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CF" w:rsidRDefault="00F303BC" w:rsidP="00067990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="00FE5B80">
        <w:rPr>
          <w:rFonts w:ascii="Times New Roman" w:hAnsi="Times New Roman"/>
          <w:b/>
          <w:bCs/>
          <w:kern w:val="28"/>
          <w:sz w:val="28"/>
          <w:szCs w:val="28"/>
        </w:rPr>
        <w:t>дминистрация</w:t>
      </w:r>
      <w:r w:rsidR="005C307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5858CF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городского поселения 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«Шерловогорское»</w:t>
      </w:r>
    </w:p>
    <w:p w:rsidR="00E24563" w:rsidRPr="005B2949" w:rsidRDefault="00E24563" w:rsidP="0006799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67A29" w:rsidRDefault="005858CF" w:rsidP="00067990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0A5CF9">
        <w:rPr>
          <w:rFonts w:ascii="Times New Roman" w:hAnsi="Times New Roman"/>
          <w:b/>
          <w:bCs/>
          <w:kern w:val="28"/>
          <w:sz w:val="32"/>
          <w:szCs w:val="32"/>
        </w:rPr>
        <w:t>ПОСТАНОВЛЕНИЕ</w:t>
      </w:r>
    </w:p>
    <w:p w:rsidR="00F85737" w:rsidRPr="00D67A29" w:rsidRDefault="00D67A29" w:rsidP="00067990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 xml:space="preserve">  </w:t>
      </w:r>
      <w:r w:rsidR="00AA2285">
        <w:rPr>
          <w:rFonts w:ascii="Times New Roman" w:hAnsi="Times New Roman"/>
          <w:b/>
          <w:bCs/>
          <w:kern w:val="28"/>
          <w:sz w:val="28"/>
          <w:szCs w:val="28"/>
        </w:rPr>
        <w:t>22 декабря</w:t>
      </w:r>
      <w:r w:rsidR="0097648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DF5C17">
        <w:rPr>
          <w:rFonts w:ascii="Times New Roman" w:hAnsi="Times New Roman"/>
          <w:b/>
          <w:bCs/>
          <w:kern w:val="28"/>
          <w:sz w:val="28"/>
          <w:szCs w:val="28"/>
        </w:rPr>
        <w:t xml:space="preserve">2016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>г</w:t>
      </w:r>
      <w:r w:rsidR="00A212FB">
        <w:rPr>
          <w:rFonts w:ascii="Times New Roman" w:hAnsi="Times New Roman"/>
          <w:b/>
          <w:bCs/>
          <w:kern w:val="28"/>
          <w:sz w:val="28"/>
          <w:szCs w:val="28"/>
        </w:rPr>
        <w:t>ода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</w:t>
      </w:r>
      <w:r w:rsid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</w:t>
      </w:r>
      <w:r w:rsidR="00DD58A1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</w:t>
      </w:r>
      <w:r w:rsidR="00FA6AE1">
        <w:rPr>
          <w:rFonts w:ascii="Times New Roman" w:hAnsi="Times New Roman"/>
          <w:b/>
          <w:bCs/>
          <w:kern w:val="28"/>
          <w:sz w:val="28"/>
          <w:szCs w:val="28"/>
        </w:rPr>
        <w:t xml:space="preserve"> 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№</w:t>
      </w:r>
      <w:r w:rsidR="00AA2285">
        <w:rPr>
          <w:rFonts w:ascii="Times New Roman" w:hAnsi="Times New Roman"/>
          <w:b/>
          <w:bCs/>
          <w:kern w:val="28"/>
          <w:sz w:val="28"/>
          <w:szCs w:val="28"/>
        </w:rPr>
        <w:t xml:space="preserve"> 400 </w:t>
      </w:r>
    </w:p>
    <w:p w:rsidR="00FE5B80" w:rsidRDefault="00FE5B80" w:rsidP="00067990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24563" w:rsidRDefault="000A5CF9" w:rsidP="00067990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оселок городского типа Шерловая гора</w:t>
      </w:r>
    </w:p>
    <w:p w:rsidR="005A13CD" w:rsidRPr="00365970" w:rsidRDefault="005A13CD" w:rsidP="00067990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858CF" w:rsidRPr="000A5CF9" w:rsidRDefault="00A212FB" w:rsidP="0006799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«</w:t>
      </w:r>
      <w:r w:rsidR="00DD58A1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86A1E" w:rsidRPr="000A5CF9">
        <w:rPr>
          <w:rFonts w:ascii="Times New Roman" w:hAnsi="Times New Roman"/>
          <w:b/>
          <w:bCs/>
          <w:kern w:val="28"/>
          <w:sz w:val="28"/>
          <w:szCs w:val="28"/>
        </w:rPr>
        <w:t>создании приемной эваку</w:t>
      </w:r>
      <w:r w:rsidR="00E426FF">
        <w:rPr>
          <w:rFonts w:ascii="Times New Roman" w:hAnsi="Times New Roman"/>
          <w:b/>
          <w:bCs/>
          <w:kern w:val="28"/>
          <w:sz w:val="28"/>
          <w:szCs w:val="28"/>
        </w:rPr>
        <w:t xml:space="preserve">ационной комиссии </w:t>
      </w:r>
      <w:r w:rsidR="00086A1E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городского поселения 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«Шерловогорское»</w:t>
      </w:r>
    </w:p>
    <w:p w:rsidR="005858CF" w:rsidRPr="000A5CF9" w:rsidRDefault="005858CF" w:rsidP="000679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58CF" w:rsidRDefault="00357876" w:rsidP="00067990">
      <w:pPr>
        <w:ind w:firstLine="709"/>
        <w:rPr>
          <w:rFonts w:ascii="Times New Roman" w:hAnsi="Times New Roman"/>
          <w:b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В соответствии с </w:t>
      </w:r>
      <w:r w:rsidR="00086A1E" w:rsidRPr="000A5CF9">
        <w:rPr>
          <w:rFonts w:ascii="Times New Roman" w:hAnsi="Times New Roman"/>
          <w:sz w:val="28"/>
          <w:szCs w:val="28"/>
        </w:rPr>
        <w:t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990FBC">
        <w:rPr>
          <w:rFonts w:ascii="Times New Roman" w:hAnsi="Times New Roman"/>
          <w:sz w:val="28"/>
          <w:szCs w:val="28"/>
        </w:rPr>
        <w:t>,</w:t>
      </w:r>
      <w:r w:rsidR="0051281E">
        <w:rPr>
          <w:rFonts w:ascii="Times New Roman" w:hAnsi="Times New Roman"/>
          <w:sz w:val="28"/>
          <w:szCs w:val="28"/>
        </w:rPr>
        <w:t xml:space="preserve"> п. 10 ст. 8,</w:t>
      </w:r>
      <w:r w:rsidR="00990FBC">
        <w:rPr>
          <w:rFonts w:ascii="Times New Roman" w:hAnsi="Times New Roman"/>
          <w:sz w:val="28"/>
          <w:szCs w:val="28"/>
        </w:rPr>
        <w:t xml:space="preserve"> ст. 34</w:t>
      </w:r>
      <w:r w:rsidR="000A5CF9">
        <w:rPr>
          <w:rFonts w:ascii="Times New Roman" w:hAnsi="Times New Roman"/>
          <w:sz w:val="28"/>
          <w:szCs w:val="28"/>
        </w:rPr>
        <w:t xml:space="preserve"> Устава городского поселения «Шерловогорское»</w:t>
      </w:r>
      <w:r w:rsidR="00A245AF">
        <w:rPr>
          <w:rFonts w:ascii="Times New Roman" w:hAnsi="Times New Roman"/>
          <w:sz w:val="28"/>
          <w:szCs w:val="28"/>
        </w:rPr>
        <w:t>,</w:t>
      </w:r>
      <w:r w:rsidR="00086A1E" w:rsidRPr="000A5CF9">
        <w:rPr>
          <w:rFonts w:ascii="Times New Roman" w:hAnsi="Times New Roman"/>
          <w:sz w:val="28"/>
          <w:szCs w:val="28"/>
        </w:rPr>
        <w:t xml:space="preserve"> </w:t>
      </w:r>
      <w:r w:rsidR="00086A1E" w:rsidRPr="00EE1F05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r w:rsidR="00F85737" w:rsidRPr="00EE1F05">
        <w:rPr>
          <w:rFonts w:ascii="Times New Roman" w:hAnsi="Times New Roman"/>
          <w:sz w:val="28"/>
          <w:szCs w:val="28"/>
        </w:rPr>
        <w:t xml:space="preserve">«Шерловогорское» </w:t>
      </w:r>
      <w:r w:rsidR="00F85737" w:rsidRPr="00EE1F05">
        <w:rPr>
          <w:rFonts w:ascii="Times New Roman" w:hAnsi="Times New Roman"/>
          <w:b/>
          <w:sz w:val="28"/>
          <w:szCs w:val="28"/>
        </w:rPr>
        <w:t>п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о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с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т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а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н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о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в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л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я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е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т:</w:t>
      </w:r>
    </w:p>
    <w:p w:rsidR="00FE5B80" w:rsidRPr="000A5CF9" w:rsidRDefault="00FE5B80" w:rsidP="0006799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86A1E" w:rsidRPr="000A5CF9" w:rsidRDefault="005858CF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1. </w:t>
      </w:r>
      <w:r w:rsidR="00086A1E" w:rsidRPr="000A5CF9">
        <w:rPr>
          <w:rFonts w:ascii="Times New Roman" w:hAnsi="Times New Roman"/>
          <w:sz w:val="28"/>
          <w:szCs w:val="28"/>
        </w:rPr>
        <w:t>Утвердить: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>1.1. Положение о приемной эвак</w:t>
      </w:r>
      <w:r w:rsidR="005C307A">
        <w:rPr>
          <w:rFonts w:ascii="Times New Roman" w:hAnsi="Times New Roman"/>
          <w:sz w:val="28"/>
          <w:szCs w:val="28"/>
        </w:rPr>
        <w:t>уационной комиссии</w:t>
      </w:r>
      <w:r w:rsidRPr="000A5CF9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85737" w:rsidRPr="000A5CF9">
        <w:rPr>
          <w:rFonts w:ascii="Times New Roman" w:hAnsi="Times New Roman"/>
          <w:sz w:val="28"/>
          <w:szCs w:val="28"/>
        </w:rPr>
        <w:t xml:space="preserve"> «Шерловогорское» </w:t>
      </w:r>
      <w:r w:rsidR="00B6312C">
        <w:rPr>
          <w:rFonts w:ascii="Times New Roman" w:hAnsi="Times New Roman"/>
          <w:sz w:val="28"/>
          <w:szCs w:val="28"/>
        </w:rPr>
        <w:t>(п</w:t>
      </w:r>
      <w:r w:rsidRPr="000A5CF9">
        <w:rPr>
          <w:rFonts w:ascii="Times New Roman" w:hAnsi="Times New Roman"/>
          <w:sz w:val="28"/>
          <w:szCs w:val="28"/>
        </w:rPr>
        <w:t>риложение № 1).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>1.2. Состав приемной эвакуационной комиссии</w:t>
      </w:r>
      <w:r w:rsidR="005C307A">
        <w:rPr>
          <w:rFonts w:ascii="Times New Roman" w:hAnsi="Times New Roman"/>
          <w:sz w:val="28"/>
          <w:szCs w:val="28"/>
        </w:rPr>
        <w:t xml:space="preserve"> </w:t>
      </w:r>
      <w:r w:rsidRPr="000A5CF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F5C17">
        <w:rPr>
          <w:rFonts w:ascii="Times New Roman" w:hAnsi="Times New Roman"/>
          <w:sz w:val="28"/>
          <w:szCs w:val="28"/>
        </w:rPr>
        <w:t>«Шерловогорское</w:t>
      </w:r>
      <w:r w:rsidR="00F85737" w:rsidRPr="000A5CF9">
        <w:rPr>
          <w:rFonts w:ascii="Times New Roman" w:hAnsi="Times New Roman"/>
          <w:sz w:val="28"/>
          <w:szCs w:val="28"/>
        </w:rPr>
        <w:t>»</w:t>
      </w:r>
      <w:r w:rsidR="00B6312C">
        <w:rPr>
          <w:rFonts w:ascii="Times New Roman" w:hAnsi="Times New Roman"/>
          <w:sz w:val="28"/>
          <w:szCs w:val="28"/>
        </w:rPr>
        <w:t xml:space="preserve"> (п</w:t>
      </w:r>
      <w:r w:rsidRPr="000A5CF9">
        <w:rPr>
          <w:rFonts w:ascii="Times New Roman" w:hAnsi="Times New Roman"/>
          <w:sz w:val="28"/>
          <w:szCs w:val="28"/>
        </w:rPr>
        <w:t>риложение № 2).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>1.3. Состав рабочих органов (групп) приемной эваку</w:t>
      </w:r>
      <w:r w:rsidR="005C307A">
        <w:rPr>
          <w:rFonts w:ascii="Times New Roman" w:hAnsi="Times New Roman"/>
          <w:sz w:val="28"/>
          <w:szCs w:val="28"/>
        </w:rPr>
        <w:t xml:space="preserve">ационной комиссии </w:t>
      </w:r>
      <w:r w:rsidRPr="000A5CF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659B1" w:rsidRPr="000A5CF9">
        <w:rPr>
          <w:rFonts w:ascii="Times New Roman" w:hAnsi="Times New Roman"/>
          <w:sz w:val="28"/>
          <w:szCs w:val="28"/>
        </w:rPr>
        <w:t>«Шерловогорское»</w:t>
      </w:r>
      <w:r w:rsidR="00B6312C">
        <w:rPr>
          <w:rFonts w:ascii="Times New Roman" w:hAnsi="Times New Roman"/>
          <w:sz w:val="28"/>
          <w:szCs w:val="28"/>
        </w:rPr>
        <w:t xml:space="preserve"> (п</w:t>
      </w:r>
      <w:r w:rsidRPr="000A5CF9">
        <w:rPr>
          <w:rFonts w:ascii="Times New Roman" w:hAnsi="Times New Roman"/>
          <w:sz w:val="28"/>
          <w:szCs w:val="28"/>
        </w:rPr>
        <w:t>риложение № 3).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2. </w:t>
      </w:r>
      <w:r w:rsidR="000A5CF9">
        <w:rPr>
          <w:rFonts w:ascii="Times New Roman" w:hAnsi="Times New Roman"/>
          <w:sz w:val="28"/>
          <w:szCs w:val="28"/>
        </w:rPr>
        <w:t>П</w:t>
      </w:r>
      <w:r w:rsidRPr="000A5CF9">
        <w:rPr>
          <w:rFonts w:ascii="Times New Roman" w:hAnsi="Times New Roman"/>
          <w:sz w:val="28"/>
          <w:szCs w:val="28"/>
        </w:rPr>
        <w:t>редседателю п</w:t>
      </w:r>
      <w:r w:rsidR="00211502">
        <w:rPr>
          <w:rFonts w:ascii="Times New Roman" w:hAnsi="Times New Roman"/>
          <w:sz w:val="28"/>
          <w:szCs w:val="28"/>
        </w:rPr>
        <w:t>риемной эвакуационной комиссии</w:t>
      </w:r>
      <w:r w:rsidRPr="000A5CF9">
        <w:rPr>
          <w:rFonts w:ascii="Times New Roman" w:hAnsi="Times New Roman"/>
          <w:sz w:val="28"/>
          <w:szCs w:val="28"/>
        </w:rPr>
        <w:t>: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>2.1. Организовать работу приемной эваку</w:t>
      </w:r>
      <w:r w:rsidR="005C307A">
        <w:rPr>
          <w:rFonts w:ascii="Times New Roman" w:hAnsi="Times New Roman"/>
          <w:sz w:val="28"/>
          <w:szCs w:val="28"/>
        </w:rPr>
        <w:t xml:space="preserve">ационной комиссии </w:t>
      </w:r>
      <w:r w:rsidRPr="000A5CF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A5CF9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 xml:space="preserve"> в соответствии с утвержденным Положением.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2.2. Предоставить право принятия решений, обязательных для исполнения всеми организациями, предприятиями и учреждениями, независимо от формы собственности, по вопросам эвакуации населения 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>.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2.3. Разрешить по согласованию с Комиссией по чрезвычайным ситуациям и пожарной безопасности администрации городского поселения </w:t>
      </w:r>
      <w:r w:rsidR="003C2D3F">
        <w:rPr>
          <w:rFonts w:ascii="Times New Roman" w:hAnsi="Times New Roman"/>
          <w:sz w:val="28"/>
          <w:szCs w:val="28"/>
        </w:rPr>
        <w:t xml:space="preserve">«Шерловогорское» </w:t>
      </w:r>
      <w:r w:rsidRPr="000A5CF9">
        <w:rPr>
          <w:rFonts w:ascii="Times New Roman" w:hAnsi="Times New Roman"/>
          <w:sz w:val="28"/>
          <w:szCs w:val="28"/>
        </w:rPr>
        <w:t xml:space="preserve">привлекать при введении в действие Плана эвакуации (при принятии руководителем гражданской обороны - </w:t>
      </w:r>
      <w:r w:rsidR="005C307A">
        <w:rPr>
          <w:rFonts w:ascii="Times New Roman" w:hAnsi="Times New Roman"/>
          <w:sz w:val="28"/>
          <w:szCs w:val="28"/>
        </w:rPr>
        <w:t xml:space="preserve">главой </w:t>
      </w:r>
      <w:r w:rsidRPr="000A5CF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 xml:space="preserve"> решения на эвакуацию населения) силы и средства, транспорт, материально-технические средства для обеспечения эвакуации населения 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>.</w:t>
      </w:r>
    </w:p>
    <w:p w:rsidR="000A6E1D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2.4. Организовать работу приемной эвакуационной комиссии 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 xml:space="preserve"> в целях всестороннего обеспечения эвакуируемого населения необходимыми документами, обеспечивающими жизнедеятельность на местах отселения.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lastRenderedPageBreak/>
        <w:t>2.5. Разработать и утвердить функциональные обязанности членов приемной эваку</w:t>
      </w:r>
      <w:r w:rsidR="005C307A">
        <w:rPr>
          <w:rFonts w:ascii="Times New Roman" w:hAnsi="Times New Roman"/>
          <w:sz w:val="28"/>
          <w:szCs w:val="28"/>
        </w:rPr>
        <w:t xml:space="preserve">ационной комиссии </w:t>
      </w:r>
      <w:r w:rsidRPr="000A5CF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 xml:space="preserve"> и ее рабочего аппарата.</w:t>
      </w:r>
    </w:p>
    <w:p w:rsidR="00086A1E" w:rsidRPr="000A5CF9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>2.6. Разработать и утвердить план работы приемной эваку</w:t>
      </w:r>
      <w:r w:rsidR="005C307A">
        <w:rPr>
          <w:rFonts w:ascii="Times New Roman" w:hAnsi="Times New Roman"/>
          <w:sz w:val="28"/>
          <w:szCs w:val="28"/>
        </w:rPr>
        <w:t xml:space="preserve">ационной комиссии </w:t>
      </w:r>
      <w:r w:rsidRPr="000A5CF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 xml:space="preserve"> исходя из плана гражданской обороны и защиты населения 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 xml:space="preserve"> </w:t>
      </w:r>
      <w:r w:rsidR="003C2D3F">
        <w:rPr>
          <w:rFonts w:ascii="Times New Roman" w:hAnsi="Times New Roman"/>
          <w:sz w:val="28"/>
          <w:szCs w:val="28"/>
        </w:rPr>
        <w:t>Борзинского</w:t>
      </w:r>
      <w:r w:rsidRPr="000A5CF9">
        <w:rPr>
          <w:rFonts w:ascii="Times New Roman" w:hAnsi="Times New Roman"/>
          <w:sz w:val="28"/>
          <w:szCs w:val="28"/>
        </w:rPr>
        <w:t xml:space="preserve"> района.</w:t>
      </w:r>
    </w:p>
    <w:p w:rsidR="00086A1E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3. Руководителям предприятий, организаций и учреждений городского поселения </w:t>
      </w:r>
      <w:r w:rsidR="003C2D3F">
        <w:rPr>
          <w:rFonts w:ascii="Times New Roman" w:hAnsi="Times New Roman"/>
          <w:sz w:val="28"/>
          <w:szCs w:val="28"/>
        </w:rPr>
        <w:t>«Шерловогорское»</w:t>
      </w:r>
      <w:r w:rsidRPr="000A5CF9">
        <w:rPr>
          <w:rFonts w:ascii="Times New Roman" w:hAnsi="Times New Roman"/>
          <w:sz w:val="28"/>
          <w:szCs w:val="28"/>
        </w:rPr>
        <w:t>, независимо от формы собственности, своими распоряжениями (приказами) назначить объектовые эвакуационные комиссии, необходимые силы</w:t>
      </w:r>
      <w:r w:rsidR="003C2D3F">
        <w:rPr>
          <w:rFonts w:ascii="Times New Roman" w:hAnsi="Times New Roman"/>
          <w:sz w:val="28"/>
          <w:szCs w:val="28"/>
        </w:rPr>
        <w:t xml:space="preserve"> и средства для проведения эвакуационных </w:t>
      </w:r>
      <w:r w:rsidRPr="000A5CF9">
        <w:rPr>
          <w:rFonts w:ascii="Times New Roman" w:hAnsi="Times New Roman"/>
          <w:sz w:val="28"/>
          <w:szCs w:val="28"/>
        </w:rPr>
        <w:t>мероприятий по со</w:t>
      </w:r>
      <w:r w:rsidR="003C2D3F">
        <w:rPr>
          <w:rFonts w:ascii="Times New Roman" w:hAnsi="Times New Roman"/>
          <w:sz w:val="28"/>
          <w:szCs w:val="28"/>
        </w:rPr>
        <w:t>гласованию с председателем эвакуационной к</w:t>
      </w:r>
      <w:r w:rsidRPr="000A5CF9">
        <w:rPr>
          <w:rFonts w:ascii="Times New Roman" w:hAnsi="Times New Roman"/>
          <w:sz w:val="28"/>
          <w:szCs w:val="28"/>
        </w:rPr>
        <w:t xml:space="preserve">омиссии городского поселения </w:t>
      </w:r>
      <w:r w:rsidR="003C2D3F" w:rsidRPr="003C2D3F">
        <w:rPr>
          <w:rFonts w:ascii="Times New Roman" w:hAnsi="Times New Roman"/>
          <w:sz w:val="28"/>
          <w:szCs w:val="28"/>
        </w:rPr>
        <w:t xml:space="preserve">«Шерловогорское» </w:t>
      </w:r>
      <w:r w:rsidRPr="000A5CF9">
        <w:rPr>
          <w:rFonts w:ascii="Times New Roman" w:hAnsi="Times New Roman"/>
          <w:sz w:val="28"/>
          <w:szCs w:val="28"/>
        </w:rPr>
        <w:t>и в соответствии с Планом эвакуации населения и материально</w:t>
      </w:r>
      <w:r w:rsidR="005B01F5">
        <w:rPr>
          <w:rFonts w:ascii="Times New Roman" w:hAnsi="Times New Roman"/>
          <w:sz w:val="28"/>
          <w:szCs w:val="28"/>
        </w:rPr>
        <w:t xml:space="preserve"> </w:t>
      </w:r>
      <w:r w:rsidRPr="000A5CF9">
        <w:rPr>
          <w:rFonts w:ascii="Times New Roman" w:hAnsi="Times New Roman"/>
          <w:sz w:val="28"/>
          <w:szCs w:val="28"/>
        </w:rPr>
        <w:t>-</w:t>
      </w:r>
      <w:r w:rsidR="005B01F5">
        <w:rPr>
          <w:rFonts w:ascii="Times New Roman" w:hAnsi="Times New Roman"/>
          <w:sz w:val="28"/>
          <w:szCs w:val="28"/>
        </w:rPr>
        <w:t xml:space="preserve"> </w:t>
      </w:r>
      <w:r w:rsidRPr="000A5CF9">
        <w:rPr>
          <w:rFonts w:ascii="Times New Roman" w:hAnsi="Times New Roman"/>
          <w:sz w:val="28"/>
          <w:szCs w:val="28"/>
        </w:rPr>
        <w:t>культурных ценностей городского поселения</w:t>
      </w:r>
      <w:r w:rsidR="003C2D3F">
        <w:rPr>
          <w:rFonts w:ascii="Times New Roman" w:hAnsi="Times New Roman"/>
          <w:sz w:val="28"/>
          <w:szCs w:val="28"/>
        </w:rPr>
        <w:t xml:space="preserve"> </w:t>
      </w:r>
      <w:r w:rsidR="003C2D3F" w:rsidRPr="003C2D3F">
        <w:rPr>
          <w:rFonts w:ascii="Times New Roman" w:hAnsi="Times New Roman"/>
          <w:sz w:val="28"/>
          <w:szCs w:val="28"/>
        </w:rPr>
        <w:t xml:space="preserve">«Шерловогорское» </w:t>
      </w:r>
      <w:r w:rsidRPr="000A5CF9">
        <w:rPr>
          <w:rFonts w:ascii="Times New Roman" w:hAnsi="Times New Roman"/>
          <w:sz w:val="28"/>
          <w:szCs w:val="28"/>
        </w:rPr>
        <w:t xml:space="preserve"> </w:t>
      </w:r>
      <w:r w:rsidR="003C2D3F">
        <w:rPr>
          <w:rFonts w:ascii="Times New Roman" w:hAnsi="Times New Roman"/>
          <w:sz w:val="28"/>
          <w:szCs w:val="28"/>
        </w:rPr>
        <w:t>Борзинского</w:t>
      </w:r>
      <w:r w:rsidRPr="000A5CF9">
        <w:rPr>
          <w:rFonts w:ascii="Times New Roman" w:hAnsi="Times New Roman"/>
          <w:sz w:val="28"/>
          <w:szCs w:val="28"/>
        </w:rPr>
        <w:t xml:space="preserve"> района.</w:t>
      </w:r>
    </w:p>
    <w:p w:rsidR="00C73B29" w:rsidRPr="000A5CF9" w:rsidRDefault="00C73B29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</w:t>
      </w:r>
      <w:r w:rsidR="005F5B3E">
        <w:rPr>
          <w:rFonts w:ascii="Times New Roman" w:hAnsi="Times New Roman"/>
          <w:sz w:val="28"/>
          <w:szCs w:val="28"/>
        </w:rPr>
        <w:t xml:space="preserve">силу </w:t>
      </w:r>
      <w:r w:rsidR="00054020">
        <w:rPr>
          <w:rFonts w:ascii="Times New Roman" w:hAnsi="Times New Roman"/>
          <w:sz w:val="28"/>
          <w:szCs w:val="28"/>
        </w:rPr>
        <w:t>постановление г</w:t>
      </w:r>
      <w:r>
        <w:rPr>
          <w:rFonts w:ascii="Times New Roman" w:hAnsi="Times New Roman"/>
          <w:sz w:val="28"/>
          <w:szCs w:val="28"/>
        </w:rPr>
        <w:t xml:space="preserve">лавы городского поселения «Шерловогорское» от </w:t>
      </w:r>
      <w:r w:rsidR="00AA2285">
        <w:rPr>
          <w:rFonts w:ascii="Times New Roman" w:hAnsi="Times New Roman"/>
          <w:sz w:val="28"/>
          <w:szCs w:val="28"/>
        </w:rPr>
        <w:t>29 ноября 2016 года № 359</w:t>
      </w:r>
      <w:r>
        <w:rPr>
          <w:rFonts w:ascii="Times New Roman" w:hAnsi="Times New Roman"/>
          <w:sz w:val="28"/>
          <w:szCs w:val="28"/>
        </w:rPr>
        <w:t xml:space="preserve"> «О создании приемной эвакуационной комиссии городского поселения «Шерлового</w:t>
      </w:r>
      <w:r w:rsidR="00ED367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ское».</w:t>
      </w:r>
    </w:p>
    <w:p w:rsidR="00086A1E" w:rsidRDefault="00C73B29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6A1E" w:rsidRPr="000A5CF9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3C2D3F">
        <w:rPr>
          <w:rFonts w:ascii="Times New Roman" w:hAnsi="Times New Roman"/>
          <w:sz w:val="28"/>
          <w:szCs w:val="28"/>
        </w:rPr>
        <w:t xml:space="preserve">вступает в силу на следующий день после дня его </w:t>
      </w:r>
      <w:r w:rsidR="005B01F5">
        <w:rPr>
          <w:rFonts w:ascii="Times New Roman" w:hAnsi="Times New Roman"/>
          <w:sz w:val="28"/>
          <w:szCs w:val="28"/>
        </w:rPr>
        <w:t>официального опубликования (обнародования</w:t>
      </w:r>
      <w:r w:rsidR="003C2D3F">
        <w:rPr>
          <w:rFonts w:ascii="Times New Roman" w:hAnsi="Times New Roman"/>
          <w:sz w:val="28"/>
          <w:szCs w:val="28"/>
        </w:rPr>
        <w:t>)</w:t>
      </w:r>
      <w:r w:rsidR="00086A1E" w:rsidRPr="000A5CF9">
        <w:rPr>
          <w:rFonts w:ascii="Times New Roman" w:hAnsi="Times New Roman"/>
          <w:sz w:val="28"/>
          <w:szCs w:val="28"/>
        </w:rPr>
        <w:t>.</w:t>
      </w:r>
    </w:p>
    <w:p w:rsidR="003C2D3F" w:rsidRPr="000A5CF9" w:rsidRDefault="00C73B29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2D3F">
        <w:rPr>
          <w:rFonts w:ascii="Times New Roman" w:hAnsi="Times New Roman"/>
          <w:sz w:val="28"/>
          <w:szCs w:val="28"/>
        </w:rPr>
        <w:t xml:space="preserve">. </w:t>
      </w:r>
      <w:r w:rsidR="003C2D3F" w:rsidRPr="003C2D3F">
        <w:rPr>
          <w:rFonts w:ascii="Times New Roman" w:hAnsi="Times New Roman"/>
          <w:sz w:val="28"/>
          <w:szCs w:val="28"/>
        </w:rPr>
        <w:t>Настоящее постановление</w:t>
      </w:r>
      <w:r w:rsidR="003C2D3F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городского поселения «Шерловогорское» в </w:t>
      </w:r>
      <w:r w:rsidR="005B01F5">
        <w:rPr>
          <w:rFonts w:ascii="Times New Roman" w:hAnsi="Times New Roman"/>
          <w:sz w:val="28"/>
          <w:szCs w:val="28"/>
        </w:rPr>
        <w:t xml:space="preserve">информационно - </w:t>
      </w:r>
      <w:r w:rsidR="003C2D3F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5858CF" w:rsidRPr="000A5CF9" w:rsidRDefault="00C73B29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6A1E" w:rsidRPr="000A5CF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3C2D3F">
        <w:rPr>
          <w:rFonts w:ascii="Times New Roman" w:hAnsi="Times New Roman"/>
          <w:sz w:val="28"/>
          <w:szCs w:val="28"/>
        </w:rPr>
        <w:t>.</w:t>
      </w:r>
    </w:p>
    <w:p w:rsidR="005858CF" w:rsidRDefault="005858CF" w:rsidP="00067990">
      <w:pPr>
        <w:rPr>
          <w:rFonts w:ascii="Times New Roman" w:hAnsi="Times New Roman"/>
          <w:sz w:val="28"/>
          <w:szCs w:val="28"/>
        </w:rPr>
      </w:pPr>
    </w:p>
    <w:p w:rsidR="003C2D3F" w:rsidRDefault="003C2D3F" w:rsidP="00067990">
      <w:pPr>
        <w:rPr>
          <w:rFonts w:ascii="Times New Roman" w:hAnsi="Times New Roman"/>
          <w:sz w:val="28"/>
          <w:szCs w:val="28"/>
        </w:rPr>
      </w:pPr>
    </w:p>
    <w:p w:rsidR="005B2949" w:rsidRPr="000A5CF9" w:rsidRDefault="005B2949" w:rsidP="0006799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5858CF" w:rsidRPr="000A5CF9" w:rsidTr="00FE5B80">
        <w:tc>
          <w:tcPr>
            <w:tcW w:w="6345" w:type="dxa"/>
            <w:hideMark/>
          </w:tcPr>
          <w:p w:rsidR="003C2D3F" w:rsidRPr="000A5CF9" w:rsidRDefault="005C307A" w:rsidP="000679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858CF" w:rsidRPr="000A5CF9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="00FE5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D3F">
              <w:rPr>
                <w:rFonts w:ascii="Times New Roman" w:hAnsi="Times New Roman"/>
                <w:sz w:val="28"/>
                <w:szCs w:val="28"/>
              </w:rPr>
              <w:t>«Шерловогорское»</w:t>
            </w:r>
          </w:p>
        </w:tc>
        <w:tc>
          <w:tcPr>
            <w:tcW w:w="3225" w:type="dxa"/>
          </w:tcPr>
          <w:p w:rsidR="005858CF" w:rsidRPr="000A5CF9" w:rsidRDefault="00FE5B80" w:rsidP="0006799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73B29">
              <w:rPr>
                <w:rFonts w:ascii="Times New Roman" w:hAnsi="Times New Roman"/>
                <w:sz w:val="28"/>
                <w:szCs w:val="28"/>
              </w:rPr>
              <w:t>. В. Панин</w:t>
            </w:r>
          </w:p>
        </w:tc>
      </w:tr>
    </w:tbl>
    <w:p w:rsidR="00B2320C" w:rsidRDefault="00B2320C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sz w:val="20"/>
          <w:szCs w:val="20"/>
        </w:rPr>
      </w:pPr>
    </w:p>
    <w:p w:rsidR="009D2B23" w:rsidRPr="00365970" w:rsidRDefault="009D2B23" w:rsidP="00067990">
      <w:pPr>
        <w:ind w:firstLine="0"/>
        <w:rPr>
          <w:rFonts w:ascii="Times New Roman" w:hAnsi="Times New Roman"/>
          <w:sz w:val="20"/>
          <w:szCs w:val="20"/>
        </w:rPr>
      </w:pPr>
      <w:r w:rsidRPr="00365970">
        <w:rPr>
          <w:rFonts w:ascii="Times New Roman" w:hAnsi="Times New Roman"/>
          <w:sz w:val="20"/>
          <w:szCs w:val="20"/>
        </w:rPr>
        <w:t>Исп. Зубок Алексей Васильевич</w:t>
      </w:r>
    </w:p>
    <w:p w:rsidR="00CB5B49" w:rsidRDefault="009D2B23" w:rsidP="00067990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65970">
        <w:rPr>
          <w:rFonts w:ascii="Times New Roman" w:hAnsi="Times New Roman"/>
          <w:sz w:val="20"/>
          <w:szCs w:val="20"/>
        </w:rPr>
        <w:t>8 (30-233) 3-42-86</w:t>
      </w:r>
    </w:p>
    <w:p w:rsidR="005858CF" w:rsidRPr="00FE5B80" w:rsidRDefault="00CB5B49" w:rsidP="0006799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5858CF" w:rsidRPr="00FE5B80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 № 1</w:t>
      </w:r>
    </w:p>
    <w:p w:rsidR="00782964" w:rsidRPr="00FE5B80" w:rsidRDefault="005858CF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>к постановлению</w:t>
      </w:r>
    </w:p>
    <w:p w:rsidR="00782964" w:rsidRPr="00FE5B80" w:rsidRDefault="00FB519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  <w:r w:rsidR="005C307A" w:rsidRPr="00FE5B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11502" w:rsidRPr="00FE5B80">
        <w:rPr>
          <w:rFonts w:ascii="Times New Roman" w:hAnsi="Times New Roman"/>
          <w:bCs/>
          <w:kern w:val="28"/>
          <w:sz w:val="28"/>
          <w:szCs w:val="28"/>
        </w:rPr>
        <w:t>городского</w:t>
      </w:r>
    </w:p>
    <w:p w:rsidR="005858CF" w:rsidRPr="00FE5B80" w:rsidRDefault="005858CF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поселения </w:t>
      </w:r>
      <w:r w:rsidR="00FA2841" w:rsidRPr="00FE5B80">
        <w:rPr>
          <w:rFonts w:ascii="Times New Roman" w:hAnsi="Times New Roman"/>
          <w:bCs/>
          <w:kern w:val="28"/>
          <w:sz w:val="28"/>
          <w:szCs w:val="28"/>
        </w:rPr>
        <w:t>«Шерловогорское»</w:t>
      </w:r>
    </w:p>
    <w:p w:rsidR="005858CF" w:rsidRPr="003C2D3F" w:rsidRDefault="00DB023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A2285">
        <w:rPr>
          <w:rFonts w:ascii="Times New Roman" w:hAnsi="Times New Roman"/>
          <w:bCs/>
          <w:kern w:val="28"/>
          <w:sz w:val="28"/>
          <w:szCs w:val="28"/>
        </w:rPr>
        <w:t>22 декабря</w:t>
      </w:r>
      <w:r w:rsidR="00F6015E" w:rsidRPr="00FE5B80">
        <w:rPr>
          <w:rFonts w:ascii="Times New Roman" w:hAnsi="Times New Roman"/>
          <w:bCs/>
          <w:kern w:val="28"/>
          <w:sz w:val="28"/>
          <w:szCs w:val="28"/>
        </w:rPr>
        <w:t xml:space="preserve"> 2016</w:t>
      </w:r>
      <w:r w:rsidR="00AA2285">
        <w:rPr>
          <w:rFonts w:ascii="Times New Roman" w:hAnsi="Times New Roman"/>
          <w:bCs/>
          <w:kern w:val="28"/>
          <w:sz w:val="28"/>
          <w:szCs w:val="28"/>
        </w:rPr>
        <w:t xml:space="preserve"> г. № 400</w:t>
      </w:r>
    </w:p>
    <w:p w:rsidR="005858CF" w:rsidRPr="000A5CF9" w:rsidRDefault="005858CF" w:rsidP="000679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86A1E" w:rsidRPr="007617A2" w:rsidRDefault="00F01064" w:rsidP="0006799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7617A2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5D60BA" w:rsidRPr="007617A2" w:rsidRDefault="00086A1E" w:rsidP="0006799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7617A2">
        <w:rPr>
          <w:rFonts w:ascii="Times New Roman" w:hAnsi="Times New Roman"/>
          <w:b/>
          <w:bCs/>
          <w:kern w:val="32"/>
          <w:sz w:val="28"/>
          <w:szCs w:val="28"/>
        </w:rPr>
        <w:t>о приемной эваку</w:t>
      </w:r>
      <w:r w:rsidR="005C307A" w:rsidRPr="007617A2">
        <w:rPr>
          <w:rFonts w:ascii="Times New Roman" w:hAnsi="Times New Roman"/>
          <w:b/>
          <w:bCs/>
          <w:kern w:val="32"/>
          <w:sz w:val="28"/>
          <w:szCs w:val="28"/>
        </w:rPr>
        <w:t xml:space="preserve">ационной комиссии </w:t>
      </w:r>
      <w:r w:rsidRPr="007617A2">
        <w:rPr>
          <w:rFonts w:ascii="Times New Roman" w:hAnsi="Times New Roman"/>
          <w:b/>
          <w:bCs/>
          <w:kern w:val="32"/>
          <w:sz w:val="28"/>
          <w:szCs w:val="28"/>
        </w:rPr>
        <w:t xml:space="preserve">городского поселения </w:t>
      </w:r>
      <w:r w:rsidR="00FA2841" w:rsidRPr="007617A2">
        <w:rPr>
          <w:rFonts w:ascii="Times New Roman" w:hAnsi="Times New Roman"/>
          <w:b/>
          <w:bCs/>
          <w:kern w:val="32"/>
          <w:sz w:val="28"/>
          <w:szCs w:val="28"/>
        </w:rPr>
        <w:t>«Шерловогорское»</w:t>
      </w:r>
    </w:p>
    <w:p w:rsidR="005858CF" w:rsidRPr="007617A2" w:rsidRDefault="005858CF" w:rsidP="0006799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01064" w:rsidRPr="007617A2" w:rsidRDefault="005D60BA" w:rsidP="0051281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1.</w:t>
      </w:r>
      <w:r w:rsidR="00F01064" w:rsidRPr="007617A2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086A1E" w:rsidRPr="007617A2" w:rsidRDefault="00F01064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1.1. </w:t>
      </w:r>
      <w:r w:rsidR="00086A1E" w:rsidRPr="007617A2">
        <w:rPr>
          <w:rFonts w:ascii="Times New Roman" w:hAnsi="Times New Roman"/>
          <w:sz w:val="28"/>
          <w:szCs w:val="28"/>
        </w:rPr>
        <w:t xml:space="preserve">Приемная эвакуационная комиссия городского поселения </w:t>
      </w:r>
      <w:r w:rsidR="00FA2841" w:rsidRPr="007617A2">
        <w:rPr>
          <w:rFonts w:ascii="Times New Roman" w:hAnsi="Times New Roman"/>
          <w:sz w:val="28"/>
          <w:szCs w:val="28"/>
        </w:rPr>
        <w:t>«Шерловогорское»</w:t>
      </w:r>
      <w:r w:rsidR="00086A1E" w:rsidRPr="007617A2">
        <w:rPr>
          <w:rFonts w:ascii="Times New Roman" w:hAnsi="Times New Roman"/>
          <w:sz w:val="28"/>
          <w:szCs w:val="28"/>
        </w:rPr>
        <w:t xml:space="preserve"> (далее по тексту — приемная эвакуационная ком</w:t>
      </w:r>
      <w:r w:rsidR="00FA2841" w:rsidRPr="007617A2">
        <w:rPr>
          <w:rFonts w:ascii="Times New Roman" w:hAnsi="Times New Roman"/>
          <w:sz w:val="28"/>
          <w:szCs w:val="28"/>
        </w:rPr>
        <w:t>иссия) создается Постановлением</w:t>
      </w:r>
      <w:r w:rsidR="00086A1E" w:rsidRPr="007617A2">
        <w:rPr>
          <w:rFonts w:ascii="Times New Roman" w:hAnsi="Times New Roman"/>
          <w:sz w:val="28"/>
          <w:szCs w:val="28"/>
        </w:rPr>
        <w:t xml:space="preserve"> </w:t>
      </w:r>
      <w:r w:rsidR="005C307A" w:rsidRPr="007617A2">
        <w:rPr>
          <w:rFonts w:ascii="Times New Roman" w:hAnsi="Times New Roman"/>
          <w:sz w:val="28"/>
          <w:szCs w:val="28"/>
        </w:rPr>
        <w:t>главы</w:t>
      </w:r>
      <w:r w:rsidR="00086A1E" w:rsidRPr="007617A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A2841" w:rsidRPr="007617A2">
        <w:rPr>
          <w:rFonts w:ascii="Times New Roman" w:hAnsi="Times New Roman"/>
          <w:sz w:val="28"/>
          <w:szCs w:val="28"/>
        </w:rPr>
        <w:t>«Шерловогорское»</w:t>
      </w:r>
      <w:r w:rsidR="00086A1E" w:rsidRPr="007617A2">
        <w:rPr>
          <w:rFonts w:ascii="Times New Roman" w:hAnsi="Times New Roman"/>
          <w:sz w:val="28"/>
          <w:szCs w:val="28"/>
        </w:rPr>
        <w:t xml:space="preserve"> в целях планирования, организации и проведения эвакуационных мероприятий на территории городского поселения </w:t>
      </w:r>
      <w:r w:rsidR="00FA2841" w:rsidRPr="007617A2">
        <w:rPr>
          <w:rFonts w:ascii="Times New Roman" w:hAnsi="Times New Roman"/>
          <w:sz w:val="28"/>
          <w:szCs w:val="28"/>
        </w:rPr>
        <w:t>«Шерловогорское»</w:t>
      </w:r>
      <w:r w:rsidR="00086A1E" w:rsidRPr="007617A2">
        <w:rPr>
          <w:rFonts w:ascii="Times New Roman" w:hAnsi="Times New Roman"/>
          <w:sz w:val="28"/>
          <w:szCs w:val="28"/>
        </w:rPr>
        <w:t xml:space="preserve"> и эвакуации населения в другие регионы Российской Федерации или </w:t>
      </w:r>
      <w:r w:rsidR="00FA2841" w:rsidRPr="007617A2">
        <w:rPr>
          <w:rFonts w:ascii="Times New Roman" w:hAnsi="Times New Roman"/>
          <w:sz w:val="28"/>
          <w:szCs w:val="28"/>
        </w:rPr>
        <w:t>Забайкальского края</w:t>
      </w:r>
      <w:r w:rsidR="00086A1E" w:rsidRPr="007617A2">
        <w:rPr>
          <w:rFonts w:ascii="Times New Roman" w:hAnsi="Times New Roman"/>
          <w:sz w:val="28"/>
          <w:szCs w:val="28"/>
        </w:rPr>
        <w:t xml:space="preserve"> в чрезвычайных ситуациях мирного и военного времени, а также для осуществления контроля за деятельностью, расположенных на </w:t>
      </w:r>
      <w:r w:rsidR="00FA2841" w:rsidRPr="007617A2">
        <w:rPr>
          <w:rFonts w:ascii="Times New Roman" w:hAnsi="Times New Roman"/>
          <w:sz w:val="28"/>
          <w:szCs w:val="28"/>
        </w:rPr>
        <w:t>территории городского поселения,</w:t>
      </w:r>
      <w:r w:rsidR="00086A1E" w:rsidRPr="007617A2">
        <w:rPr>
          <w:rFonts w:ascii="Times New Roman" w:hAnsi="Times New Roman"/>
          <w:sz w:val="28"/>
          <w:szCs w:val="28"/>
        </w:rPr>
        <w:t xml:space="preserve"> учреждений, организаций и предприятий, независимо от их подчиненности и формы собственности, по вопросам организации и обеспечения эвакуационных мероприятий.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1.2. Приемная эвакуационная комиссия подчиняется </w:t>
      </w:r>
      <w:r w:rsidR="005C307A" w:rsidRPr="007617A2">
        <w:rPr>
          <w:rFonts w:ascii="Times New Roman" w:hAnsi="Times New Roman"/>
          <w:sz w:val="28"/>
          <w:szCs w:val="28"/>
        </w:rPr>
        <w:t>главе</w:t>
      </w:r>
      <w:r w:rsidRPr="007617A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FA2841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- Руководителю гражданской обороны городского поселения и является органом управления эвакуационными мероприятиями на территории городского по</w:t>
      </w:r>
      <w:r w:rsidR="00FA2841" w:rsidRPr="007617A2">
        <w:rPr>
          <w:rFonts w:ascii="Times New Roman" w:hAnsi="Times New Roman"/>
          <w:sz w:val="28"/>
          <w:szCs w:val="28"/>
        </w:rPr>
        <w:t>селения</w:t>
      </w:r>
      <w:r w:rsidRPr="007617A2">
        <w:rPr>
          <w:rFonts w:ascii="Times New Roman" w:hAnsi="Times New Roman"/>
          <w:sz w:val="28"/>
          <w:szCs w:val="28"/>
        </w:rPr>
        <w:t>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1.3. Приемная эвакуационная комиссия в своей деятельности руководствуется действующим законодательством Российской Федерации, актами МЧС Российской Федерации, </w:t>
      </w:r>
      <w:r w:rsidR="00A44B81" w:rsidRPr="007617A2">
        <w:rPr>
          <w:rFonts w:ascii="Times New Roman" w:hAnsi="Times New Roman"/>
          <w:sz w:val="28"/>
          <w:szCs w:val="28"/>
        </w:rPr>
        <w:t>актами ГУ МЧС России по Забайкальскому краю.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1.4. Свои задачи приемная эвакуационная комиссия выполняет во взаимодействии с КЧС и ПБ администрации городского поселения </w:t>
      </w:r>
      <w:r w:rsidR="00FA2841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, службами гражданской обороны, специалистами админи</w:t>
      </w:r>
      <w:r w:rsidR="00FA2841" w:rsidRPr="007617A2">
        <w:rPr>
          <w:rFonts w:ascii="Times New Roman" w:hAnsi="Times New Roman"/>
          <w:sz w:val="28"/>
          <w:szCs w:val="28"/>
        </w:rPr>
        <w:t xml:space="preserve">страции, эвакуационными </w:t>
      </w:r>
      <w:r w:rsidRPr="007617A2">
        <w:rPr>
          <w:rFonts w:ascii="Times New Roman" w:hAnsi="Times New Roman"/>
          <w:sz w:val="28"/>
          <w:szCs w:val="28"/>
        </w:rPr>
        <w:t>комиссиями объектов ГО, учреждениями, организациями и предприятиями, независимо от формы собс</w:t>
      </w:r>
      <w:r w:rsidR="00FA2841" w:rsidRPr="007617A2">
        <w:rPr>
          <w:rFonts w:ascii="Times New Roman" w:hAnsi="Times New Roman"/>
          <w:sz w:val="28"/>
          <w:szCs w:val="28"/>
        </w:rPr>
        <w:t xml:space="preserve">твенности, обеспечивающими эвакуационные </w:t>
      </w:r>
      <w:r w:rsidRPr="007617A2">
        <w:rPr>
          <w:rFonts w:ascii="Times New Roman" w:hAnsi="Times New Roman"/>
          <w:sz w:val="28"/>
          <w:szCs w:val="28"/>
        </w:rPr>
        <w:t xml:space="preserve">мероприятия и </w:t>
      </w:r>
      <w:r w:rsidR="00211502" w:rsidRPr="007617A2">
        <w:rPr>
          <w:rFonts w:ascii="Times New Roman" w:hAnsi="Times New Roman"/>
          <w:sz w:val="28"/>
          <w:szCs w:val="28"/>
        </w:rPr>
        <w:t>отделом Военного Комиссариата Забайкальского края по г. Борзя, Борзинскому и Алек-</w:t>
      </w:r>
      <w:r w:rsidR="00547FDE" w:rsidRPr="007617A2">
        <w:rPr>
          <w:rFonts w:ascii="Times New Roman" w:hAnsi="Times New Roman"/>
          <w:sz w:val="28"/>
          <w:szCs w:val="28"/>
        </w:rPr>
        <w:t xml:space="preserve"> </w:t>
      </w:r>
      <w:r w:rsidR="00211502" w:rsidRPr="007617A2">
        <w:rPr>
          <w:rFonts w:ascii="Times New Roman" w:hAnsi="Times New Roman"/>
          <w:sz w:val="28"/>
          <w:szCs w:val="28"/>
        </w:rPr>
        <w:t>Заводскому районам (ОВК ЗК по г. Борзя, Борзинскому и Алек-</w:t>
      </w:r>
      <w:r w:rsidR="00547FDE" w:rsidRPr="007617A2">
        <w:rPr>
          <w:rFonts w:ascii="Times New Roman" w:hAnsi="Times New Roman"/>
          <w:sz w:val="28"/>
          <w:szCs w:val="28"/>
        </w:rPr>
        <w:t xml:space="preserve"> </w:t>
      </w:r>
      <w:r w:rsidR="00211502" w:rsidRPr="007617A2">
        <w:rPr>
          <w:rFonts w:ascii="Times New Roman" w:hAnsi="Times New Roman"/>
          <w:sz w:val="28"/>
          <w:szCs w:val="28"/>
        </w:rPr>
        <w:t>Заводскому районам)</w:t>
      </w:r>
      <w:r w:rsidRPr="007617A2">
        <w:rPr>
          <w:rFonts w:ascii="Times New Roman" w:hAnsi="Times New Roman"/>
          <w:sz w:val="28"/>
          <w:szCs w:val="28"/>
        </w:rPr>
        <w:t>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1.5. Состав приемной эвакуационной комиссии состоит из работников администрации городского поселения </w:t>
      </w:r>
      <w:r w:rsidR="00FA2841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, представителей предприятий, организаций и учреждений, служб ГО, транспортных организаций,</w:t>
      </w:r>
      <w:r w:rsidR="00FA2841" w:rsidRPr="007617A2">
        <w:rPr>
          <w:rFonts w:ascii="Times New Roman" w:hAnsi="Times New Roman"/>
          <w:sz w:val="28"/>
          <w:szCs w:val="28"/>
        </w:rPr>
        <w:t xml:space="preserve"> обеспечивающих проведение эвакуационных </w:t>
      </w:r>
      <w:r w:rsidRPr="007617A2">
        <w:rPr>
          <w:rFonts w:ascii="Times New Roman" w:hAnsi="Times New Roman"/>
          <w:sz w:val="28"/>
          <w:szCs w:val="28"/>
        </w:rPr>
        <w:t>мероприятий.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lastRenderedPageBreak/>
        <w:t>Организационная структура и персональный состав приемной эвакуационной комис</w:t>
      </w:r>
      <w:r w:rsidR="000F6EC3">
        <w:rPr>
          <w:rFonts w:ascii="Times New Roman" w:hAnsi="Times New Roman"/>
          <w:sz w:val="28"/>
          <w:szCs w:val="28"/>
        </w:rPr>
        <w:t>сии утверждается Постановлением</w:t>
      </w:r>
      <w:r w:rsidR="00F857B7" w:rsidRPr="007617A2">
        <w:rPr>
          <w:rFonts w:ascii="Times New Roman" w:hAnsi="Times New Roman"/>
          <w:sz w:val="28"/>
          <w:szCs w:val="28"/>
        </w:rPr>
        <w:t xml:space="preserve"> </w:t>
      </w:r>
      <w:r w:rsidR="000F6EC3">
        <w:rPr>
          <w:rFonts w:ascii="Times New Roman" w:hAnsi="Times New Roman"/>
          <w:sz w:val="28"/>
          <w:szCs w:val="28"/>
        </w:rPr>
        <w:t xml:space="preserve">администрации </w:t>
      </w:r>
      <w:r w:rsidRPr="007617A2">
        <w:rPr>
          <w:rFonts w:ascii="Times New Roman" w:hAnsi="Times New Roman"/>
          <w:sz w:val="28"/>
          <w:szCs w:val="28"/>
        </w:rPr>
        <w:t>городского поселения.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1.6. Председатель приемной эвакуационной комиссии назначается из </w:t>
      </w:r>
      <w:r w:rsidR="00F857B7" w:rsidRPr="007617A2">
        <w:rPr>
          <w:rFonts w:ascii="Times New Roman" w:hAnsi="Times New Roman"/>
          <w:sz w:val="28"/>
          <w:szCs w:val="28"/>
        </w:rPr>
        <w:t xml:space="preserve">заместителей </w:t>
      </w:r>
      <w:r w:rsidR="005B01F5">
        <w:rPr>
          <w:rFonts w:ascii="Times New Roman" w:hAnsi="Times New Roman"/>
          <w:sz w:val="28"/>
          <w:szCs w:val="28"/>
        </w:rPr>
        <w:t>главы</w:t>
      </w:r>
      <w:r w:rsidRPr="007617A2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FA2841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1.7. Работа приемной эвакуационной комиссии в режиме повседневной готовности гражданской обороны организуется и проводится по годовому плану (могут разрабатываться квартальные и месячные планы работы).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Для рассмот</w:t>
      </w:r>
      <w:r w:rsidR="00FA2841" w:rsidRPr="007617A2">
        <w:rPr>
          <w:rFonts w:ascii="Times New Roman" w:hAnsi="Times New Roman"/>
          <w:sz w:val="28"/>
          <w:szCs w:val="28"/>
        </w:rPr>
        <w:t xml:space="preserve">рения вопроса планирования эвакуационных </w:t>
      </w:r>
      <w:r w:rsidRPr="007617A2">
        <w:rPr>
          <w:rFonts w:ascii="Times New Roman" w:hAnsi="Times New Roman"/>
          <w:sz w:val="28"/>
          <w:szCs w:val="28"/>
        </w:rPr>
        <w:t>мероприятий, их всестороннего обеспечения, организации подгото</w:t>
      </w:r>
      <w:r w:rsidR="00FA2841" w:rsidRPr="007617A2">
        <w:rPr>
          <w:rFonts w:ascii="Times New Roman" w:hAnsi="Times New Roman"/>
          <w:sz w:val="28"/>
          <w:szCs w:val="28"/>
        </w:rPr>
        <w:t xml:space="preserve">вки и состояния готовности эвакуационных </w:t>
      </w:r>
      <w:r w:rsidR="00613BFA" w:rsidRPr="007617A2">
        <w:rPr>
          <w:rFonts w:ascii="Times New Roman" w:hAnsi="Times New Roman"/>
          <w:sz w:val="28"/>
          <w:szCs w:val="28"/>
        </w:rPr>
        <w:t xml:space="preserve">органов (эвакуационной </w:t>
      </w:r>
      <w:r w:rsidRPr="007617A2">
        <w:rPr>
          <w:rFonts w:ascii="Times New Roman" w:hAnsi="Times New Roman"/>
          <w:sz w:val="28"/>
          <w:szCs w:val="28"/>
        </w:rPr>
        <w:t xml:space="preserve">комиссии </w:t>
      </w:r>
      <w:r w:rsidR="00613BFA" w:rsidRPr="007617A2">
        <w:rPr>
          <w:rFonts w:ascii="Times New Roman" w:hAnsi="Times New Roman"/>
          <w:sz w:val="28"/>
          <w:szCs w:val="28"/>
        </w:rPr>
        <w:t xml:space="preserve">городского поселения, эвакуационных </w:t>
      </w:r>
      <w:r w:rsidRPr="007617A2">
        <w:rPr>
          <w:rFonts w:ascii="Times New Roman" w:hAnsi="Times New Roman"/>
          <w:sz w:val="28"/>
          <w:szCs w:val="28"/>
        </w:rPr>
        <w:t xml:space="preserve">комиссий объектов ГО, сборных эвакопунктов) проводятся не реже </w:t>
      </w:r>
      <w:r w:rsidR="00613BFA" w:rsidRPr="007617A2">
        <w:rPr>
          <w:rFonts w:ascii="Times New Roman" w:hAnsi="Times New Roman"/>
          <w:sz w:val="28"/>
          <w:szCs w:val="28"/>
        </w:rPr>
        <w:t>двух</w:t>
      </w:r>
      <w:r w:rsidRPr="007617A2">
        <w:rPr>
          <w:rFonts w:ascii="Times New Roman" w:hAnsi="Times New Roman"/>
          <w:sz w:val="28"/>
          <w:szCs w:val="28"/>
        </w:rPr>
        <w:t xml:space="preserve"> раз в </w:t>
      </w:r>
      <w:r w:rsidR="00613BFA" w:rsidRPr="007617A2">
        <w:rPr>
          <w:rFonts w:ascii="Times New Roman" w:hAnsi="Times New Roman"/>
          <w:sz w:val="28"/>
          <w:szCs w:val="28"/>
        </w:rPr>
        <w:t>год</w:t>
      </w:r>
      <w:r w:rsidRPr="007617A2">
        <w:rPr>
          <w:rFonts w:ascii="Times New Roman" w:hAnsi="Times New Roman"/>
          <w:sz w:val="28"/>
          <w:szCs w:val="28"/>
        </w:rPr>
        <w:t xml:space="preserve"> заседания приемной эваку</w:t>
      </w:r>
      <w:r w:rsidR="00F857B7" w:rsidRPr="007617A2">
        <w:rPr>
          <w:rFonts w:ascii="Times New Roman" w:hAnsi="Times New Roman"/>
          <w:sz w:val="28"/>
          <w:szCs w:val="28"/>
        </w:rPr>
        <w:t xml:space="preserve">ационной комиссии </w:t>
      </w:r>
      <w:r w:rsidRPr="007617A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13BFA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по вопросам, относящимся к компетенции эвакуационной комиссии, комиссия принимает протокольные решения.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1.8. Приемная эваку</w:t>
      </w:r>
      <w:r w:rsidR="00F857B7" w:rsidRPr="007617A2">
        <w:rPr>
          <w:rFonts w:ascii="Times New Roman" w:hAnsi="Times New Roman"/>
          <w:sz w:val="28"/>
          <w:szCs w:val="28"/>
        </w:rPr>
        <w:t xml:space="preserve">ационная комиссия </w:t>
      </w:r>
      <w:r w:rsidRPr="007617A2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13BFA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имеет право заслушивать на своих заседаниях отче</w:t>
      </w:r>
      <w:r w:rsidR="00613BFA" w:rsidRPr="007617A2">
        <w:rPr>
          <w:rFonts w:ascii="Times New Roman" w:hAnsi="Times New Roman"/>
          <w:sz w:val="28"/>
          <w:szCs w:val="28"/>
        </w:rPr>
        <w:t xml:space="preserve">ты и доклады председателей эвакуационных </w:t>
      </w:r>
      <w:r w:rsidRPr="007617A2">
        <w:rPr>
          <w:rFonts w:ascii="Times New Roman" w:hAnsi="Times New Roman"/>
          <w:sz w:val="28"/>
          <w:szCs w:val="28"/>
        </w:rPr>
        <w:t>комиссий ОЭ, предприятий, организаций и учреждений, независимо от форм собственности, обеспечивающих эвакуационные мероприятия, о состоянии подготовки</w:t>
      </w:r>
      <w:r w:rsidR="00613BFA" w:rsidRPr="007617A2">
        <w:rPr>
          <w:rFonts w:ascii="Times New Roman" w:hAnsi="Times New Roman"/>
          <w:sz w:val="28"/>
          <w:szCs w:val="28"/>
        </w:rPr>
        <w:t xml:space="preserve"> и готовности к проведению эвакуационных </w:t>
      </w:r>
      <w:r w:rsidRPr="007617A2">
        <w:rPr>
          <w:rFonts w:ascii="Times New Roman" w:hAnsi="Times New Roman"/>
          <w:sz w:val="28"/>
          <w:szCs w:val="28"/>
        </w:rPr>
        <w:t>мероприятий, предусмотренных планами.</w:t>
      </w:r>
    </w:p>
    <w:p w:rsidR="00086A1E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1.9. По вопросам подготовки эвакуационных органов, планирования, подготовки и всестороннего обеспечения эвакуационных мероприятий председатель приемной эвакуационной комиссии городского поселения </w:t>
      </w:r>
      <w:r w:rsidR="00613BFA" w:rsidRPr="007617A2">
        <w:rPr>
          <w:rFonts w:ascii="Times New Roman" w:hAnsi="Times New Roman"/>
          <w:sz w:val="28"/>
          <w:szCs w:val="28"/>
        </w:rPr>
        <w:t>«Шерлового</w:t>
      </w:r>
      <w:r w:rsidR="00F6015E" w:rsidRPr="007617A2">
        <w:rPr>
          <w:rFonts w:ascii="Times New Roman" w:hAnsi="Times New Roman"/>
          <w:sz w:val="28"/>
          <w:szCs w:val="28"/>
        </w:rPr>
        <w:t>р</w:t>
      </w:r>
      <w:r w:rsidR="00613BFA" w:rsidRPr="007617A2">
        <w:rPr>
          <w:rFonts w:ascii="Times New Roman" w:hAnsi="Times New Roman"/>
          <w:sz w:val="28"/>
          <w:szCs w:val="28"/>
        </w:rPr>
        <w:t>ское»</w:t>
      </w:r>
      <w:r w:rsidRPr="007617A2">
        <w:rPr>
          <w:rFonts w:ascii="Times New Roman" w:hAnsi="Times New Roman"/>
          <w:sz w:val="28"/>
          <w:szCs w:val="28"/>
        </w:rPr>
        <w:t xml:space="preserve"> имеет право отдавать распоряжения, которые обязательны для выполнения всеми руководителями ГО объектов, руководителями предприятий, организаций и учреждений, независимо от формы собственности.</w:t>
      </w:r>
    </w:p>
    <w:p w:rsidR="0051281E" w:rsidRPr="007617A2" w:rsidRDefault="0051281E" w:rsidP="00067990">
      <w:pPr>
        <w:ind w:firstLine="709"/>
        <w:rPr>
          <w:rFonts w:ascii="Times New Roman" w:hAnsi="Times New Roman"/>
          <w:sz w:val="28"/>
          <w:szCs w:val="28"/>
        </w:rPr>
      </w:pPr>
    </w:p>
    <w:p w:rsidR="00086A1E" w:rsidRDefault="00086A1E" w:rsidP="0051281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2. Задачи приемной эвакуационной комиссии</w:t>
      </w:r>
    </w:p>
    <w:p w:rsidR="0051281E" w:rsidRPr="0051281E" w:rsidRDefault="0051281E" w:rsidP="0051281E"/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2.1. В режиме повседневной деятельности приемная эвакуационная комиссия контролирует и оказывает помощь</w:t>
      </w:r>
      <w:r w:rsidR="00613BFA" w:rsidRPr="007617A2">
        <w:rPr>
          <w:rFonts w:ascii="Times New Roman" w:hAnsi="Times New Roman"/>
          <w:sz w:val="28"/>
          <w:szCs w:val="28"/>
        </w:rPr>
        <w:t xml:space="preserve"> в подготовке и готовности эвакуационных </w:t>
      </w:r>
      <w:r w:rsidRPr="007617A2">
        <w:rPr>
          <w:rFonts w:ascii="Times New Roman" w:hAnsi="Times New Roman"/>
          <w:sz w:val="28"/>
          <w:szCs w:val="28"/>
        </w:rPr>
        <w:t xml:space="preserve">органов объектов ГО городского поселения </w:t>
      </w:r>
      <w:r w:rsidR="00613BFA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к выполнению возложенных на них задач в чрезвычайных ситуациях мирного и военного времени путем: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изучения руководящих документов по вопросам проведения эвакуационных мероприятий;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lastRenderedPageBreak/>
        <w:t xml:space="preserve">- разработки планов эвакуации населения с комиссией по чрезвычайным ситуациям администрации городского поселения </w:t>
      </w:r>
      <w:r w:rsidR="00613BFA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и ежегодного их уточнения;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разработки пла</w:t>
      </w:r>
      <w:r w:rsidR="00613BFA" w:rsidRPr="007617A2">
        <w:rPr>
          <w:rFonts w:ascii="Times New Roman" w:hAnsi="Times New Roman"/>
          <w:sz w:val="28"/>
          <w:szCs w:val="28"/>
        </w:rPr>
        <w:t xml:space="preserve">нов обеспечения эвакуационных </w:t>
      </w:r>
      <w:r w:rsidRPr="007617A2">
        <w:rPr>
          <w:rFonts w:ascii="Times New Roman" w:hAnsi="Times New Roman"/>
          <w:sz w:val="28"/>
          <w:szCs w:val="28"/>
        </w:rPr>
        <w:t>мероприятий и мероприятий по подготовке к размещению эвакуируемого населения в безопасных районах и осуществления контроля (после их утверждения) совместно с административными и хозяйственными органами;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контроля создания, комплектования личным составо</w:t>
      </w:r>
      <w:r w:rsidR="00613BFA" w:rsidRPr="007617A2">
        <w:rPr>
          <w:rFonts w:ascii="Times New Roman" w:hAnsi="Times New Roman"/>
          <w:sz w:val="28"/>
          <w:szCs w:val="28"/>
        </w:rPr>
        <w:t xml:space="preserve">м и подготовки подчиненных эвакуационных </w:t>
      </w:r>
      <w:r w:rsidRPr="007617A2">
        <w:rPr>
          <w:rFonts w:ascii="Times New Roman" w:hAnsi="Times New Roman"/>
          <w:sz w:val="28"/>
          <w:szCs w:val="28"/>
        </w:rPr>
        <w:t>органов;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периодичность проведения заседания с рассмо</w:t>
      </w:r>
      <w:r w:rsidR="00613BFA" w:rsidRPr="007617A2">
        <w:rPr>
          <w:rFonts w:ascii="Times New Roman" w:hAnsi="Times New Roman"/>
          <w:sz w:val="28"/>
          <w:szCs w:val="28"/>
        </w:rPr>
        <w:t xml:space="preserve">трением планов подчиненных эвакуационных </w:t>
      </w:r>
      <w:r w:rsidRPr="007617A2">
        <w:rPr>
          <w:rFonts w:ascii="Times New Roman" w:hAnsi="Times New Roman"/>
          <w:sz w:val="28"/>
          <w:szCs w:val="28"/>
        </w:rPr>
        <w:t xml:space="preserve">органов, мероприятий по обеспечению эвакуации, </w:t>
      </w:r>
      <w:r w:rsidR="00613BFA" w:rsidRPr="007617A2">
        <w:rPr>
          <w:rFonts w:ascii="Times New Roman" w:hAnsi="Times New Roman"/>
          <w:sz w:val="28"/>
          <w:szCs w:val="28"/>
        </w:rPr>
        <w:t xml:space="preserve">планов приема и размещения эвакуируемого </w:t>
      </w:r>
      <w:r w:rsidRPr="007617A2">
        <w:rPr>
          <w:rFonts w:ascii="Times New Roman" w:hAnsi="Times New Roman"/>
          <w:sz w:val="28"/>
          <w:szCs w:val="28"/>
        </w:rPr>
        <w:t xml:space="preserve">населения, проведения проверок состояния </w:t>
      </w:r>
      <w:r w:rsidR="00613BFA" w:rsidRPr="007617A2">
        <w:rPr>
          <w:rFonts w:ascii="Times New Roman" w:hAnsi="Times New Roman"/>
          <w:sz w:val="28"/>
          <w:szCs w:val="28"/>
        </w:rPr>
        <w:t xml:space="preserve">планирования эвакуируемых </w:t>
      </w:r>
      <w:r w:rsidRPr="007617A2">
        <w:rPr>
          <w:rFonts w:ascii="Times New Roman" w:hAnsi="Times New Roman"/>
          <w:sz w:val="28"/>
          <w:szCs w:val="28"/>
        </w:rPr>
        <w:t>мероприятий на объектах экономики;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поддержания взаимодействия с эвакуационными комиссиями других муниципальных образований, муниципальных районов (городов) </w:t>
      </w:r>
      <w:r w:rsidR="00613BFA" w:rsidRPr="007617A2">
        <w:rPr>
          <w:rFonts w:ascii="Times New Roman" w:hAnsi="Times New Roman"/>
          <w:sz w:val="28"/>
          <w:szCs w:val="28"/>
        </w:rPr>
        <w:t>края</w:t>
      </w:r>
      <w:r w:rsidRPr="007617A2">
        <w:rPr>
          <w:rFonts w:ascii="Times New Roman" w:hAnsi="Times New Roman"/>
          <w:sz w:val="28"/>
          <w:szCs w:val="28"/>
        </w:rPr>
        <w:t xml:space="preserve"> по вопросам организации  размещения эвакуируемого населения городского поселения </w:t>
      </w:r>
      <w:r w:rsidR="00613BFA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организация взаимодействия с органами военного командования по использованию транспортных средств и коммуникаций;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участие в учениях ГО с целью проверки реальности разрабатываемых планов;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осуществления практической проверки г</w:t>
      </w:r>
      <w:r w:rsidR="00613BFA" w:rsidRPr="007617A2">
        <w:rPr>
          <w:rFonts w:ascii="Times New Roman" w:hAnsi="Times New Roman"/>
          <w:sz w:val="28"/>
          <w:szCs w:val="28"/>
        </w:rPr>
        <w:t xml:space="preserve">отовности подчиненных эвакуационных </w:t>
      </w:r>
      <w:r w:rsidRPr="007617A2">
        <w:rPr>
          <w:rFonts w:ascii="Times New Roman" w:hAnsi="Times New Roman"/>
          <w:sz w:val="28"/>
          <w:szCs w:val="28"/>
        </w:rPr>
        <w:t>органов и служб обеспечения.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2.2. В режиме повы</w:t>
      </w:r>
      <w:r w:rsidR="00340C84" w:rsidRPr="007617A2">
        <w:rPr>
          <w:rFonts w:ascii="Times New Roman" w:hAnsi="Times New Roman"/>
          <w:sz w:val="28"/>
          <w:szCs w:val="28"/>
        </w:rPr>
        <w:t xml:space="preserve">шенной готовности приемная эвакуационная </w:t>
      </w:r>
      <w:r w:rsidRPr="007617A2">
        <w:rPr>
          <w:rFonts w:ascii="Times New Roman" w:hAnsi="Times New Roman"/>
          <w:sz w:val="28"/>
          <w:szCs w:val="28"/>
        </w:rPr>
        <w:t xml:space="preserve">комиссия городского поселения </w:t>
      </w:r>
      <w:r w:rsidR="00340C84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обеспечивает развертывание и подготовку эвакуационных органов городского поселения </w:t>
      </w:r>
      <w:r w:rsidR="00340C84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к проведению эвакуационных мероприятий путем: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контроля за приведением в готовность нижестоящих эвакуационных комиссий; 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уточнен</w:t>
      </w:r>
      <w:r w:rsidR="00340C84" w:rsidRPr="007617A2">
        <w:rPr>
          <w:rFonts w:ascii="Times New Roman" w:hAnsi="Times New Roman"/>
          <w:sz w:val="28"/>
          <w:szCs w:val="28"/>
        </w:rPr>
        <w:t xml:space="preserve">ия категории и численности эвакуируемого </w:t>
      </w:r>
      <w:r w:rsidRPr="007617A2">
        <w:rPr>
          <w:rFonts w:ascii="Times New Roman" w:hAnsi="Times New Roman"/>
          <w:sz w:val="28"/>
          <w:szCs w:val="28"/>
        </w:rPr>
        <w:t xml:space="preserve">населения; 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уточнения плана эвакуации населения, контроля за проведением этой рабо</w:t>
      </w:r>
      <w:r w:rsidR="00340C84" w:rsidRPr="007617A2">
        <w:rPr>
          <w:rFonts w:ascii="Times New Roman" w:hAnsi="Times New Roman"/>
          <w:sz w:val="28"/>
          <w:szCs w:val="28"/>
        </w:rPr>
        <w:t xml:space="preserve">ты в подчиненных эвакуационных </w:t>
      </w:r>
      <w:r w:rsidRPr="007617A2">
        <w:rPr>
          <w:rFonts w:ascii="Times New Roman" w:hAnsi="Times New Roman"/>
          <w:sz w:val="28"/>
          <w:szCs w:val="28"/>
        </w:rPr>
        <w:t>органах;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организации подготовки и контроля за ходом развертывания ПЭП, </w:t>
      </w:r>
      <w:proofErr w:type="spellStart"/>
      <w:r w:rsidRPr="007617A2">
        <w:rPr>
          <w:rFonts w:ascii="Times New Roman" w:hAnsi="Times New Roman"/>
          <w:sz w:val="28"/>
          <w:szCs w:val="28"/>
        </w:rPr>
        <w:t>СЭПов</w:t>
      </w:r>
      <w:proofErr w:type="spellEnd"/>
      <w:r w:rsidRPr="007617A2">
        <w:rPr>
          <w:rFonts w:ascii="Times New Roman" w:hAnsi="Times New Roman"/>
          <w:sz w:val="28"/>
          <w:szCs w:val="28"/>
        </w:rPr>
        <w:t>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контроля подготовки к эвакуации населения, пунктов посадки (ПП) и высадки (ПВ) населения и промежуточных пунктов эвакуации (ППЭ);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контроля и подготовки транспортных средств к перевозкам людей;</w:t>
      </w:r>
    </w:p>
    <w:p w:rsidR="00086A1E" w:rsidRPr="007617A2" w:rsidRDefault="00CB5B49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</w:t>
      </w:r>
      <w:r w:rsidR="00086A1E" w:rsidRPr="007617A2">
        <w:rPr>
          <w:rFonts w:ascii="Times New Roman" w:hAnsi="Times New Roman"/>
          <w:sz w:val="28"/>
          <w:szCs w:val="28"/>
        </w:rPr>
        <w:t>уточнения совместно с транспортными органами порядка использования всех видов транспорта, выделяемого для вывоза населения из опасных районов, а также с промежуточных пунктов эвакуации (ППЭ) в пункты размещения в безопасных районах;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lastRenderedPageBreak/>
        <w:t xml:space="preserve">- осуществления </w:t>
      </w:r>
      <w:proofErr w:type="gramStart"/>
      <w:r w:rsidRPr="007617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17A2">
        <w:rPr>
          <w:rFonts w:ascii="Times New Roman" w:hAnsi="Times New Roman"/>
          <w:sz w:val="28"/>
          <w:szCs w:val="28"/>
        </w:rPr>
        <w:t xml:space="preserve"> приведением в готовность имеющихся защитных сооружений в  районах СЭП, ПП;</w:t>
      </w:r>
    </w:p>
    <w:p w:rsidR="00086A1E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уточнение с подчиненными и взаимодействующими эвакуационными комиссиями планов приема, размещения и обеспечения населения в безопасных районах.</w:t>
      </w:r>
    </w:p>
    <w:p w:rsidR="0051281E" w:rsidRPr="007617A2" w:rsidRDefault="0051281E" w:rsidP="00067990">
      <w:pPr>
        <w:ind w:firstLine="709"/>
        <w:rPr>
          <w:rFonts w:ascii="Times New Roman" w:hAnsi="Times New Roman"/>
          <w:sz w:val="28"/>
          <w:szCs w:val="28"/>
        </w:rPr>
      </w:pPr>
    </w:p>
    <w:p w:rsidR="00086A1E" w:rsidRDefault="00086A1E" w:rsidP="0051281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3. Выполнение эвакуационных мероприятий</w:t>
      </w:r>
    </w:p>
    <w:p w:rsidR="0051281E" w:rsidRPr="0051281E" w:rsidRDefault="0051281E" w:rsidP="0051281E"/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В чрезвычайном режиме при принятии решения о проведении эвакуационных мероприятий или с объявлением решения Правительства Российс</w:t>
      </w:r>
      <w:r w:rsidR="00340C84" w:rsidRPr="007617A2">
        <w:rPr>
          <w:rFonts w:ascii="Times New Roman" w:hAnsi="Times New Roman"/>
          <w:sz w:val="28"/>
          <w:szCs w:val="28"/>
        </w:rPr>
        <w:t xml:space="preserve">кой Федерации о проведении эвакуационных мероприятий приемная эвакуационная </w:t>
      </w:r>
      <w:r w:rsidRPr="007617A2">
        <w:rPr>
          <w:rFonts w:ascii="Times New Roman" w:hAnsi="Times New Roman"/>
          <w:sz w:val="28"/>
          <w:szCs w:val="28"/>
        </w:rPr>
        <w:t>комиссия обеспечивает управление проведением эвакуационных мероприятий путем: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поддер</w:t>
      </w:r>
      <w:r w:rsidR="00340C84" w:rsidRPr="007617A2">
        <w:rPr>
          <w:rFonts w:ascii="Times New Roman" w:hAnsi="Times New Roman"/>
          <w:sz w:val="28"/>
          <w:szCs w:val="28"/>
        </w:rPr>
        <w:t xml:space="preserve">жания связи с подчиненными эвакуационными </w:t>
      </w:r>
      <w:r w:rsidRPr="007617A2">
        <w:rPr>
          <w:rFonts w:ascii="Times New Roman" w:hAnsi="Times New Roman"/>
          <w:sz w:val="28"/>
          <w:szCs w:val="28"/>
        </w:rPr>
        <w:t>органами и транспортными службами, контроля за ходом оповещения населения и подачи транспорта на пункты посадки;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руководства работой подчиненных эвакуацион</w:t>
      </w:r>
      <w:r w:rsidR="00340C84" w:rsidRPr="007617A2">
        <w:rPr>
          <w:rFonts w:ascii="Times New Roman" w:hAnsi="Times New Roman"/>
          <w:sz w:val="28"/>
          <w:szCs w:val="28"/>
        </w:rPr>
        <w:t xml:space="preserve">ных комиссий, СЭП по сбору эвакуируемого </w:t>
      </w:r>
      <w:r w:rsidRPr="007617A2">
        <w:rPr>
          <w:rFonts w:ascii="Times New Roman" w:hAnsi="Times New Roman"/>
          <w:sz w:val="28"/>
          <w:szCs w:val="28"/>
        </w:rPr>
        <w:t>населения и его отправки в безопасные районы;</w:t>
      </w:r>
    </w:p>
    <w:p w:rsidR="00086A1E" w:rsidRPr="007617A2" w:rsidRDefault="00340C84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осуществления доклада эвакуационным </w:t>
      </w:r>
      <w:r w:rsidR="00086A1E" w:rsidRPr="007617A2">
        <w:rPr>
          <w:rFonts w:ascii="Times New Roman" w:hAnsi="Times New Roman"/>
          <w:sz w:val="28"/>
          <w:szCs w:val="28"/>
        </w:rPr>
        <w:t>приемным комиссиям о количестве вывозимого (выводимого) населения по времени и видам транспорта;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сбора и обобщения данных о ходе эвакуации населения, доклада </w:t>
      </w:r>
      <w:r w:rsidR="00340C84" w:rsidRPr="007617A2">
        <w:rPr>
          <w:rFonts w:ascii="Times New Roman" w:hAnsi="Times New Roman"/>
          <w:sz w:val="28"/>
          <w:szCs w:val="28"/>
        </w:rPr>
        <w:t xml:space="preserve">в службу Единой Диспетчерской Службы (ЕДДС) Борзинского района Забайкальского края; 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координации деятельности служб ГО городского поселения </w:t>
      </w:r>
      <w:r w:rsidR="00340C84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, организаций и учреждений,</w:t>
      </w:r>
      <w:r w:rsidR="00340C84" w:rsidRPr="007617A2">
        <w:rPr>
          <w:rFonts w:ascii="Times New Roman" w:hAnsi="Times New Roman"/>
          <w:sz w:val="28"/>
          <w:szCs w:val="28"/>
        </w:rPr>
        <w:t xml:space="preserve"> обеспечивающих проведение эвакуационных </w:t>
      </w:r>
      <w:r w:rsidRPr="007617A2">
        <w:rPr>
          <w:rFonts w:ascii="Times New Roman" w:hAnsi="Times New Roman"/>
          <w:sz w:val="28"/>
          <w:szCs w:val="28"/>
        </w:rPr>
        <w:t>мероприятий;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организации первоочередного жизнеобеспечения и защиты населения;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оперативног</w:t>
      </w:r>
      <w:r w:rsidR="00340C84" w:rsidRPr="007617A2">
        <w:rPr>
          <w:rFonts w:ascii="Times New Roman" w:hAnsi="Times New Roman"/>
          <w:sz w:val="28"/>
          <w:szCs w:val="28"/>
        </w:rPr>
        <w:t xml:space="preserve">о доведения до подчиненных эвакуационных </w:t>
      </w:r>
      <w:r w:rsidRPr="007617A2">
        <w:rPr>
          <w:rFonts w:ascii="Times New Roman" w:hAnsi="Times New Roman"/>
          <w:sz w:val="28"/>
          <w:szCs w:val="28"/>
        </w:rPr>
        <w:t xml:space="preserve">органов решений и распоряжений руководителя гражданской обороны городского поселения </w:t>
      </w:r>
      <w:r w:rsidR="00340C84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, принимаемых в ходе эвакуационных мероприятий, осуществления контроля за своевременным выполнением этих решений и распоряжений.</w:t>
      </w:r>
    </w:p>
    <w:p w:rsidR="00086A1E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О выполнении эвакуационн</w:t>
      </w:r>
      <w:r w:rsidR="00340C84" w:rsidRPr="007617A2">
        <w:rPr>
          <w:rFonts w:ascii="Times New Roman" w:hAnsi="Times New Roman"/>
          <w:sz w:val="28"/>
          <w:szCs w:val="28"/>
        </w:rPr>
        <w:t xml:space="preserve">ых мероприятий руководство эвакуационной </w:t>
      </w:r>
      <w:r w:rsidRPr="007617A2">
        <w:rPr>
          <w:rFonts w:ascii="Times New Roman" w:hAnsi="Times New Roman"/>
          <w:sz w:val="28"/>
          <w:szCs w:val="28"/>
        </w:rPr>
        <w:t xml:space="preserve">комиссии докладывает руководителю ГО городского поселения </w:t>
      </w:r>
      <w:r w:rsidR="00340C84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и далее действует в соответствии с полученными от него указаниями.</w:t>
      </w:r>
    </w:p>
    <w:p w:rsidR="0051281E" w:rsidRPr="007617A2" w:rsidRDefault="0051281E" w:rsidP="00067990">
      <w:pPr>
        <w:ind w:firstLine="709"/>
        <w:rPr>
          <w:rFonts w:ascii="Times New Roman" w:hAnsi="Times New Roman"/>
          <w:sz w:val="28"/>
          <w:szCs w:val="28"/>
        </w:rPr>
      </w:pPr>
    </w:p>
    <w:p w:rsidR="00086A1E" w:rsidRDefault="00086A1E" w:rsidP="0051281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4. Организация специальной подготовки личного состава приемной эвакуационной комиссии</w:t>
      </w:r>
    </w:p>
    <w:p w:rsidR="0051281E" w:rsidRPr="0051281E" w:rsidRDefault="0051281E" w:rsidP="0051281E"/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4.1. Специальная подготовка личного состава приемной эвакуационной комиссии должна обеспечивать твердые знания функциональных </w:t>
      </w:r>
      <w:r w:rsidRPr="007617A2">
        <w:rPr>
          <w:rFonts w:ascii="Times New Roman" w:hAnsi="Times New Roman"/>
          <w:sz w:val="28"/>
          <w:szCs w:val="28"/>
        </w:rPr>
        <w:lastRenderedPageBreak/>
        <w:t>обязанностей членами комиссии и выработку навыков в практическом их выполнении.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4.2. Подготовка личного состава эвакуационной комиссией организуется и проводится: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При учебных заведениях </w:t>
      </w:r>
      <w:r w:rsidR="00211502" w:rsidRPr="007617A2">
        <w:rPr>
          <w:rFonts w:ascii="Times New Roman" w:hAnsi="Times New Roman"/>
          <w:sz w:val="28"/>
          <w:szCs w:val="28"/>
        </w:rPr>
        <w:t xml:space="preserve"> ГОУ дополнительного профессионального образования «Учебно-методический центр по гра</w:t>
      </w:r>
      <w:r w:rsidR="007B03C8" w:rsidRPr="007617A2">
        <w:rPr>
          <w:rFonts w:ascii="Times New Roman" w:hAnsi="Times New Roman"/>
          <w:sz w:val="28"/>
          <w:szCs w:val="28"/>
        </w:rPr>
        <w:t>ж</w:t>
      </w:r>
      <w:r w:rsidR="00211502" w:rsidRPr="007617A2">
        <w:rPr>
          <w:rFonts w:ascii="Times New Roman" w:hAnsi="Times New Roman"/>
          <w:sz w:val="28"/>
          <w:szCs w:val="28"/>
        </w:rPr>
        <w:t>данской обороне и чрезвычайным ситуациям Забайкальского края»</w:t>
      </w:r>
      <w:r w:rsidRPr="007617A2">
        <w:rPr>
          <w:rFonts w:ascii="Times New Roman" w:hAnsi="Times New Roman"/>
          <w:sz w:val="28"/>
          <w:szCs w:val="28"/>
        </w:rPr>
        <w:t>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на учебных и учебно-методических сборах;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на плановых специальных занятиях;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на учениях и тренировках гражданской обороны;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на специальных учениях эвакуационных органов (по планам председателей комиссий по ЧС и ПБ).</w:t>
      </w:r>
    </w:p>
    <w:p w:rsidR="00086A1E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4.3. Подготовка членов приемной эвакуационной комиссии осуществляется под руководством руководителя ГО городского поселения </w:t>
      </w:r>
      <w:r w:rsidR="00A44B81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, председателя комиссии по ЧС и ПБ администрации городского поселения </w:t>
      </w:r>
      <w:r w:rsidR="00A44B81" w:rsidRPr="007617A2">
        <w:rPr>
          <w:rFonts w:ascii="Times New Roman" w:hAnsi="Times New Roman"/>
          <w:sz w:val="28"/>
          <w:szCs w:val="28"/>
        </w:rPr>
        <w:t>«Шерловогорское».</w:t>
      </w:r>
    </w:p>
    <w:p w:rsidR="0051281E" w:rsidRPr="007617A2" w:rsidRDefault="0051281E" w:rsidP="00067990">
      <w:pPr>
        <w:ind w:firstLine="709"/>
        <w:rPr>
          <w:rFonts w:ascii="Times New Roman" w:hAnsi="Times New Roman"/>
          <w:sz w:val="28"/>
          <w:szCs w:val="28"/>
        </w:rPr>
      </w:pPr>
    </w:p>
    <w:p w:rsidR="00086A1E" w:rsidRDefault="00086A1E" w:rsidP="0051281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5. Документация приемной эвакуационной комиссии</w:t>
      </w:r>
    </w:p>
    <w:p w:rsidR="0051281E" w:rsidRPr="0051281E" w:rsidRDefault="0051281E" w:rsidP="0051281E"/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5.1. Для обеспечения подготовки и работы приемной эвакуационной комиссии городского поселения </w:t>
      </w:r>
      <w:r w:rsidR="00211502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членами комиссии разрабатывается документация, состоящая: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- из документов (выписок) планов ГО на военное время и действий при возникновении ЧС в мирное время по вопросам организации и проведения эвакуационных мероприятий (разрабатываются совместно с КЧС и ПБ администрации городского поселения </w:t>
      </w:r>
      <w:r w:rsidR="00211502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);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из рабочих документов членов эвакуационной комиссии;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>- из справочных документов и материалов.</w:t>
      </w:r>
    </w:p>
    <w:p w:rsidR="00086A1E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  Перечень рабочих и справочных документов и материалов членов приемной эвакуационной комиссии определяется ее председателем.</w:t>
      </w:r>
    </w:p>
    <w:p w:rsidR="00F01064" w:rsidRPr="007617A2" w:rsidRDefault="00086A1E" w:rsidP="00067990">
      <w:pPr>
        <w:ind w:firstLine="709"/>
        <w:rPr>
          <w:rFonts w:ascii="Times New Roman" w:hAnsi="Times New Roman"/>
          <w:sz w:val="28"/>
          <w:szCs w:val="28"/>
        </w:rPr>
      </w:pPr>
      <w:r w:rsidRPr="007617A2">
        <w:rPr>
          <w:rFonts w:ascii="Times New Roman" w:hAnsi="Times New Roman"/>
          <w:sz w:val="28"/>
          <w:szCs w:val="28"/>
        </w:rPr>
        <w:t xml:space="preserve">5.2. Документы Плана эвакуации городского поселения </w:t>
      </w:r>
      <w:r w:rsidR="00211502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на военное время и Плана действий при возникновении ЧС в мирное время разрабатываются в 2-х экземплярах и хранятся в приемной эвакуационной комиссии городского поселения </w:t>
      </w:r>
      <w:r w:rsidR="00211502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 xml:space="preserve"> и у председателя КЧС и ПБ администрации городского поселения </w:t>
      </w:r>
      <w:r w:rsidR="00211502" w:rsidRPr="007617A2">
        <w:rPr>
          <w:rFonts w:ascii="Times New Roman" w:hAnsi="Times New Roman"/>
          <w:sz w:val="28"/>
          <w:szCs w:val="28"/>
        </w:rPr>
        <w:t>«Шерловогорское»</w:t>
      </w:r>
      <w:r w:rsidRPr="007617A2">
        <w:rPr>
          <w:rFonts w:ascii="Times New Roman" w:hAnsi="Times New Roman"/>
          <w:sz w:val="28"/>
          <w:szCs w:val="28"/>
        </w:rPr>
        <w:t>.</w:t>
      </w:r>
    </w:p>
    <w:p w:rsidR="00F01064" w:rsidRPr="00FE5B80" w:rsidRDefault="00F01064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617A2">
        <w:rPr>
          <w:rFonts w:ascii="Times New Roman" w:hAnsi="Times New Roman"/>
          <w:b/>
          <w:bCs/>
          <w:kern w:val="32"/>
          <w:sz w:val="28"/>
          <w:szCs w:val="28"/>
        </w:rPr>
        <w:br w:type="page"/>
      </w:r>
      <w:r w:rsidRPr="00FE5B80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 № 2</w:t>
      </w:r>
    </w:p>
    <w:p w:rsidR="00782964" w:rsidRPr="00FE5B80" w:rsidRDefault="00F01064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</w:t>
      </w:r>
    </w:p>
    <w:p w:rsidR="00782964" w:rsidRPr="00FE5B80" w:rsidRDefault="00FB519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  <w:r w:rsidR="00F01064" w:rsidRPr="00FE5B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11502" w:rsidRPr="00FE5B80">
        <w:rPr>
          <w:rFonts w:ascii="Times New Roman" w:hAnsi="Times New Roman"/>
          <w:bCs/>
          <w:kern w:val="28"/>
          <w:sz w:val="28"/>
          <w:szCs w:val="28"/>
        </w:rPr>
        <w:t>городского</w:t>
      </w:r>
    </w:p>
    <w:p w:rsidR="00F01064" w:rsidRPr="00FE5B80" w:rsidRDefault="00F01064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поселения </w:t>
      </w:r>
      <w:r w:rsidR="00211502" w:rsidRPr="00FE5B80">
        <w:rPr>
          <w:rFonts w:ascii="Times New Roman" w:hAnsi="Times New Roman"/>
          <w:bCs/>
          <w:kern w:val="28"/>
          <w:sz w:val="28"/>
          <w:szCs w:val="28"/>
        </w:rPr>
        <w:t>«Шерловогорское»</w:t>
      </w:r>
    </w:p>
    <w:p w:rsidR="00211502" w:rsidRPr="00FE5B80" w:rsidRDefault="00DB023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A2285">
        <w:rPr>
          <w:rFonts w:ascii="Times New Roman" w:hAnsi="Times New Roman"/>
          <w:bCs/>
          <w:kern w:val="28"/>
          <w:sz w:val="28"/>
          <w:szCs w:val="28"/>
        </w:rPr>
        <w:t>22 декабря</w:t>
      </w:r>
      <w:r w:rsidR="007B03C8" w:rsidRPr="00FE5B80">
        <w:rPr>
          <w:rFonts w:ascii="Times New Roman" w:hAnsi="Times New Roman"/>
          <w:bCs/>
          <w:kern w:val="28"/>
          <w:sz w:val="28"/>
          <w:szCs w:val="28"/>
        </w:rPr>
        <w:t xml:space="preserve"> 2016</w:t>
      </w:r>
      <w:r w:rsidR="00AA2285">
        <w:rPr>
          <w:rFonts w:ascii="Times New Roman" w:hAnsi="Times New Roman"/>
          <w:bCs/>
          <w:kern w:val="28"/>
          <w:sz w:val="28"/>
          <w:szCs w:val="28"/>
        </w:rPr>
        <w:t>г. № 400</w:t>
      </w:r>
    </w:p>
    <w:p w:rsidR="00086A1E" w:rsidRPr="00211502" w:rsidRDefault="00086A1E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11502">
        <w:rPr>
          <w:rFonts w:ascii="Times New Roman" w:hAnsi="Times New Roman"/>
          <w:b/>
          <w:bCs/>
          <w:kern w:val="32"/>
          <w:sz w:val="28"/>
          <w:szCs w:val="28"/>
        </w:rPr>
        <w:t>Состав</w:t>
      </w:r>
    </w:p>
    <w:p w:rsidR="00086A1E" w:rsidRPr="00211502" w:rsidRDefault="00086A1E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11502">
        <w:rPr>
          <w:rFonts w:ascii="Times New Roman" w:hAnsi="Times New Roman"/>
          <w:b/>
          <w:bCs/>
          <w:kern w:val="32"/>
          <w:sz w:val="28"/>
          <w:szCs w:val="28"/>
        </w:rPr>
        <w:t xml:space="preserve">приемной эвакуационной комиссии </w:t>
      </w:r>
    </w:p>
    <w:p w:rsidR="00F01064" w:rsidRPr="00211502" w:rsidRDefault="00086A1E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11502">
        <w:rPr>
          <w:rFonts w:ascii="Times New Roman" w:hAnsi="Times New Roman"/>
          <w:b/>
          <w:bCs/>
          <w:kern w:val="32"/>
          <w:sz w:val="28"/>
          <w:szCs w:val="28"/>
        </w:rPr>
        <w:t xml:space="preserve">городского поселения </w:t>
      </w:r>
      <w:r w:rsidR="0025763D">
        <w:rPr>
          <w:rFonts w:ascii="Times New Roman" w:hAnsi="Times New Roman"/>
          <w:b/>
          <w:bCs/>
          <w:kern w:val="32"/>
          <w:sz w:val="28"/>
          <w:szCs w:val="28"/>
        </w:rPr>
        <w:t>«Шерловогорское»</w:t>
      </w:r>
      <w:r w:rsidRPr="0021150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F01064" w:rsidRPr="00211502" w:rsidRDefault="00F01064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11502" w:rsidRPr="00211502" w:rsidRDefault="00211502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211502">
        <w:rPr>
          <w:rFonts w:ascii="Times New Roman" w:hAnsi="Times New Roman"/>
          <w:sz w:val="28"/>
          <w:szCs w:val="28"/>
        </w:rPr>
        <w:t>Председатель Комиссии:</w:t>
      </w:r>
    </w:p>
    <w:p w:rsidR="00211502" w:rsidRPr="00211502" w:rsidRDefault="00B22A3F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Белокопытов Иван Федорович</w:t>
      </w:r>
      <w:r w:rsidR="009D2B23">
        <w:rPr>
          <w:rFonts w:ascii="Times New Roman" w:hAnsi="Times New Roman"/>
          <w:sz w:val="28"/>
          <w:szCs w:val="28"/>
        </w:rPr>
        <w:t xml:space="preserve"> – заместитель </w:t>
      </w:r>
      <w:r w:rsidR="005B01F5">
        <w:rPr>
          <w:rFonts w:ascii="Times New Roman" w:hAnsi="Times New Roman"/>
          <w:sz w:val="28"/>
          <w:szCs w:val="28"/>
        </w:rPr>
        <w:t xml:space="preserve">главы </w:t>
      </w:r>
      <w:r w:rsidR="009D2B23">
        <w:rPr>
          <w:rFonts w:ascii="Times New Roman" w:hAnsi="Times New Roman"/>
          <w:sz w:val="28"/>
          <w:szCs w:val="28"/>
        </w:rPr>
        <w:t>администрации по муниципальному хозяйс</w:t>
      </w:r>
      <w:r w:rsidR="005B01F5">
        <w:rPr>
          <w:rFonts w:ascii="Times New Roman" w:hAnsi="Times New Roman"/>
          <w:sz w:val="28"/>
          <w:szCs w:val="28"/>
        </w:rPr>
        <w:t>тву и вопросам жизнеобеспечения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 xml:space="preserve">- </w:t>
      </w:r>
      <w:r w:rsidR="007B03C8">
        <w:rPr>
          <w:rFonts w:ascii="Times New Roman" w:hAnsi="Times New Roman"/>
          <w:sz w:val="28"/>
          <w:szCs w:val="28"/>
        </w:rPr>
        <w:t>Зубок Алексей Васильевич</w:t>
      </w:r>
      <w:r w:rsidRPr="00211502">
        <w:rPr>
          <w:rFonts w:ascii="Times New Roman" w:hAnsi="Times New Roman"/>
          <w:sz w:val="28"/>
          <w:szCs w:val="28"/>
        </w:rPr>
        <w:t xml:space="preserve"> </w:t>
      </w:r>
      <w:r w:rsidR="00B22A3F">
        <w:rPr>
          <w:rFonts w:ascii="Times New Roman" w:hAnsi="Times New Roman"/>
          <w:sz w:val="28"/>
          <w:szCs w:val="28"/>
        </w:rPr>
        <w:t>–</w:t>
      </w:r>
      <w:r w:rsidRPr="00211502">
        <w:rPr>
          <w:rFonts w:ascii="Times New Roman" w:hAnsi="Times New Roman"/>
          <w:sz w:val="28"/>
          <w:szCs w:val="28"/>
        </w:rPr>
        <w:t xml:space="preserve"> </w:t>
      </w:r>
      <w:r w:rsidR="00B22A3F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337DD7">
        <w:rPr>
          <w:rFonts w:ascii="Times New Roman" w:hAnsi="Times New Roman"/>
          <w:sz w:val="28"/>
          <w:szCs w:val="28"/>
        </w:rPr>
        <w:t>по ГО</w:t>
      </w:r>
      <w:r w:rsidR="007B03C8">
        <w:rPr>
          <w:rFonts w:ascii="Times New Roman" w:hAnsi="Times New Roman"/>
          <w:sz w:val="28"/>
          <w:szCs w:val="28"/>
        </w:rPr>
        <w:t xml:space="preserve"> и</w:t>
      </w:r>
      <w:r w:rsidR="00337DD7">
        <w:rPr>
          <w:rFonts w:ascii="Times New Roman" w:hAnsi="Times New Roman"/>
          <w:sz w:val="28"/>
          <w:szCs w:val="28"/>
        </w:rPr>
        <w:t xml:space="preserve"> ЧС </w:t>
      </w:r>
      <w:r w:rsidR="00B22A3F">
        <w:rPr>
          <w:rFonts w:ascii="Times New Roman" w:hAnsi="Times New Roman"/>
          <w:sz w:val="28"/>
          <w:szCs w:val="28"/>
        </w:rPr>
        <w:t>отдела жилищно-коммунального хозяйства;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ab/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 xml:space="preserve"> Секретарь Комиссии: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 xml:space="preserve"> - </w:t>
      </w:r>
      <w:r w:rsidR="00B22A3F">
        <w:rPr>
          <w:rFonts w:ascii="Times New Roman" w:hAnsi="Times New Roman"/>
          <w:sz w:val="28"/>
          <w:szCs w:val="28"/>
        </w:rPr>
        <w:t>Рыжих Ольга Геннадьевна – специалист ВУС администрации городского поселения «Шерловогорское»;</w:t>
      </w:r>
      <w:r w:rsidRPr="00211502">
        <w:rPr>
          <w:rFonts w:ascii="Times New Roman" w:hAnsi="Times New Roman"/>
          <w:sz w:val="28"/>
          <w:szCs w:val="28"/>
        </w:rPr>
        <w:t xml:space="preserve"> 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>Члены Комиссии: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>- Митрофанов Сергей Викторович – Директор  Шерловогорской ТЭЦ</w:t>
      </w:r>
      <w:r w:rsidRPr="00211502">
        <w:rPr>
          <w:rFonts w:ascii="Times New Roman" w:hAnsi="Times New Roman"/>
          <w:sz w:val="28"/>
          <w:szCs w:val="28"/>
        </w:rPr>
        <w:tab/>
        <w:t xml:space="preserve"> Филиала «Чи</w:t>
      </w:r>
      <w:r w:rsidR="00B22A3F">
        <w:rPr>
          <w:rFonts w:ascii="Times New Roman" w:hAnsi="Times New Roman"/>
          <w:sz w:val="28"/>
          <w:szCs w:val="28"/>
        </w:rPr>
        <w:t>тинская генерация» ОАО «ТГК-14»;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502">
        <w:rPr>
          <w:rFonts w:ascii="Times New Roman" w:hAnsi="Times New Roman"/>
          <w:sz w:val="28"/>
          <w:szCs w:val="28"/>
        </w:rPr>
        <w:t>Пляскина</w:t>
      </w:r>
      <w:proofErr w:type="spellEnd"/>
      <w:r w:rsidRPr="00211502">
        <w:rPr>
          <w:rFonts w:ascii="Times New Roman" w:hAnsi="Times New Roman"/>
          <w:sz w:val="28"/>
          <w:szCs w:val="28"/>
        </w:rPr>
        <w:t xml:space="preserve"> Елена Семеновна – Главный врач  Шерловогорской уч</w:t>
      </w:r>
      <w:r w:rsidR="00782964">
        <w:rPr>
          <w:rFonts w:ascii="Times New Roman" w:hAnsi="Times New Roman"/>
          <w:sz w:val="28"/>
          <w:szCs w:val="28"/>
        </w:rPr>
        <w:t>астковой больницы № 1</w:t>
      </w:r>
      <w:r w:rsidR="00ED3674">
        <w:rPr>
          <w:rFonts w:ascii="Times New Roman" w:hAnsi="Times New Roman"/>
          <w:sz w:val="28"/>
          <w:szCs w:val="28"/>
        </w:rPr>
        <w:t>-2</w:t>
      </w:r>
      <w:r w:rsidR="00B22A3F">
        <w:rPr>
          <w:rFonts w:ascii="Times New Roman" w:hAnsi="Times New Roman"/>
          <w:sz w:val="28"/>
          <w:szCs w:val="28"/>
        </w:rPr>
        <w:t>;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502">
        <w:rPr>
          <w:rFonts w:ascii="Times New Roman" w:hAnsi="Times New Roman"/>
          <w:sz w:val="28"/>
          <w:szCs w:val="28"/>
        </w:rPr>
        <w:t>Рехтин</w:t>
      </w:r>
      <w:proofErr w:type="spellEnd"/>
      <w:r w:rsidRPr="00211502">
        <w:rPr>
          <w:rFonts w:ascii="Times New Roman" w:hAnsi="Times New Roman"/>
          <w:sz w:val="28"/>
          <w:szCs w:val="28"/>
        </w:rPr>
        <w:t xml:space="preserve"> Евгений Викторович – Начальник (Транспортного участка Автоколонна</w:t>
      </w:r>
      <w:r w:rsidR="00547FDE">
        <w:rPr>
          <w:rFonts w:ascii="Times New Roman" w:hAnsi="Times New Roman"/>
          <w:sz w:val="28"/>
          <w:szCs w:val="28"/>
        </w:rPr>
        <w:t xml:space="preserve"> </w:t>
      </w:r>
      <w:r w:rsidRPr="00211502">
        <w:rPr>
          <w:rFonts w:ascii="Times New Roman" w:hAnsi="Times New Roman"/>
          <w:sz w:val="28"/>
          <w:szCs w:val="28"/>
        </w:rPr>
        <w:t>-</w:t>
      </w:r>
      <w:r w:rsidR="00547FDE">
        <w:rPr>
          <w:rFonts w:ascii="Times New Roman" w:hAnsi="Times New Roman"/>
          <w:sz w:val="28"/>
          <w:szCs w:val="28"/>
        </w:rPr>
        <w:t xml:space="preserve"> </w:t>
      </w:r>
      <w:r w:rsidRPr="00211502">
        <w:rPr>
          <w:rFonts w:ascii="Times New Roman" w:hAnsi="Times New Roman"/>
          <w:sz w:val="28"/>
          <w:szCs w:val="28"/>
        </w:rPr>
        <w:t>Шерловая) ООО «</w:t>
      </w:r>
      <w:proofErr w:type="spellStart"/>
      <w:r w:rsidRPr="00211502">
        <w:rPr>
          <w:rFonts w:ascii="Times New Roman" w:hAnsi="Times New Roman"/>
          <w:sz w:val="28"/>
          <w:szCs w:val="28"/>
        </w:rPr>
        <w:t>Черновские</w:t>
      </w:r>
      <w:proofErr w:type="spellEnd"/>
      <w:r w:rsidRPr="00211502">
        <w:rPr>
          <w:rFonts w:ascii="Times New Roman" w:hAnsi="Times New Roman"/>
          <w:sz w:val="28"/>
          <w:szCs w:val="28"/>
        </w:rPr>
        <w:t xml:space="preserve"> ЦЭМ»</w:t>
      </w:r>
      <w:r w:rsidR="00B22A3F">
        <w:rPr>
          <w:rFonts w:ascii="Times New Roman" w:hAnsi="Times New Roman"/>
          <w:sz w:val="28"/>
          <w:szCs w:val="28"/>
        </w:rPr>
        <w:t>;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 xml:space="preserve">- </w:t>
      </w:r>
      <w:r w:rsidR="00CA1D26">
        <w:rPr>
          <w:rFonts w:ascii="Times New Roman" w:hAnsi="Times New Roman"/>
          <w:sz w:val="28"/>
          <w:szCs w:val="28"/>
        </w:rPr>
        <w:t xml:space="preserve">Бондаренко Алексей Сергеевич </w:t>
      </w:r>
      <w:r w:rsidRPr="00211502">
        <w:rPr>
          <w:rFonts w:ascii="Times New Roman" w:hAnsi="Times New Roman"/>
          <w:sz w:val="28"/>
          <w:szCs w:val="28"/>
        </w:rPr>
        <w:t>– Начальник «ОП Шерловогорское» ОМ</w:t>
      </w:r>
      <w:r w:rsidR="00B22A3F">
        <w:rPr>
          <w:rFonts w:ascii="Times New Roman" w:hAnsi="Times New Roman"/>
          <w:sz w:val="28"/>
          <w:szCs w:val="28"/>
        </w:rPr>
        <w:t>ВД России по Борзинскому району;</w:t>
      </w:r>
    </w:p>
    <w:p w:rsidR="00211502" w:rsidRPr="00211502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 xml:space="preserve">- Черкасов Валерий Борисович </w:t>
      </w:r>
      <w:r w:rsidR="00B22A3F">
        <w:rPr>
          <w:rFonts w:ascii="Times New Roman" w:hAnsi="Times New Roman"/>
          <w:sz w:val="28"/>
          <w:szCs w:val="28"/>
        </w:rPr>
        <w:t>– Главный инженер ОАО «Разрез</w:t>
      </w:r>
      <w:r w:rsidR="00547FDE">
        <w:rPr>
          <w:rFonts w:ascii="Times New Roman" w:hAnsi="Times New Roman"/>
          <w:sz w:val="28"/>
          <w:szCs w:val="28"/>
        </w:rPr>
        <w:t xml:space="preserve"> </w:t>
      </w:r>
      <w:r w:rsidR="00B22A3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22A3F">
        <w:rPr>
          <w:rFonts w:ascii="Times New Roman" w:hAnsi="Times New Roman"/>
          <w:sz w:val="28"/>
          <w:szCs w:val="28"/>
        </w:rPr>
        <w:t>Харанорский</w:t>
      </w:r>
      <w:proofErr w:type="spellEnd"/>
      <w:r w:rsidR="00B22A3F">
        <w:rPr>
          <w:rFonts w:ascii="Times New Roman" w:hAnsi="Times New Roman"/>
          <w:sz w:val="28"/>
          <w:szCs w:val="28"/>
        </w:rPr>
        <w:t>»;</w:t>
      </w:r>
    </w:p>
    <w:p w:rsidR="00F857B7" w:rsidRDefault="00211502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11502">
        <w:rPr>
          <w:rFonts w:ascii="Times New Roman" w:hAnsi="Times New Roman"/>
          <w:sz w:val="28"/>
          <w:szCs w:val="28"/>
        </w:rPr>
        <w:t>- Семенов Виктор Семенович – Директор ООО «</w:t>
      </w:r>
      <w:proofErr w:type="spellStart"/>
      <w:r w:rsidRPr="00211502">
        <w:rPr>
          <w:rFonts w:ascii="Times New Roman" w:hAnsi="Times New Roman"/>
          <w:sz w:val="28"/>
          <w:szCs w:val="28"/>
        </w:rPr>
        <w:t>Харанорское</w:t>
      </w:r>
      <w:proofErr w:type="spellEnd"/>
      <w:r w:rsidRPr="00211502">
        <w:rPr>
          <w:rFonts w:ascii="Times New Roman" w:hAnsi="Times New Roman"/>
          <w:sz w:val="28"/>
          <w:szCs w:val="28"/>
        </w:rPr>
        <w:t xml:space="preserve"> ЖКХ»</w:t>
      </w:r>
      <w:r w:rsidR="00B22A3F">
        <w:rPr>
          <w:rFonts w:ascii="Times New Roman" w:hAnsi="Times New Roman"/>
          <w:sz w:val="28"/>
          <w:szCs w:val="28"/>
        </w:rPr>
        <w:t>;</w:t>
      </w:r>
      <w:r w:rsidRPr="002115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502">
        <w:rPr>
          <w:rFonts w:ascii="Times New Roman" w:hAnsi="Times New Roman"/>
          <w:sz w:val="28"/>
          <w:szCs w:val="28"/>
        </w:rPr>
        <w:t>Милюшкин</w:t>
      </w:r>
      <w:proofErr w:type="spellEnd"/>
      <w:r w:rsidRPr="00211502">
        <w:rPr>
          <w:rFonts w:ascii="Times New Roman" w:hAnsi="Times New Roman"/>
          <w:sz w:val="28"/>
          <w:szCs w:val="28"/>
        </w:rPr>
        <w:t xml:space="preserve"> Ро</w:t>
      </w:r>
      <w:r w:rsidR="00B22A3F">
        <w:rPr>
          <w:rFonts w:ascii="Times New Roman" w:hAnsi="Times New Roman"/>
          <w:sz w:val="28"/>
          <w:szCs w:val="28"/>
        </w:rPr>
        <w:t xml:space="preserve">ман Владимирович – Директор ООО </w:t>
      </w:r>
      <w:r w:rsidRPr="00211502">
        <w:rPr>
          <w:rFonts w:ascii="Times New Roman" w:hAnsi="Times New Roman"/>
          <w:sz w:val="28"/>
          <w:szCs w:val="28"/>
        </w:rPr>
        <w:t xml:space="preserve">«Эксплуатационник-ремонтник». </w:t>
      </w:r>
    </w:p>
    <w:p w:rsidR="00F857B7" w:rsidRDefault="00F857B7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Романова Марина Геннадьевна –</w:t>
      </w:r>
      <w:r w:rsidR="005F5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отдела организационно-кадровой работы и правового обеспечения </w:t>
      </w:r>
      <w:r w:rsidRPr="00F857B7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«Шерловогорское»;</w:t>
      </w:r>
    </w:p>
    <w:p w:rsidR="00F857B7" w:rsidRDefault="00F857B7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Федорина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Сергеевна – начальник отдела муниципального имущества и социально-экономического планирования;</w:t>
      </w:r>
    </w:p>
    <w:p w:rsidR="005F5B3E" w:rsidRDefault="00F857B7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Филиппова Людмила Ивановна – начальник отдела </w:t>
      </w:r>
      <w:r w:rsidR="00D67A29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Pr="00F857B7">
        <w:rPr>
          <w:rFonts w:ascii="Times New Roman" w:hAnsi="Times New Roman"/>
          <w:sz w:val="28"/>
          <w:szCs w:val="28"/>
        </w:rPr>
        <w:t>адм</w:t>
      </w:r>
      <w:r w:rsidR="005F5B3E">
        <w:rPr>
          <w:rFonts w:ascii="Times New Roman" w:hAnsi="Times New Roman"/>
          <w:sz w:val="28"/>
          <w:szCs w:val="28"/>
        </w:rPr>
        <w:t>инистрации городского поселения</w:t>
      </w:r>
    </w:p>
    <w:p w:rsidR="00700664" w:rsidRDefault="00F857B7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F857B7">
        <w:rPr>
          <w:rFonts w:ascii="Times New Roman" w:hAnsi="Times New Roman"/>
          <w:sz w:val="28"/>
          <w:szCs w:val="28"/>
        </w:rPr>
        <w:t>«Шерловогорское»;</w:t>
      </w:r>
    </w:p>
    <w:p w:rsidR="00D2615B" w:rsidRDefault="00D2615B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2615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72D78">
        <w:rPr>
          <w:rFonts w:ascii="Times New Roman" w:hAnsi="Times New Roman"/>
          <w:sz w:val="28"/>
          <w:szCs w:val="28"/>
        </w:rPr>
        <w:t>Толпыгина Алла Ильинична</w:t>
      </w:r>
      <w:r w:rsidRPr="00D2615B">
        <w:rPr>
          <w:rFonts w:ascii="Times New Roman" w:hAnsi="Times New Roman"/>
          <w:sz w:val="28"/>
          <w:szCs w:val="28"/>
        </w:rPr>
        <w:t xml:space="preserve"> – </w:t>
      </w:r>
      <w:r w:rsidR="00F72D78">
        <w:rPr>
          <w:rFonts w:ascii="Times New Roman" w:hAnsi="Times New Roman"/>
          <w:sz w:val="28"/>
          <w:szCs w:val="28"/>
        </w:rPr>
        <w:t>Начальник</w:t>
      </w:r>
      <w:r w:rsidRPr="00D2615B">
        <w:rPr>
          <w:rFonts w:ascii="Times New Roman" w:hAnsi="Times New Roman"/>
          <w:sz w:val="28"/>
          <w:szCs w:val="28"/>
        </w:rPr>
        <w:t xml:space="preserve"> отдела градостро</w:t>
      </w:r>
      <w:r>
        <w:rPr>
          <w:rFonts w:ascii="Times New Roman" w:hAnsi="Times New Roman"/>
          <w:sz w:val="28"/>
          <w:szCs w:val="28"/>
        </w:rPr>
        <w:t>ительства и земельных отношений</w:t>
      </w:r>
      <w:r w:rsidR="00F72D78">
        <w:rPr>
          <w:rFonts w:ascii="Times New Roman" w:hAnsi="Times New Roman"/>
          <w:sz w:val="28"/>
          <w:szCs w:val="28"/>
        </w:rPr>
        <w:t xml:space="preserve"> </w:t>
      </w:r>
      <w:r w:rsidR="00F72D78" w:rsidRPr="00F857B7">
        <w:rPr>
          <w:rFonts w:ascii="Times New Roman" w:hAnsi="Times New Roman"/>
          <w:sz w:val="28"/>
          <w:szCs w:val="28"/>
        </w:rPr>
        <w:t>адм</w:t>
      </w:r>
      <w:r w:rsidR="00F72D78">
        <w:rPr>
          <w:rFonts w:ascii="Times New Roman" w:hAnsi="Times New Roman"/>
          <w:sz w:val="28"/>
          <w:szCs w:val="28"/>
        </w:rPr>
        <w:t xml:space="preserve">инистрации городского поселения </w:t>
      </w:r>
      <w:r w:rsidR="00F72D78" w:rsidRPr="00F857B7">
        <w:rPr>
          <w:rFonts w:ascii="Times New Roman" w:hAnsi="Times New Roman"/>
          <w:sz w:val="28"/>
          <w:szCs w:val="28"/>
        </w:rPr>
        <w:t>«Шерловогорское»;</w:t>
      </w:r>
    </w:p>
    <w:p w:rsidR="00211502" w:rsidRDefault="00700664" w:rsidP="00067990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7A29">
        <w:rPr>
          <w:rFonts w:ascii="Times New Roman" w:hAnsi="Times New Roman"/>
          <w:sz w:val="28"/>
          <w:szCs w:val="28"/>
        </w:rPr>
        <w:t>Лукьянов Иван Сергеевич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="00337DD7">
        <w:rPr>
          <w:rFonts w:ascii="Times New Roman" w:hAnsi="Times New Roman"/>
          <w:sz w:val="28"/>
          <w:szCs w:val="28"/>
        </w:rPr>
        <w:t>н</w:t>
      </w:r>
      <w:r w:rsidRPr="00700664">
        <w:rPr>
          <w:rFonts w:ascii="Times New Roman" w:hAnsi="Times New Roman"/>
          <w:sz w:val="28"/>
          <w:szCs w:val="28"/>
        </w:rPr>
        <w:t xml:space="preserve">ачальник ПЦО ОВО </w:t>
      </w:r>
      <w:r w:rsidR="005B0294">
        <w:rPr>
          <w:rFonts w:ascii="Times New Roman" w:hAnsi="Times New Roman"/>
          <w:sz w:val="28"/>
          <w:szCs w:val="28"/>
        </w:rPr>
        <w:t xml:space="preserve">по </w:t>
      </w:r>
      <w:r w:rsidRPr="00700664">
        <w:rPr>
          <w:rFonts w:ascii="Times New Roman" w:hAnsi="Times New Roman"/>
          <w:sz w:val="28"/>
          <w:szCs w:val="28"/>
        </w:rPr>
        <w:t>Борзинскому району</w:t>
      </w:r>
      <w:r w:rsidR="005B0294">
        <w:rPr>
          <w:rFonts w:ascii="Times New Roman" w:hAnsi="Times New Roman"/>
          <w:sz w:val="28"/>
          <w:szCs w:val="28"/>
        </w:rPr>
        <w:t xml:space="preserve"> Филиала ФГКУ УВО ВНГ.</w:t>
      </w:r>
    </w:p>
    <w:p w:rsidR="00E91865" w:rsidRPr="00FE5B80" w:rsidRDefault="00E91865" w:rsidP="0006799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0A5CF9">
        <w:rPr>
          <w:rFonts w:ascii="Times New Roman" w:hAnsi="Times New Roman"/>
        </w:rPr>
        <w:br w:type="page"/>
      </w:r>
      <w:r w:rsidRPr="00FE5B80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 № 3</w:t>
      </w:r>
    </w:p>
    <w:p w:rsidR="00782964" w:rsidRPr="00FE5B80" w:rsidRDefault="00E91865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</w:t>
      </w:r>
    </w:p>
    <w:p w:rsidR="00E91865" w:rsidRPr="00FE5B80" w:rsidRDefault="0051281E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  <w:r w:rsidR="00F857B7" w:rsidRPr="00FE5B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91865" w:rsidRPr="00FE5B80">
        <w:rPr>
          <w:rFonts w:ascii="Times New Roman" w:hAnsi="Times New Roman"/>
          <w:bCs/>
          <w:kern w:val="28"/>
          <w:sz w:val="28"/>
          <w:szCs w:val="28"/>
        </w:rPr>
        <w:t>городского</w:t>
      </w:r>
      <w:r w:rsidR="00547FDE" w:rsidRPr="00FE5B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E91865" w:rsidRPr="00FE5B80" w:rsidRDefault="00E91865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поселения </w:t>
      </w:r>
      <w:r w:rsidR="00782964" w:rsidRPr="00FE5B80">
        <w:rPr>
          <w:rFonts w:ascii="Times New Roman" w:hAnsi="Times New Roman"/>
          <w:bCs/>
          <w:kern w:val="28"/>
          <w:sz w:val="28"/>
          <w:szCs w:val="28"/>
        </w:rPr>
        <w:t>«Шерловогорское»</w:t>
      </w:r>
    </w:p>
    <w:p w:rsidR="00E91865" w:rsidRPr="00FE5B80" w:rsidRDefault="00E91865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A2285">
        <w:rPr>
          <w:rFonts w:ascii="Times New Roman" w:hAnsi="Times New Roman"/>
          <w:bCs/>
          <w:kern w:val="28"/>
          <w:sz w:val="28"/>
          <w:szCs w:val="28"/>
        </w:rPr>
        <w:t>22 декабря</w:t>
      </w:r>
      <w:r w:rsidR="005B0294" w:rsidRPr="00FE5B80">
        <w:rPr>
          <w:rFonts w:ascii="Times New Roman" w:hAnsi="Times New Roman"/>
          <w:bCs/>
          <w:kern w:val="28"/>
          <w:sz w:val="28"/>
          <w:szCs w:val="28"/>
        </w:rPr>
        <w:t xml:space="preserve"> 2016</w:t>
      </w:r>
      <w:r w:rsidR="00AA2285">
        <w:rPr>
          <w:rFonts w:ascii="Times New Roman" w:hAnsi="Times New Roman"/>
          <w:bCs/>
          <w:kern w:val="28"/>
          <w:sz w:val="28"/>
          <w:szCs w:val="28"/>
        </w:rPr>
        <w:t>г. № 400</w:t>
      </w:r>
    </w:p>
    <w:p w:rsidR="00E91865" w:rsidRPr="000A5CF9" w:rsidRDefault="00E91865" w:rsidP="00067990">
      <w:pPr>
        <w:autoSpaceDE w:val="0"/>
        <w:autoSpaceDN w:val="0"/>
        <w:adjustRightInd w:val="0"/>
        <w:rPr>
          <w:rFonts w:ascii="Times New Roman" w:hAnsi="Times New Roman"/>
        </w:rPr>
      </w:pPr>
    </w:p>
    <w:p w:rsidR="00E91865" w:rsidRPr="00B22A3F" w:rsidRDefault="00E91865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22A3F">
        <w:rPr>
          <w:rFonts w:ascii="Times New Roman" w:hAnsi="Times New Roman"/>
          <w:b/>
          <w:bCs/>
          <w:kern w:val="32"/>
          <w:sz w:val="28"/>
          <w:szCs w:val="28"/>
        </w:rPr>
        <w:t>Состав</w:t>
      </w:r>
    </w:p>
    <w:p w:rsidR="00E91865" w:rsidRPr="00B22A3F" w:rsidRDefault="00E91865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22A3F">
        <w:rPr>
          <w:rFonts w:ascii="Times New Roman" w:hAnsi="Times New Roman"/>
          <w:b/>
          <w:bCs/>
          <w:kern w:val="32"/>
          <w:sz w:val="28"/>
          <w:szCs w:val="28"/>
        </w:rPr>
        <w:t xml:space="preserve">рабочих групп эвакуационной комиссии городского поселения </w:t>
      </w:r>
      <w:r w:rsidR="0025763D">
        <w:rPr>
          <w:rFonts w:ascii="Times New Roman" w:hAnsi="Times New Roman"/>
          <w:b/>
          <w:bCs/>
          <w:kern w:val="32"/>
          <w:sz w:val="28"/>
          <w:szCs w:val="28"/>
        </w:rPr>
        <w:t>«Шерловогорское»</w:t>
      </w:r>
    </w:p>
    <w:p w:rsidR="00E91865" w:rsidRPr="000A5CF9" w:rsidRDefault="00E91865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528"/>
        <w:gridCol w:w="1418"/>
      </w:tblGrid>
      <w:tr w:rsidR="00E91865" w:rsidRPr="000A5CF9" w:rsidTr="00FE5B80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Pr="000A5CF9" w:rsidRDefault="00E9186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A5CF9">
              <w:rPr>
                <w:rFonts w:ascii="Times New Roman" w:hAnsi="Times New Roman"/>
                <w:b/>
                <w:lang w:eastAsia="ar-SA"/>
              </w:rPr>
              <w:t>Название рабочей группы,</w:t>
            </w:r>
          </w:p>
          <w:p w:rsidR="00E91865" w:rsidRPr="000A5CF9" w:rsidRDefault="00E91865" w:rsidP="00067990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A5CF9">
              <w:rPr>
                <w:rFonts w:ascii="Times New Roman" w:hAnsi="Times New Roman"/>
                <w:b/>
                <w:lang w:eastAsia="ar-SA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Pr="000A5CF9" w:rsidRDefault="00E9186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A5CF9">
              <w:rPr>
                <w:rFonts w:ascii="Times New Roman" w:hAnsi="Times New Roman"/>
                <w:b/>
                <w:lang w:eastAsia="ar-SA"/>
              </w:rPr>
              <w:t>Должность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Pr="000A5CF9" w:rsidRDefault="00E9186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A5CF9">
              <w:rPr>
                <w:rFonts w:ascii="Times New Roman" w:hAnsi="Times New Roman"/>
                <w:b/>
                <w:lang w:eastAsia="ar-SA"/>
              </w:rPr>
              <w:t>Телефон рабочий</w:t>
            </w:r>
          </w:p>
        </w:tc>
      </w:tr>
      <w:tr w:rsidR="00E91865" w:rsidRPr="000A5CF9" w:rsidTr="00FE5B80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Pr="000A5CF9" w:rsidRDefault="00E9186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A5CF9">
              <w:rPr>
                <w:rFonts w:ascii="Times New Roman" w:hAnsi="Times New Roman"/>
                <w:b/>
                <w:lang w:eastAsia="ar-SA"/>
              </w:rPr>
              <w:t>1. Управление ЭК</w:t>
            </w:r>
          </w:p>
        </w:tc>
      </w:tr>
      <w:tr w:rsidR="00E91865" w:rsidRPr="000A5CF9" w:rsidTr="00FE5B80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Pr="000A5CF9" w:rsidRDefault="00B22A3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Белокопытов Иван Федорович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Pr="000A5CF9" w:rsidRDefault="00E9186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0A5CF9">
              <w:rPr>
                <w:rFonts w:ascii="Times New Roman" w:hAnsi="Times New Roman"/>
                <w:lang w:eastAsia="ar-SA"/>
              </w:rPr>
              <w:t>Председатель ПЭК –</w:t>
            </w:r>
          </w:p>
          <w:p w:rsidR="00E91865" w:rsidRPr="000A5CF9" w:rsidRDefault="0078296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="00B22A3F">
              <w:rPr>
                <w:rFonts w:ascii="Times New Roman" w:hAnsi="Times New Roman"/>
                <w:lang w:eastAsia="ar-SA"/>
              </w:rPr>
              <w:t xml:space="preserve">аместитель </w:t>
            </w:r>
            <w:r w:rsidR="005B01F5">
              <w:rPr>
                <w:rFonts w:ascii="Times New Roman" w:hAnsi="Times New Roman"/>
                <w:lang w:eastAsia="ar-SA"/>
              </w:rPr>
              <w:t>главы</w:t>
            </w:r>
            <w:r w:rsidR="009D2B23">
              <w:rPr>
                <w:rFonts w:ascii="Times New Roman" w:hAnsi="Times New Roman"/>
                <w:lang w:eastAsia="ar-SA"/>
              </w:rPr>
              <w:t xml:space="preserve"> администрации</w:t>
            </w:r>
            <w:r w:rsidR="00B22A3F" w:rsidRPr="00B22A3F">
              <w:rPr>
                <w:rFonts w:ascii="Times New Roman" w:hAnsi="Times New Roman"/>
                <w:lang w:eastAsia="ar-SA"/>
              </w:rPr>
              <w:t xml:space="preserve"> по муниципальному хозяйству и вопросам жизнеобеспечения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3D" w:rsidRDefault="0025763D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E91865" w:rsidRPr="000A5CF9" w:rsidRDefault="00B22A3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3 43 05</w:t>
            </w:r>
          </w:p>
        </w:tc>
      </w:tr>
      <w:tr w:rsidR="00E91865" w:rsidRPr="000A5CF9" w:rsidTr="00FE5B80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Pr="000A5CF9" w:rsidRDefault="00ED367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Зубок Алексей Васильевич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Pr="000A5CF9" w:rsidRDefault="00EE1F0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="00E91865" w:rsidRPr="000A5CF9">
              <w:rPr>
                <w:rFonts w:ascii="Times New Roman" w:hAnsi="Times New Roman"/>
                <w:lang w:eastAsia="ar-SA"/>
              </w:rPr>
              <w:t xml:space="preserve">аместитель председателя ПЭК – </w:t>
            </w:r>
          </w:p>
          <w:p w:rsidR="00E91865" w:rsidRPr="000A5CF9" w:rsidRDefault="00ED367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ведущий специалист по ГО и ЧС </w:t>
            </w:r>
            <w:r w:rsidR="00B22A3F">
              <w:rPr>
                <w:rFonts w:ascii="Times New Roman" w:hAnsi="Times New Roman"/>
                <w:lang w:eastAsia="ar-SA"/>
              </w:rPr>
              <w:t>отдела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Pr="000A5CF9" w:rsidRDefault="00B22A3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3 42 86</w:t>
            </w:r>
          </w:p>
        </w:tc>
      </w:tr>
      <w:tr w:rsidR="00E91865" w:rsidRPr="000A5CF9" w:rsidTr="00FE5B80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Pr="000A5CF9" w:rsidRDefault="00E9186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A5CF9">
              <w:rPr>
                <w:rFonts w:ascii="Times New Roman" w:hAnsi="Times New Roman"/>
                <w:b/>
                <w:lang w:eastAsia="ar-SA"/>
              </w:rPr>
              <w:t>2. Группа связи и оповещения</w:t>
            </w:r>
          </w:p>
        </w:tc>
      </w:tr>
      <w:tr w:rsidR="00E91865" w:rsidRPr="000A5CF9" w:rsidTr="00FE5B80">
        <w:trPr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EAF" w:rsidRDefault="006B2EA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B2EAF">
              <w:rPr>
                <w:rFonts w:ascii="Times New Roman" w:hAnsi="Times New Roman"/>
                <w:lang w:eastAsia="ar-SA"/>
              </w:rPr>
              <w:t>Митрофанов Сергей Викторович</w:t>
            </w:r>
          </w:p>
          <w:p w:rsidR="00E91865" w:rsidRDefault="00B22A3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6B2EAF" w:rsidRPr="006B2EAF">
              <w:rPr>
                <w:rFonts w:ascii="Times New Roman" w:hAnsi="Times New Roman"/>
                <w:lang w:eastAsia="ar-SA"/>
              </w:rPr>
              <w:t>Семенов Виктор Семенович</w:t>
            </w:r>
          </w:p>
          <w:p w:rsidR="00782964" w:rsidRPr="000A5CF9" w:rsidRDefault="006B2EA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6B2EAF">
              <w:rPr>
                <w:rFonts w:ascii="Times New Roman" w:hAnsi="Times New Roman"/>
                <w:lang w:eastAsia="ar-SA"/>
              </w:rPr>
              <w:t>Милюшкин</w:t>
            </w:r>
            <w:proofErr w:type="spellEnd"/>
            <w:r w:rsidRPr="006B2EAF">
              <w:rPr>
                <w:rFonts w:ascii="Times New Roman" w:hAnsi="Times New Roman"/>
                <w:lang w:eastAsia="ar-SA"/>
              </w:rPr>
              <w:t xml:space="preserve"> Роман Владимирович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EAF" w:rsidRDefault="0078296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="006B2EAF" w:rsidRPr="006B2EAF">
              <w:rPr>
                <w:rFonts w:ascii="Times New Roman" w:hAnsi="Times New Roman"/>
                <w:lang w:eastAsia="ar-SA"/>
              </w:rPr>
              <w:t xml:space="preserve">иректор  Шерловогорской ТЭЦ </w:t>
            </w:r>
            <w:r w:rsidR="006B2EAF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B2EAF" w:rsidRDefault="006B2EA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6B2EAF" w:rsidRDefault="0078296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="006B2EAF" w:rsidRPr="006B2EAF">
              <w:rPr>
                <w:rFonts w:ascii="Times New Roman" w:hAnsi="Times New Roman"/>
                <w:lang w:eastAsia="ar-SA"/>
              </w:rPr>
              <w:t>иректор ООО «</w:t>
            </w:r>
            <w:proofErr w:type="spellStart"/>
            <w:r w:rsidR="006B2EAF" w:rsidRPr="006B2EAF">
              <w:rPr>
                <w:rFonts w:ascii="Times New Roman" w:hAnsi="Times New Roman"/>
                <w:lang w:eastAsia="ar-SA"/>
              </w:rPr>
              <w:t>Харанорское</w:t>
            </w:r>
            <w:proofErr w:type="spellEnd"/>
            <w:r w:rsidR="006B2EAF" w:rsidRPr="006B2EAF">
              <w:rPr>
                <w:rFonts w:ascii="Times New Roman" w:hAnsi="Times New Roman"/>
                <w:lang w:eastAsia="ar-SA"/>
              </w:rPr>
              <w:t xml:space="preserve"> ЖКХ»;  </w:t>
            </w:r>
          </w:p>
          <w:p w:rsidR="006B2EAF" w:rsidRDefault="006B2EA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E91865" w:rsidRPr="000A5CF9" w:rsidRDefault="0078296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="006B2EAF" w:rsidRPr="006B2EAF">
              <w:rPr>
                <w:rFonts w:ascii="Times New Roman" w:hAnsi="Times New Roman"/>
                <w:lang w:eastAsia="ar-SA"/>
              </w:rPr>
              <w:t>иректор О</w:t>
            </w:r>
            <w:r w:rsidR="006B2EAF">
              <w:rPr>
                <w:rFonts w:ascii="Times New Roman" w:hAnsi="Times New Roman"/>
                <w:lang w:eastAsia="ar-SA"/>
              </w:rPr>
              <w:t>ОО «Эксплуатационник-ремонтник»</w:t>
            </w:r>
            <w:r w:rsidR="006B2EAF" w:rsidRPr="006B2EAF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Default="006B2EA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3 44 96</w:t>
            </w:r>
          </w:p>
          <w:p w:rsidR="006B2EAF" w:rsidRDefault="006B2EAF" w:rsidP="00067990">
            <w:pPr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</w:p>
          <w:p w:rsidR="006B2EAF" w:rsidRDefault="006B2EA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3 46 90</w:t>
            </w:r>
          </w:p>
          <w:p w:rsidR="006B2EAF" w:rsidRDefault="006B2EA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782964" w:rsidRDefault="006B2EA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3 42 03</w:t>
            </w:r>
          </w:p>
          <w:p w:rsidR="00782964" w:rsidRPr="000A5CF9" w:rsidRDefault="0078296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91865" w:rsidRPr="000A5CF9" w:rsidTr="00FE5B80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Pr="000A5CF9" w:rsidRDefault="00E91865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A5CF9">
              <w:rPr>
                <w:rFonts w:ascii="Times New Roman" w:hAnsi="Times New Roman"/>
                <w:b/>
                <w:lang w:eastAsia="ar-SA"/>
              </w:rPr>
              <w:t>3</w:t>
            </w:r>
            <w:r w:rsidR="006B2EAF">
              <w:rPr>
                <w:rFonts w:ascii="Times New Roman" w:hAnsi="Times New Roman"/>
                <w:b/>
                <w:lang w:eastAsia="ar-SA"/>
              </w:rPr>
              <w:t xml:space="preserve">. Группа информации, учета эвакуируемого </w:t>
            </w:r>
            <w:r w:rsidRPr="000A5CF9">
              <w:rPr>
                <w:rFonts w:ascii="Times New Roman" w:hAnsi="Times New Roman"/>
                <w:b/>
                <w:lang w:eastAsia="ar-SA"/>
              </w:rPr>
              <w:t>на</w:t>
            </w:r>
            <w:r w:rsidR="00C729AA">
              <w:rPr>
                <w:rFonts w:ascii="Times New Roman" w:hAnsi="Times New Roman"/>
                <w:b/>
                <w:lang w:eastAsia="ar-SA"/>
              </w:rPr>
              <w:t xml:space="preserve">селения </w:t>
            </w:r>
          </w:p>
        </w:tc>
      </w:tr>
      <w:tr w:rsidR="00E91865" w:rsidRPr="000A5CF9" w:rsidTr="00FE5B80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9AA" w:rsidRDefault="00C729AA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Романова Марина Геннадьевна</w:t>
            </w:r>
          </w:p>
          <w:p w:rsidR="00C729AA" w:rsidRDefault="00C729AA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6B2EAF" w:rsidRPr="000A5CF9" w:rsidRDefault="006B2EA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6B2EAF">
              <w:rPr>
                <w:rFonts w:ascii="Times New Roman" w:hAnsi="Times New Roman"/>
                <w:lang w:eastAsia="ar-SA"/>
              </w:rPr>
              <w:t>Рыжих Ольга Геннадьевна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Pr="000A5CF9" w:rsidRDefault="0025763D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</w:t>
            </w:r>
            <w:r w:rsidR="00782964">
              <w:rPr>
                <w:rFonts w:ascii="Times New Roman" w:hAnsi="Times New Roman"/>
                <w:lang w:eastAsia="ar-SA"/>
              </w:rPr>
              <w:t>ачальник группы</w:t>
            </w:r>
            <w:r w:rsidR="00855B94">
              <w:rPr>
                <w:rFonts w:ascii="Times New Roman" w:hAnsi="Times New Roman"/>
                <w:lang w:eastAsia="ar-SA"/>
              </w:rPr>
              <w:t xml:space="preserve"> </w:t>
            </w:r>
            <w:r w:rsidR="00782964">
              <w:rPr>
                <w:rFonts w:ascii="Times New Roman" w:hAnsi="Times New Roman"/>
                <w:lang w:eastAsia="ar-SA"/>
              </w:rPr>
              <w:t>-</w:t>
            </w:r>
            <w:r w:rsidR="00C729AA">
              <w:rPr>
                <w:rFonts w:ascii="Times New Roman" w:hAnsi="Times New Roman"/>
                <w:lang w:eastAsia="ar-SA"/>
              </w:rPr>
              <w:t xml:space="preserve"> начальник отдела организационно-кадровой работы и правового обеспечения администрации</w:t>
            </w:r>
          </w:p>
          <w:p w:rsidR="00E91865" w:rsidRPr="00ED3674" w:rsidRDefault="00ED367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ED3674">
              <w:rPr>
                <w:rFonts w:ascii="Times New Roman" w:hAnsi="Times New Roman"/>
              </w:rPr>
              <w:t>специалист ВУС администрации городского поселения «Шерловогорское»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Pr="000A5CF9" w:rsidRDefault="006B2EA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3 44 72</w:t>
            </w:r>
          </w:p>
        </w:tc>
      </w:tr>
      <w:tr w:rsidR="00C729AA" w:rsidRPr="000A5CF9" w:rsidTr="00FE5B80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AA" w:rsidRPr="00C729AA" w:rsidRDefault="00C729AA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729AA">
              <w:rPr>
                <w:rFonts w:ascii="Times New Roman" w:hAnsi="Times New Roman"/>
                <w:b/>
                <w:lang w:eastAsia="ar-SA"/>
              </w:rPr>
              <w:t>4. Группа эвакуации материальных ценностей</w:t>
            </w:r>
          </w:p>
        </w:tc>
      </w:tr>
      <w:tr w:rsidR="00C729AA" w:rsidRPr="000A5CF9" w:rsidTr="00FE5B80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AA" w:rsidRDefault="00C729AA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Федорина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Галина Сергеевна</w:t>
            </w:r>
          </w:p>
          <w:p w:rsidR="00855B94" w:rsidRDefault="00855B9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855B94" w:rsidRDefault="00ED367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Толпыгина Алла Ильинична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AA" w:rsidRDefault="00C729AA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Начальник группы</w:t>
            </w:r>
            <w:r w:rsidR="00855B94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- начальник отдела муниципального имущества и социально-экономического планирования администрации</w:t>
            </w:r>
          </w:p>
          <w:p w:rsidR="00855B94" w:rsidRDefault="00855B9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Главный специалист отдела градостроительства и  земельных отношений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AA" w:rsidRDefault="00C729AA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3 44 06</w:t>
            </w:r>
          </w:p>
          <w:p w:rsidR="00855B94" w:rsidRDefault="00855B9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855B94" w:rsidRDefault="00855B9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855B94" w:rsidRDefault="00855B9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3 44 47</w:t>
            </w:r>
          </w:p>
        </w:tc>
      </w:tr>
      <w:tr w:rsidR="00E91865" w:rsidRPr="000A5CF9" w:rsidTr="00FE5B80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65" w:rsidRPr="000A5CF9" w:rsidRDefault="00855B9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  <w:r w:rsidR="00E91865" w:rsidRPr="000A5CF9">
              <w:rPr>
                <w:rFonts w:ascii="Times New Roman" w:hAnsi="Times New Roman"/>
                <w:b/>
                <w:lang w:eastAsia="ar-SA"/>
              </w:rPr>
              <w:t>. Гру</w:t>
            </w:r>
            <w:r w:rsidR="00782964">
              <w:rPr>
                <w:rFonts w:ascii="Times New Roman" w:hAnsi="Times New Roman"/>
                <w:b/>
                <w:lang w:eastAsia="ar-SA"/>
              </w:rPr>
              <w:t xml:space="preserve">ппа организации размещения эвакуируемого </w:t>
            </w:r>
            <w:r w:rsidR="00231EA7">
              <w:rPr>
                <w:rFonts w:ascii="Times New Roman" w:hAnsi="Times New Roman"/>
                <w:b/>
                <w:lang w:eastAsia="ar-SA"/>
              </w:rPr>
              <w:t>населения</w:t>
            </w:r>
          </w:p>
        </w:tc>
      </w:tr>
      <w:tr w:rsidR="00E91865" w:rsidRPr="000A5CF9" w:rsidTr="00FE5B80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865" w:rsidRDefault="006B2EA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6B2EAF">
              <w:rPr>
                <w:rFonts w:ascii="Times New Roman" w:hAnsi="Times New Roman"/>
                <w:lang w:eastAsia="ar-SA"/>
              </w:rPr>
              <w:t>Пляскина</w:t>
            </w:r>
            <w:proofErr w:type="spellEnd"/>
            <w:r w:rsidRPr="006B2EAF">
              <w:rPr>
                <w:rFonts w:ascii="Times New Roman" w:hAnsi="Times New Roman"/>
                <w:lang w:eastAsia="ar-SA"/>
              </w:rPr>
              <w:t xml:space="preserve"> Елена Семеновна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EE1F05" w:rsidRDefault="00EE1F05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C729AA" w:rsidRPr="000A5CF9" w:rsidRDefault="00C729AA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Филиппова Людмила Ивановна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964" w:rsidRDefault="0078296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Начальник группы-</w:t>
            </w:r>
          </w:p>
          <w:p w:rsidR="00E91865" w:rsidRDefault="006B2EA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</w:t>
            </w:r>
            <w:r w:rsidRPr="006B2EAF">
              <w:rPr>
                <w:rFonts w:ascii="Times New Roman" w:hAnsi="Times New Roman"/>
                <w:lang w:eastAsia="ar-SA"/>
              </w:rPr>
              <w:t>лавный врач  Шер</w:t>
            </w:r>
            <w:r>
              <w:rPr>
                <w:rFonts w:ascii="Times New Roman" w:hAnsi="Times New Roman"/>
                <w:lang w:eastAsia="ar-SA"/>
              </w:rPr>
              <w:t>ловогорской участковой больницы № 1</w:t>
            </w:r>
            <w:r w:rsidR="00ED3674">
              <w:rPr>
                <w:rFonts w:ascii="Times New Roman" w:hAnsi="Times New Roman"/>
                <w:lang w:eastAsia="ar-SA"/>
              </w:rPr>
              <w:t>-2</w:t>
            </w:r>
            <w:r w:rsidRPr="006B2EAF">
              <w:rPr>
                <w:rFonts w:ascii="Times New Roman" w:hAnsi="Times New Roman"/>
                <w:lang w:eastAsia="ar-SA"/>
              </w:rPr>
              <w:t>;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782964" w:rsidRPr="000A5CF9" w:rsidRDefault="00EE1F05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</w:t>
            </w:r>
            <w:r w:rsidR="00C729AA">
              <w:rPr>
                <w:rFonts w:ascii="Times New Roman" w:hAnsi="Times New Roman"/>
                <w:lang w:eastAsia="ar-SA"/>
              </w:rPr>
              <w:t>ачальник отдела ЖКХ администрации</w:t>
            </w:r>
            <w:r w:rsidR="00ED3674">
              <w:rPr>
                <w:rFonts w:ascii="Times New Roman" w:hAnsi="Times New Roman"/>
                <w:lang w:eastAsia="ar-SA"/>
              </w:rPr>
              <w:t xml:space="preserve"> городского поселения «Шерловогорское»</w:t>
            </w:r>
            <w:r w:rsidR="00AA3F46" w:rsidRPr="00AA3F46">
              <w:rPr>
                <w:rFonts w:ascii="Times New Roman" w:hAnsi="Times New Roman"/>
                <w:lang w:eastAsia="ar-SA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63D" w:rsidRDefault="0025763D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E91865" w:rsidRDefault="006B2EA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3 44 54</w:t>
            </w:r>
          </w:p>
          <w:p w:rsidR="006B2EAF" w:rsidRDefault="006B2EA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EA22E7" w:rsidRPr="000A5CF9" w:rsidRDefault="00231EA7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3 42 86</w:t>
            </w:r>
          </w:p>
        </w:tc>
      </w:tr>
      <w:tr w:rsidR="00EA22E7" w:rsidRPr="000A5CF9" w:rsidTr="00FE5B80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E7" w:rsidRPr="00EA22E7" w:rsidRDefault="00EA22E7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A22E7">
              <w:rPr>
                <w:rFonts w:ascii="Times New Roman" w:hAnsi="Times New Roman"/>
                <w:b/>
                <w:lang w:eastAsia="ar-SA"/>
              </w:rPr>
              <w:t>6.Группа дорожно</w:t>
            </w:r>
            <w:r>
              <w:rPr>
                <w:rFonts w:ascii="Times New Roman" w:hAnsi="Times New Roman"/>
                <w:b/>
                <w:lang w:eastAsia="ar-SA"/>
              </w:rPr>
              <w:t xml:space="preserve">-транспортного обеспечения </w:t>
            </w:r>
          </w:p>
        </w:tc>
      </w:tr>
      <w:tr w:rsidR="00EA22E7" w:rsidRPr="000A5CF9" w:rsidTr="00FE5B80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EA7" w:rsidRDefault="00231EA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231EA7">
              <w:rPr>
                <w:rFonts w:ascii="Times New Roman" w:hAnsi="Times New Roman"/>
                <w:lang w:eastAsia="ar-SA"/>
              </w:rPr>
              <w:lastRenderedPageBreak/>
              <w:t>Черкасов Валерий Борисович</w:t>
            </w:r>
          </w:p>
          <w:p w:rsidR="00231EA7" w:rsidRDefault="00231EA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231EA7" w:rsidRDefault="00EA22E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AA3F46">
              <w:rPr>
                <w:rFonts w:ascii="Times New Roman" w:hAnsi="Times New Roman"/>
                <w:lang w:eastAsia="ar-SA"/>
              </w:rPr>
              <w:t>Рехтин</w:t>
            </w:r>
            <w:proofErr w:type="spellEnd"/>
            <w:r w:rsidRPr="00AA3F46">
              <w:rPr>
                <w:rFonts w:ascii="Times New Roman" w:hAnsi="Times New Roman"/>
                <w:lang w:eastAsia="ar-SA"/>
              </w:rPr>
              <w:t xml:space="preserve"> Евгений Викторович</w:t>
            </w:r>
          </w:p>
          <w:p w:rsidR="00EA22E7" w:rsidRDefault="00EA22E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EA7" w:rsidRDefault="00231EA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Начальник группы</w:t>
            </w:r>
            <w:r w:rsidR="00547FDE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Pr="00231EA7">
              <w:rPr>
                <w:rFonts w:ascii="Times New Roman" w:hAnsi="Times New Roman"/>
                <w:lang w:eastAsia="ar-SA"/>
              </w:rPr>
              <w:t xml:space="preserve">начальник группы- главный инженер ОАО «Разрез </w:t>
            </w:r>
            <w:proofErr w:type="spellStart"/>
            <w:r w:rsidRPr="00231EA7">
              <w:rPr>
                <w:rFonts w:ascii="Times New Roman" w:hAnsi="Times New Roman"/>
                <w:lang w:eastAsia="ar-SA"/>
              </w:rPr>
              <w:t>Харанорский</w:t>
            </w:r>
            <w:proofErr w:type="spellEnd"/>
            <w:r w:rsidRPr="00231EA7">
              <w:rPr>
                <w:rFonts w:ascii="Times New Roman" w:hAnsi="Times New Roman"/>
                <w:lang w:eastAsia="ar-SA"/>
              </w:rPr>
              <w:t>»</w:t>
            </w:r>
          </w:p>
          <w:p w:rsidR="00231EA7" w:rsidRDefault="00231EA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231EA7" w:rsidRDefault="00EE1F05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</w:t>
            </w:r>
            <w:r w:rsidR="00231EA7" w:rsidRPr="00231EA7">
              <w:rPr>
                <w:rFonts w:ascii="Times New Roman" w:hAnsi="Times New Roman"/>
                <w:lang w:eastAsia="ar-SA"/>
              </w:rPr>
              <w:t>ачальник транспортного участка Автоколонна</w:t>
            </w:r>
            <w:r w:rsidR="00547FDE">
              <w:rPr>
                <w:rFonts w:ascii="Times New Roman" w:hAnsi="Times New Roman"/>
                <w:lang w:eastAsia="ar-SA"/>
              </w:rPr>
              <w:t xml:space="preserve"> </w:t>
            </w:r>
            <w:r w:rsidR="00231EA7" w:rsidRPr="00231EA7">
              <w:rPr>
                <w:rFonts w:ascii="Times New Roman" w:hAnsi="Times New Roman"/>
                <w:lang w:eastAsia="ar-SA"/>
              </w:rPr>
              <w:t>-</w:t>
            </w:r>
            <w:r w:rsidR="00547FDE">
              <w:rPr>
                <w:rFonts w:ascii="Times New Roman" w:hAnsi="Times New Roman"/>
                <w:lang w:eastAsia="ar-SA"/>
              </w:rPr>
              <w:t xml:space="preserve"> </w:t>
            </w:r>
            <w:r w:rsidR="00231EA7" w:rsidRPr="00231EA7">
              <w:rPr>
                <w:rFonts w:ascii="Times New Roman" w:hAnsi="Times New Roman"/>
                <w:lang w:eastAsia="ar-SA"/>
              </w:rPr>
              <w:t>Шерловая ООО «</w:t>
            </w:r>
            <w:proofErr w:type="spellStart"/>
            <w:r w:rsidR="00231EA7" w:rsidRPr="00231EA7">
              <w:rPr>
                <w:rFonts w:ascii="Times New Roman" w:hAnsi="Times New Roman"/>
                <w:lang w:eastAsia="ar-SA"/>
              </w:rPr>
              <w:t>Черновские</w:t>
            </w:r>
            <w:proofErr w:type="spellEnd"/>
            <w:r w:rsidR="00231EA7" w:rsidRPr="00231EA7">
              <w:rPr>
                <w:rFonts w:ascii="Times New Roman" w:hAnsi="Times New Roman"/>
                <w:lang w:eastAsia="ar-SA"/>
              </w:rPr>
              <w:t xml:space="preserve"> ЦЭМ»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E7" w:rsidRDefault="00EE69C3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45 513</w:t>
            </w:r>
          </w:p>
        </w:tc>
      </w:tr>
      <w:tr w:rsidR="00231EA7" w:rsidRPr="000A5CF9" w:rsidTr="00FE5B80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A7" w:rsidRPr="00231EA7" w:rsidRDefault="00231EA7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31EA7">
              <w:rPr>
                <w:rFonts w:ascii="Times New Roman" w:hAnsi="Times New Roman"/>
                <w:b/>
                <w:lang w:eastAsia="ar-SA"/>
              </w:rPr>
              <w:t>7. Группа охраны общественного порядка</w:t>
            </w:r>
          </w:p>
        </w:tc>
      </w:tr>
      <w:tr w:rsidR="00231EA7" w:rsidRPr="000A5CF9" w:rsidTr="00FE5B80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EA7" w:rsidRDefault="00ED367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Бондаренко Алексей Сергеевич</w:t>
            </w:r>
          </w:p>
          <w:p w:rsidR="00231EA7" w:rsidRDefault="00231EA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231EA7" w:rsidRPr="00231EA7" w:rsidRDefault="00ED3674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Лукьянов Иван Сергеевич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EA7" w:rsidRDefault="00231EA7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Начальник группы</w:t>
            </w:r>
            <w:r w:rsidR="00547FDE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- </w:t>
            </w:r>
            <w:r w:rsidRPr="00231EA7">
              <w:rPr>
                <w:rFonts w:ascii="Times New Roman" w:hAnsi="Times New Roman"/>
                <w:lang w:eastAsia="ar-SA"/>
              </w:rPr>
              <w:t>начальник «ОП Шерловогорское» ОМВД России по Борзинскому району;</w:t>
            </w:r>
          </w:p>
          <w:p w:rsidR="007001FF" w:rsidRDefault="007001FF" w:rsidP="00067990">
            <w:pPr>
              <w:suppressAutoHyphens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Начальник ПЦО ОВО </w:t>
            </w:r>
            <w:r w:rsidR="00ED3674" w:rsidRPr="00ED3674">
              <w:rPr>
                <w:rFonts w:ascii="Times New Roman" w:hAnsi="Times New Roman"/>
              </w:rPr>
              <w:t>по Борзинскому району Филиала ФГКУ УВО ВНГ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A7" w:rsidRDefault="00231EA7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3 41 75</w:t>
            </w:r>
          </w:p>
          <w:p w:rsidR="007001FF" w:rsidRDefault="007001F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7001FF" w:rsidRDefault="007001FF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7001FF" w:rsidRDefault="00ED3674" w:rsidP="00067990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3 16 96</w:t>
            </w:r>
          </w:p>
        </w:tc>
      </w:tr>
    </w:tbl>
    <w:p w:rsidR="00EA22E7" w:rsidRDefault="00EA22E7" w:rsidP="00067990">
      <w:pPr>
        <w:ind w:firstLine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E91865" w:rsidRPr="00855B94" w:rsidRDefault="00855B94" w:rsidP="00067990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855B94">
        <w:rPr>
          <w:rFonts w:ascii="Times New Roman" w:hAnsi="Times New Roman"/>
          <w:b/>
          <w:bCs/>
          <w:kern w:val="32"/>
          <w:sz w:val="28"/>
          <w:szCs w:val="28"/>
        </w:rPr>
        <w:t>6. Функциональные об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язанности председателя и членов </w:t>
      </w:r>
      <w:r w:rsidRPr="00855B94">
        <w:rPr>
          <w:rFonts w:ascii="Times New Roman" w:hAnsi="Times New Roman"/>
          <w:b/>
          <w:bCs/>
          <w:kern w:val="32"/>
          <w:sz w:val="28"/>
          <w:szCs w:val="28"/>
        </w:rPr>
        <w:t>эвакуационной комиссии:</w:t>
      </w:r>
    </w:p>
    <w:p w:rsidR="00855B94" w:rsidRDefault="00855B94" w:rsidP="00067990">
      <w:pPr>
        <w:pStyle w:val="justppt"/>
        <w:spacing w:before="0" w:beforeAutospacing="0" w:after="0" w:afterAutospacing="0"/>
        <w:jc w:val="center"/>
        <w:rPr>
          <w:sz w:val="28"/>
          <w:szCs w:val="28"/>
        </w:rPr>
      </w:pP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2B08">
        <w:rPr>
          <w:i/>
          <w:sz w:val="28"/>
          <w:szCs w:val="28"/>
        </w:rPr>
        <w:t>Функциональные обязанности</w:t>
      </w:r>
      <w:r w:rsidR="0092547B" w:rsidRPr="00BD2B08">
        <w:rPr>
          <w:i/>
          <w:sz w:val="28"/>
          <w:szCs w:val="28"/>
        </w:rPr>
        <w:t xml:space="preserve"> </w:t>
      </w:r>
      <w:r w:rsidRPr="00BD2B08">
        <w:rPr>
          <w:i/>
          <w:sz w:val="28"/>
          <w:szCs w:val="28"/>
        </w:rPr>
        <w:t>председателя эвакуационной комиссии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16"/>
          <w:szCs w:val="16"/>
        </w:rPr>
      </w:pPr>
    </w:p>
    <w:p w:rsidR="00855B94" w:rsidRPr="00BD2B08" w:rsidRDefault="00257B96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5B49">
        <w:rPr>
          <w:sz w:val="28"/>
          <w:szCs w:val="28"/>
        </w:rPr>
        <w:t xml:space="preserve">Председатель </w:t>
      </w:r>
      <w:r w:rsidR="005151DE" w:rsidRPr="00BD2B08">
        <w:rPr>
          <w:sz w:val="28"/>
          <w:szCs w:val="28"/>
        </w:rPr>
        <w:t>приемной</w:t>
      </w:r>
      <w:r w:rsidR="00CB5B49">
        <w:rPr>
          <w:sz w:val="28"/>
          <w:szCs w:val="28"/>
        </w:rPr>
        <w:t xml:space="preserve"> </w:t>
      </w:r>
      <w:r w:rsidR="00855B94" w:rsidRPr="00BD2B08">
        <w:rPr>
          <w:sz w:val="28"/>
          <w:szCs w:val="28"/>
        </w:rPr>
        <w:t xml:space="preserve">эвакуационной комиссии подчиняется </w:t>
      </w:r>
      <w:r w:rsidR="0092547B" w:rsidRPr="00BD2B08">
        <w:rPr>
          <w:sz w:val="28"/>
          <w:szCs w:val="28"/>
        </w:rPr>
        <w:t xml:space="preserve">главе </w:t>
      </w:r>
      <w:r w:rsidR="005B01F5">
        <w:rPr>
          <w:sz w:val="28"/>
          <w:szCs w:val="28"/>
        </w:rPr>
        <w:t xml:space="preserve">городского </w:t>
      </w:r>
      <w:r w:rsidR="0092547B" w:rsidRPr="00BD2B08">
        <w:rPr>
          <w:sz w:val="28"/>
          <w:szCs w:val="28"/>
        </w:rPr>
        <w:t>поселения</w:t>
      </w:r>
      <w:r w:rsidR="00855B94" w:rsidRPr="00BD2B08">
        <w:rPr>
          <w:sz w:val="28"/>
          <w:szCs w:val="28"/>
        </w:rPr>
        <w:t xml:space="preserve">  и отвечает за планирование, организац</w:t>
      </w:r>
      <w:r w:rsidR="00CB5B49">
        <w:rPr>
          <w:sz w:val="28"/>
          <w:szCs w:val="28"/>
        </w:rPr>
        <w:t xml:space="preserve">ию и проведение эвакуации </w:t>
      </w:r>
      <w:r w:rsidR="00855B94" w:rsidRPr="00BD2B08">
        <w:rPr>
          <w:sz w:val="28"/>
          <w:szCs w:val="28"/>
        </w:rPr>
        <w:t>населени</w:t>
      </w:r>
      <w:r w:rsidR="005151DE" w:rsidRPr="00BD2B08">
        <w:rPr>
          <w:sz w:val="28"/>
          <w:szCs w:val="28"/>
        </w:rPr>
        <w:t>я городского поселения «Шерловогорское»</w:t>
      </w:r>
      <w:r w:rsidR="00CB5B49">
        <w:rPr>
          <w:sz w:val="28"/>
          <w:szCs w:val="28"/>
        </w:rPr>
        <w:t xml:space="preserve">, размещение эвакуируемого населения в безопасных районах, </w:t>
      </w:r>
      <w:r w:rsidR="00855B94" w:rsidRPr="00BD2B08">
        <w:rPr>
          <w:sz w:val="28"/>
          <w:szCs w:val="28"/>
        </w:rPr>
        <w:t>его всесторонн</w:t>
      </w:r>
      <w:r w:rsidR="00CB5B49">
        <w:rPr>
          <w:sz w:val="28"/>
          <w:szCs w:val="28"/>
        </w:rPr>
        <w:t xml:space="preserve">ее жизнеобеспечение в особый период, </w:t>
      </w:r>
      <w:r w:rsidR="00855B94" w:rsidRPr="00BD2B08">
        <w:rPr>
          <w:sz w:val="28"/>
          <w:szCs w:val="28"/>
        </w:rPr>
        <w:t>а также подготовку безопасных мест для хранения материальных и культу</w:t>
      </w:r>
      <w:r w:rsidR="00CB5B49">
        <w:rPr>
          <w:sz w:val="28"/>
          <w:szCs w:val="28"/>
        </w:rPr>
        <w:t xml:space="preserve">рных ценностей. Его решения являются обязательными для исполнения </w:t>
      </w:r>
      <w:r w:rsidR="00855B94" w:rsidRPr="00BD2B08">
        <w:rPr>
          <w:sz w:val="28"/>
          <w:szCs w:val="28"/>
        </w:rPr>
        <w:t>всеми членами комиссии, руководящим составом эвакуационных органов.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 2. Председатель эвакуационной комиссии: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 2.1. В мирное время:</w:t>
      </w:r>
    </w:p>
    <w:p w:rsidR="00855B94" w:rsidRPr="00BD2B08" w:rsidRDefault="00CB5B4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r w:rsidR="00855B94" w:rsidRPr="00BD2B08">
        <w:rPr>
          <w:sz w:val="28"/>
          <w:szCs w:val="28"/>
        </w:rPr>
        <w:t>разраб</w:t>
      </w:r>
      <w:r>
        <w:rPr>
          <w:sz w:val="28"/>
          <w:szCs w:val="28"/>
        </w:rPr>
        <w:t>отку и</w:t>
      </w:r>
      <w:r w:rsidR="00855B94" w:rsidRPr="00BD2B08">
        <w:rPr>
          <w:sz w:val="28"/>
          <w:szCs w:val="28"/>
        </w:rPr>
        <w:t xml:space="preserve"> корректировку планиру</w:t>
      </w:r>
      <w:r>
        <w:rPr>
          <w:sz w:val="28"/>
          <w:szCs w:val="28"/>
        </w:rPr>
        <w:t xml:space="preserve">ющих документов по организации </w:t>
      </w:r>
      <w:r w:rsidR="00855B94" w:rsidRPr="00BD2B08">
        <w:rPr>
          <w:sz w:val="28"/>
          <w:szCs w:val="28"/>
        </w:rPr>
        <w:t xml:space="preserve">проведения и обеспечения эвакуационных мероприятий </w:t>
      </w:r>
      <w:r w:rsidR="00BD2B08" w:rsidRPr="00BD2B08">
        <w:rPr>
          <w:sz w:val="28"/>
          <w:szCs w:val="28"/>
        </w:rPr>
        <w:t>на терри</w:t>
      </w:r>
      <w:r w:rsidR="00855B94" w:rsidRPr="00BD2B08">
        <w:rPr>
          <w:sz w:val="28"/>
          <w:szCs w:val="28"/>
        </w:rPr>
        <w:t xml:space="preserve">тории </w:t>
      </w:r>
      <w:r w:rsidR="005151DE" w:rsidRPr="00BD2B08">
        <w:rPr>
          <w:sz w:val="28"/>
          <w:szCs w:val="28"/>
        </w:rPr>
        <w:t>городского поселения «Шерловогорское»</w:t>
      </w:r>
      <w:r>
        <w:rPr>
          <w:sz w:val="28"/>
          <w:szCs w:val="28"/>
        </w:rPr>
        <w:t>,</w:t>
      </w:r>
      <w:r w:rsidR="00855B94" w:rsidRPr="00BD2B08">
        <w:rPr>
          <w:sz w:val="28"/>
          <w:szCs w:val="28"/>
        </w:rPr>
        <w:t xml:space="preserve"> подготовку П</w:t>
      </w:r>
      <w:r>
        <w:rPr>
          <w:sz w:val="28"/>
          <w:szCs w:val="28"/>
        </w:rPr>
        <w:t xml:space="preserve">ВР, ПДП, безопасных районов размещения эвакуированного </w:t>
      </w:r>
      <w:r w:rsidR="00855B94" w:rsidRPr="00BD2B08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и </w:t>
      </w:r>
      <w:r w:rsidR="00855B94" w:rsidRPr="00BD2B08">
        <w:rPr>
          <w:sz w:val="28"/>
          <w:szCs w:val="28"/>
        </w:rPr>
        <w:t>его жизнеобеспечение, хранение материальных и культурных ценностей;</w:t>
      </w:r>
    </w:p>
    <w:p w:rsidR="00855B94" w:rsidRPr="00BD2B08" w:rsidRDefault="00CB5B4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работой и осуществляет контроль </w:t>
      </w:r>
      <w:r w:rsidR="00855B94" w:rsidRPr="00BD2B08">
        <w:rPr>
          <w:sz w:val="28"/>
          <w:szCs w:val="28"/>
        </w:rPr>
        <w:t>з</w:t>
      </w:r>
      <w:r>
        <w:rPr>
          <w:sz w:val="28"/>
          <w:szCs w:val="28"/>
        </w:rPr>
        <w:t xml:space="preserve">а разработкой и корректировкой планирующих </w:t>
      </w:r>
      <w:r w:rsidR="00855B94" w:rsidRPr="00BD2B08">
        <w:rPr>
          <w:sz w:val="28"/>
          <w:szCs w:val="28"/>
        </w:rPr>
        <w:t>документов по организ</w:t>
      </w:r>
      <w:r>
        <w:rPr>
          <w:sz w:val="28"/>
          <w:szCs w:val="28"/>
        </w:rPr>
        <w:t xml:space="preserve">ации проведения и обеспечения эвакуационных мероприятий в </w:t>
      </w:r>
      <w:r w:rsidR="00855B94" w:rsidRPr="00BD2B08">
        <w:rPr>
          <w:sz w:val="28"/>
          <w:szCs w:val="28"/>
        </w:rPr>
        <w:t xml:space="preserve">администрации </w:t>
      </w:r>
      <w:r w:rsidR="005151DE" w:rsidRPr="00BD2B08">
        <w:rPr>
          <w:sz w:val="28"/>
          <w:szCs w:val="28"/>
        </w:rPr>
        <w:t>городского поселения «Шерловогорское»</w:t>
      </w:r>
      <w:r w:rsidR="00855B94" w:rsidRPr="00BD2B08">
        <w:rPr>
          <w:sz w:val="28"/>
          <w:szCs w:val="28"/>
        </w:rPr>
        <w:t xml:space="preserve">, предприятиях, организациях и учреждениях </w:t>
      </w:r>
      <w:r w:rsidR="005151DE" w:rsidRPr="00BD2B0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организует проверки готовности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к выполнению эвакуационных </w:t>
      </w:r>
      <w:r w:rsidR="00855B94" w:rsidRPr="00BD2B08">
        <w:rPr>
          <w:sz w:val="28"/>
          <w:szCs w:val="28"/>
        </w:rPr>
        <w:t>мероприятий;</w:t>
      </w:r>
    </w:p>
    <w:p w:rsidR="00855B94" w:rsidRPr="00BD2B08" w:rsidRDefault="00CB5B4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периодически проводит проверку оповещения и сбора </w:t>
      </w:r>
      <w:r w:rsidR="00855B94" w:rsidRPr="00BD2B08">
        <w:rPr>
          <w:sz w:val="28"/>
          <w:szCs w:val="28"/>
        </w:rPr>
        <w:t>ч</w:t>
      </w:r>
      <w:r>
        <w:rPr>
          <w:sz w:val="28"/>
          <w:szCs w:val="28"/>
        </w:rPr>
        <w:t xml:space="preserve">ленов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; проводит заседания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по вопросам планирования, проведения и </w:t>
      </w:r>
      <w:r w:rsidR="00855B94" w:rsidRPr="00BD2B08">
        <w:rPr>
          <w:sz w:val="28"/>
          <w:szCs w:val="28"/>
        </w:rPr>
        <w:t>всестороннего обеспечения эвакуационны</w:t>
      </w:r>
      <w:r>
        <w:rPr>
          <w:sz w:val="28"/>
          <w:szCs w:val="28"/>
        </w:rPr>
        <w:t xml:space="preserve">х мероприятий, подготовки СЭП, ПВР, ПДП, </w:t>
      </w:r>
      <w:r w:rsidR="00855B94" w:rsidRPr="00BD2B08">
        <w:rPr>
          <w:sz w:val="28"/>
          <w:szCs w:val="28"/>
        </w:rPr>
        <w:t xml:space="preserve">безопасных районов ЗЗ к приему и размещению эвакуируемого населения, материальных и культурных ценностей; </w:t>
      </w:r>
    </w:p>
    <w:p w:rsidR="00855B94" w:rsidRPr="00BD2B08" w:rsidRDefault="00CB5B4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поддерживает </w:t>
      </w:r>
      <w:r w:rsidR="00855B94" w:rsidRPr="00BD2B08">
        <w:rPr>
          <w:sz w:val="28"/>
          <w:szCs w:val="28"/>
        </w:rPr>
        <w:t>тесное взаимодействие с органами, уполномочен</w:t>
      </w:r>
      <w:r>
        <w:rPr>
          <w:sz w:val="28"/>
          <w:szCs w:val="28"/>
        </w:rPr>
        <w:t xml:space="preserve">ными на решение   задач в области гражданской обороны, военного управления, по </w:t>
      </w:r>
      <w:r w:rsidR="00EF67BB">
        <w:rPr>
          <w:sz w:val="28"/>
          <w:szCs w:val="28"/>
        </w:rPr>
        <w:t xml:space="preserve">вопросам </w:t>
      </w:r>
      <w:r w:rsidR="00D67A29">
        <w:rPr>
          <w:sz w:val="28"/>
          <w:szCs w:val="28"/>
        </w:rPr>
        <w:t xml:space="preserve">планирования, организации проведения и </w:t>
      </w:r>
      <w:r w:rsidR="00855B94" w:rsidRPr="00BD2B08">
        <w:rPr>
          <w:sz w:val="28"/>
          <w:szCs w:val="28"/>
        </w:rPr>
        <w:t>первоочередного жизнеобеспечения эвакуированного населения;</w:t>
      </w:r>
    </w:p>
    <w:p w:rsidR="00855B94" w:rsidRPr="00BD2B08" w:rsidRDefault="00EF67B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r w:rsidR="00D67A29">
        <w:rPr>
          <w:sz w:val="28"/>
          <w:szCs w:val="28"/>
        </w:rPr>
        <w:t xml:space="preserve">выполнение </w:t>
      </w:r>
      <w:r w:rsidR="00855B94" w:rsidRPr="00BD2B08">
        <w:rPr>
          <w:sz w:val="28"/>
          <w:szCs w:val="28"/>
        </w:rPr>
        <w:t>установленных правил работы, хранен</w:t>
      </w:r>
      <w:r w:rsidR="00D67A29">
        <w:rPr>
          <w:sz w:val="28"/>
          <w:szCs w:val="28"/>
        </w:rPr>
        <w:t xml:space="preserve">ия и обращения с секретными и </w:t>
      </w:r>
      <w:r>
        <w:rPr>
          <w:sz w:val="28"/>
          <w:szCs w:val="28"/>
        </w:rPr>
        <w:t xml:space="preserve">служебными </w:t>
      </w:r>
      <w:r w:rsidR="00855B94" w:rsidRPr="00BD2B08">
        <w:rPr>
          <w:sz w:val="28"/>
          <w:szCs w:val="28"/>
        </w:rPr>
        <w:t>доку</w:t>
      </w:r>
      <w:r w:rsidR="00D67A29">
        <w:rPr>
          <w:sz w:val="28"/>
          <w:szCs w:val="28"/>
        </w:rPr>
        <w:t xml:space="preserve">ментами, </w:t>
      </w:r>
      <w:r w:rsidR="00855B94" w:rsidRPr="00BD2B08">
        <w:rPr>
          <w:sz w:val="28"/>
          <w:szCs w:val="28"/>
        </w:rPr>
        <w:t>требований, обеспечивающих режим секретности;</w:t>
      </w:r>
    </w:p>
    <w:p w:rsidR="00855B94" w:rsidRPr="00BD2B08" w:rsidRDefault="00D67A2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</w:t>
      </w:r>
      <w:r w:rsidR="00855B94" w:rsidRPr="00BD2B08">
        <w:rPr>
          <w:sz w:val="28"/>
          <w:szCs w:val="28"/>
        </w:rPr>
        <w:t>состояние планирования эвакуационных мероприятий и  готовит предложения главе города по их совершенствованию.</w:t>
      </w:r>
    </w:p>
    <w:p w:rsidR="00855B94" w:rsidRPr="00BD2B08" w:rsidRDefault="00D67A2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При переводе гражданской обороны с </w:t>
      </w:r>
      <w:proofErr w:type="gramStart"/>
      <w:r>
        <w:rPr>
          <w:sz w:val="28"/>
          <w:szCs w:val="28"/>
        </w:rPr>
        <w:t>мирного</w:t>
      </w:r>
      <w:proofErr w:type="gramEnd"/>
      <w:r>
        <w:rPr>
          <w:sz w:val="28"/>
          <w:szCs w:val="28"/>
        </w:rPr>
        <w:t xml:space="preserve"> на военное </w:t>
      </w:r>
      <w:r w:rsidR="00855B94" w:rsidRPr="00BD2B08">
        <w:rPr>
          <w:sz w:val="28"/>
          <w:szCs w:val="28"/>
        </w:rPr>
        <w:t>время::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органи</w:t>
      </w:r>
      <w:r w:rsidR="00D67A29">
        <w:rPr>
          <w:sz w:val="28"/>
          <w:szCs w:val="28"/>
        </w:rPr>
        <w:t xml:space="preserve">зует работу эвакуационных органов всех уровней </w:t>
      </w:r>
      <w:r w:rsidRPr="00BD2B08">
        <w:rPr>
          <w:sz w:val="28"/>
          <w:szCs w:val="28"/>
        </w:rPr>
        <w:t>в соответствии с календарным планом;</w:t>
      </w:r>
    </w:p>
    <w:p w:rsidR="00855B94" w:rsidRPr="00BD2B08" w:rsidRDefault="00D67A2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уточняет порядок </w:t>
      </w:r>
      <w:r w:rsidR="00855B94" w:rsidRPr="00BD2B08">
        <w:rPr>
          <w:sz w:val="28"/>
          <w:szCs w:val="28"/>
        </w:rPr>
        <w:t>взаимодей</w:t>
      </w:r>
      <w:r>
        <w:rPr>
          <w:sz w:val="28"/>
          <w:szCs w:val="28"/>
        </w:rPr>
        <w:t>с</w:t>
      </w:r>
      <w:r w:rsidR="00EF67BB">
        <w:rPr>
          <w:sz w:val="28"/>
          <w:szCs w:val="28"/>
        </w:rPr>
        <w:t xml:space="preserve">твия эвакуационной </w:t>
      </w:r>
      <w:r>
        <w:rPr>
          <w:sz w:val="28"/>
          <w:szCs w:val="28"/>
        </w:rPr>
        <w:t xml:space="preserve">комиссии </w:t>
      </w:r>
      <w:r w:rsidR="00EF67BB">
        <w:rPr>
          <w:sz w:val="28"/>
          <w:szCs w:val="28"/>
        </w:rPr>
        <w:t xml:space="preserve">с администрациями </w:t>
      </w:r>
      <w:proofErr w:type="spellStart"/>
      <w:r w:rsidR="00855B94" w:rsidRPr="00BD2B08">
        <w:rPr>
          <w:sz w:val="28"/>
          <w:szCs w:val="28"/>
        </w:rPr>
        <w:t>эвакоорганов</w:t>
      </w:r>
      <w:proofErr w:type="spellEnd"/>
      <w:r w:rsidR="00855B94" w:rsidRPr="00BD2B08">
        <w:rPr>
          <w:sz w:val="28"/>
          <w:szCs w:val="28"/>
        </w:rPr>
        <w:t>, органами вое</w:t>
      </w:r>
      <w:r w:rsidR="00EF67BB">
        <w:rPr>
          <w:sz w:val="28"/>
          <w:szCs w:val="28"/>
        </w:rPr>
        <w:t xml:space="preserve">нного управления транспортными </w:t>
      </w:r>
      <w:r w:rsidR="00855B94" w:rsidRPr="00BD2B08">
        <w:rPr>
          <w:sz w:val="28"/>
          <w:szCs w:val="28"/>
        </w:rPr>
        <w:t>организациями при проведении эвакуационных мероприятий;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руководит работой по:</w:t>
      </w:r>
    </w:p>
    <w:p w:rsidR="00855B94" w:rsidRPr="00BD2B08" w:rsidRDefault="00D67A29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приведению в </w:t>
      </w:r>
      <w:r w:rsidR="00855B94" w:rsidRPr="00BD2B08">
        <w:rPr>
          <w:sz w:val="28"/>
          <w:szCs w:val="28"/>
        </w:rPr>
        <w:t>готовность подчиненных эвакуационных органов, проверке систем оповещения и связи;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развертыванию СЭП, пунктов посадки, маршрутов эвакуации;</w:t>
      </w:r>
    </w:p>
    <w:p w:rsidR="00855B94" w:rsidRPr="00BD2B08" w:rsidRDefault="007D37A3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B94" w:rsidRPr="00BD2B08">
        <w:rPr>
          <w:sz w:val="28"/>
          <w:szCs w:val="28"/>
        </w:rPr>
        <w:t>подготовке транспортных организаций к эвак</w:t>
      </w:r>
      <w:r w:rsidR="009D2B23">
        <w:rPr>
          <w:sz w:val="28"/>
          <w:szCs w:val="28"/>
        </w:rPr>
        <w:t>уационным перевозкам насе</w:t>
      </w:r>
      <w:r w:rsidR="00855B94" w:rsidRPr="00BD2B08">
        <w:rPr>
          <w:sz w:val="28"/>
          <w:szCs w:val="28"/>
        </w:rPr>
        <w:t>ления, материальных и культурных ценностей;</w:t>
      </w:r>
    </w:p>
    <w:p w:rsidR="00855B94" w:rsidRPr="00BD2B08" w:rsidRDefault="007D37A3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7BB">
        <w:rPr>
          <w:sz w:val="28"/>
          <w:szCs w:val="28"/>
        </w:rPr>
        <w:t xml:space="preserve">приведению в готовность имеющихся защитных </w:t>
      </w:r>
      <w:r w:rsidR="00855B94" w:rsidRPr="00BD2B08">
        <w:rPr>
          <w:sz w:val="28"/>
          <w:szCs w:val="28"/>
        </w:rPr>
        <w:t>сооружений в районах расположения СЭП, пунктов посадки;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организует:</w:t>
      </w:r>
    </w:p>
    <w:p w:rsidR="00855B94" w:rsidRPr="00BD2B08" w:rsidRDefault="007D37A3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7BB">
        <w:rPr>
          <w:sz w:val="28"/>
          <w:szCs w:val="28"/>
        </w:rPr>
        <w:t xml:space="preserve">уточнение плана эвакуации населения, материальных и культурных ценностей, порядка и осуществления всех </w:t>
      </w:r>
      <w:r w:rsidR="00855B94" w:rsidRPr="00BD2B08">
        <w:rPr>
          <w:sz w:val="28"/>
          <w:szCs w:val="28"/>
        </w:rPr>
        <w:t>видов обеспечения эвакуационных мероприятий;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 - уточнение категорий и численности </w:t>
      </w:r>
      <w:proofErr w:type="spellStart"/>
      <w:r w:rsidRPr="00BD2B08">
        <w:rPr>
          <w:sz w:val="28"/>
          <w:szCs w:val="28"/>
        </w:rPr>
        <w:t>эваконаселения</w:t>
      </w:r>
      <w:proofErr w:type="spellEnd"/>
      <w:r w:rsidRPr="00BD2B08">
        <w:rPr>
          <w:sz w:val="28"/>
          <w:szCs w:val="28"/>
        </w:rPr>
        <w:t>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уточнение порядка связи эвакуационной комиссии с </w:t>
      </w:r>
      <w:proofErr w:type="spellStart"/>
      <w:r w:rsidRPr="00BD2B08">
        <w:rPr>
          <w:sz w:val="28"/>
          <w:szCs w:val="28"/>
        </w:rPr>
        <w:t>эвакоорганами</w:t>
      </w:r>
      <w:proofErr w:type="spellEnd"/>
      <w:r w:rsidRPr="00BD2B08">
        <w:rPr>
          <w:sz w:val="28"/>
          <w:szCs w:val="28"/>
        </w:rPr>
        <w:t xml:space="preserve"> всех степеней;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 уточнение с подчиненными и взаимодействующими </w:t>
      </w:r>
      <w:proofErr w:type="spellStart"/>
      <w:r w:rsidRPr="00BD2B08">
        <w:rPr>
          <w:sz w:val="28"/>
          <w:szCs w:val="28"/>
        </w:rPr>
        <w:t>эвакоприемными</w:t>
      </w:r>
      <w:proofErr w:type="spellEnd"/>
      <w:r w:rsidRPr="00BD2B08">
        <w:rPr>
          <w:sz w:val="28"/>
          <w:szCs w:val="28"/>
        </w:rPr>
        <w:t xml:space="preserve"> комиссиями,  органами военного управления планов приема, размещения и обеспечения эвакуируемого населения в загородной зоне;</w:t>
      </w:r>
    </w:p>
    <w:p w:rsidR="00855B94" w:rsidRPr="00BD2B08" w:rsidRDefault="007D37A3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7BB">
        <w:rPr>
          <w:sz w:val="28"/>
          <w:szCs w:val="28"/>
        </w:rPr>
        <w:t xml:space="preserve">уточнение совместно с транспортными органами порядка использования всех видов транспорта, выделяемого для </w:t>
      </w:r>
      <w:r w:rsidR="00855B94" w:rsidRPr="00BD2B08">
        <w:rPr>
          <w:sz w:val="28"/>
          <w:szCs w:val="28"/>
        </w:rPr>
        <w:t xml:space="preserve">вывоза </w:t>
      </w:r>
      <w:proofErr w:type="spellStart"/>
      <w:r w:rsidR="00855B94" w:rsidRPr="00BD2B08">
        <w:rPr>
          <w:sz w:val="28"/>
          <w:szCs w:val="28"/>
        </w:rPr>
        <w:t>эваконаселения</w:t>
      </w:r>
      <w:proofErr w:type="spellEnd"/>
      <w:r w:rsidR="00855B94" w:rsidRPr="00BD2B08">
        <w:rPr>
          <w:sz w:val="28"/>
          <w:szCs w:val="28"/>
        </w:rPr>
        <w:t xml:space="preserve"> в безопасные районы ЗЗ;</w:t>
      </w:r>
    </w:p>
    <w:p w:rsidR="00855B94" w:rsidRPr="00BD2B08" w:rsidRDefault="007D37A3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7BB">
        <w:rPr>
          <w:sz w:val="28"/>
          <w:szCs w:val="28"/>
        </w:rPr>
        <w:t xml:space="preserve">проверку состояния СЭП, </w:t>
      </w:r>
      <w:r w:rsidR="00855B94" w:rsidRPr="00BD2B08">
        <w:rPr>
          <w:sz w:val="28"/>
          <w:szCs w:val="28"/>
        </w:rPr>
        <w:t xml:space="preserve">промежуточных </w:t>
      </w:r>
      <w:r w:rsidR="00EF67BB">
        <w:rPr>
          <w:sz w:val="28"/>
          <w:szCs w:val="28"/>
        </w:rPr>
        <w:t xml:space="preserve">пунктов эвакуации, маршрутов эвакуации, организации регулирования движения </w:t>
      </w:r>
      <w:r w:rsidR="00855B94" w:rsidRPr="00BD2B08">
        <w:rPr>
          <w:sz w:val="28"/>
          <w:szCs w:val="28"/>
        </w:rPr>
        <w:t>на маршрутах эвакуации;</w:t>
      </w:r>
    </w:p>
    <w:p w:rsidR="00855B94" w:rsidRPr="00BD2B08" w:rsidRDefault="007D37A3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7BB">
        <w:rPr>
          <w:sz w:val="28"/>
          <w:szCs w:val="28"/>
        </w:rPr>
        <w:t xml:space="preserve">подготовку безопасных районов ЗЗ к приему </w:t>
      </w:r>
      <w:r w:rsidR="00855B94" w:rsidRPr="00BD2B08">
        <w:rPr>
          <w:sz w:val="28"/>
          <w:szCs w:val="28"/>
        </w:rPr>
        <w:t>и размещению эвакуируемого населения, материальных и культурных ценностей;</w:t>
      </w:r>
    </w:p>
    <w:p w:rsidR="00855B94" w:rsidRPr="00BD2B08" w:rsidRDefault="007D37A3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67BB">
        <w:rPr>
          <w:sz w:val="28"/>
          <w:szCs w:val="28"/>
        </w:rPr>
        <w:t xml:space="preserve">готовит доклады </w:t>
      </w:r>
      <w:r w:rsidR="0092547B" w:rsidRPr="00BD2B08">
        <w:rPr>
          <w:sz w:val="28"/>
          <w:szCs w:val="28"/>
        </w:rPr>
        <w:t>главе поселения</w:t>
      </w:r>
      <w:r w:rsidR="00855B94" w:rsidRPr="00BD2B08">
        <w:rPr>
          <w:sz w:val="28"/>
          <w:szCs w:val="28"/>
        </w:rPr>
        <w:t xml:space="preserve"> и в </w:t>
      </w:r>
      <w:r w:rsidR="0092547B" w:rsidRPr="00BD2B08">
        <w:rPr>
          <w:sz w:val="28"/>
          <w:szCs w:val="28"/>
        </w:rPr>
        <w:t>районную</w:t>
      </w:r>
      <w:r w:rsidR="00EF67BB">
        <w:rPr>
          <w:sz w:val="28"/>
          <w:szCs w:val="28"/>
        </w:rPr>
        <w:t xml:space="preserve"> </w:t>
      </w:r>
      <w:proofErr w:type="spellStart"/>
      <w:r w:rsidR="00EF67BB">
        <w:rPr>
          <w:sz w:val="28"/>
          <w:szCs w:val="28"/>
        </w:rPr>
        <w:t>эвакокомиссию</w:t>
      </w:r>
      <w:proofErr w:type="spellEnd"/>
      <w:r w:rsidR="00EF67BB">
        <w:rPr>
          <w:sz w:val="28"/>
          <w:szCs w:val="28"/>
        </w:rPr>
        <w:t xml:space="preserve"> о ходе подготовки </w:t>
      </w:r>
      <w:proofErr w:type="spellStart"/>
      <w:r w:rsidR="00EF67BB">
        <w:rPr>
          <w:sz w:val="28"/>
          <w:szCs w:val="28"/>
        </w:rPr>
        <w:t>эвакоорганов</w:t>
      </w:r>
      <w:proofErr w:type="spellEnd"/>
      <w:r w:rsidR="00EF67BB">
        <w:rPr>
          <w:sz w:val="28"/>
          <w:szCs w:val="28"/>
        </w:rPr>
        <w:t xml:space="preserve"> и транспортных организаций </w:t>
      </w:r>
      <w:r w:rsidR="00855B94" w:rsidRPr="00BD2B08">
        <w:rPr>
          <w:sz w:val="28"/>
          <w:szCs w:val="28"/>
        </w:rPr>
        <w:t>к проведению эвакуационных мероприятий.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 С получением распоряже</w:t>
      </w:r>
      <w:r w:rsidR="00EF67BB">
        <w:rPr>
          <w:sz w:val="28"/>
          <w:szCs w:val="28"/>
        </w:rPr>
        <w:t xml:space="preserve">ния на проведение эвакуации: с получением сигнала "Объявлен сбор" по </w:t>
      </w:r>
      <w:r w:rsidRPr="00BD2B08">
        <w:rPr>
          <w:sz w:val="28"/>
          <w:szCs w:val="28"/>
        </w:rPr>
        <w:t>телеф</w:t>
      </w:r>
      <w:r w:rsidR="00F41D7A">
        <w:rPr>
          <w:sz w:val="28"/>
          <w:szCs w:val="28"/>
        </w:rPr>
        <w:t xml:space="preserve">ону или от нарочного прибывает на пункт управления главы </w:t>
      </w:r>
      <w:r w:rsidR="00C421EA" w:rsidRPr="00BD2B08">
        <w:rPr>
          <w:sz w:val="28"/>
          <w:szCs w:val="28"/>
        </w:rPr>
        <w:t>поселения</w:t>
      </w:r>
      <w:r w:rsidR="00F41D7A">
        <w:rPr>
          <w:sz w:val="28"/>
          <w:szCs w:val="28"/>
        </w:rPr>
        <w:t xml:space="preserve">. О своем прибытии докладывает главе </w:t>
      </w:r>
      <w:r w:rsidR="00C421EA" w:rsidRPr="00BD2B08">
        <w:rPr>
          <w:sz w:val="28"/>
          <w:szCs w:val="28"/>
        </w:rPr>
        <w:t>поселения</w:t>
      </w:r>
      <w:r w:rsidR="00F41D7A">
        <w:rPr>
          <w:sz w:val="28"/>
          <w:szCs w:val="28"/>
        </w:rPr>
        <w:t xml:space="preserve">, </w:t>
      </w:r>
      <w:r w:rsidRPr="00BD2B08">
        <w:rPr>
          <w:sz w:val="28"/>
          <w:szCs w:val="28"/>
        </w:rPr>
        <w:t xml:space="preserve">получает от него указания на выполнение </w:t>
      </w:r>
      <w:proofErr w:type="spellStart"/>
      <w:r w:rsidRPr="00BD2B08">
        <w:rPr>
          <w:sz w:val="28"/>
          <w:szCs w:val="28"/>
        </w:rPr>
        <w:t>эвакомероприятий</w:t>
      </w:r>
      <w:proofErr w:type="spellEnd"/>
      <w:r w:rsidRPr="00BD2B08">
        <w:rPr>
          <w:sz w:val="28"/>
          <w:szCs w:val="28"/>
        </w:rPr>
        <w:t>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организует: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работу комиссии в соответствии с календарным планом;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управление эвакуационными мероприятиями на территории </w:t>
      </w:r>
      <w:r w:rsidR="00C421EA" w:rsidRPr="00BD2B08">
        <w:rPr>
          <w:sz w:val="28"/>
          <w:szCs w:val="28"/>
        </w:rPr>
        <w:t>поселения</w:t>
      </w:r>
      <w:r w:rsidRPr="00BD2B08">
        <w:rPr>
          <w:sz w:val="28"/>
          <w:szCs w:val="28"/>
        </w:rPr>
        <w:t>;</w:t>
      </w:r>
    </w:p>
    <w:p w:rsidR="00855B94" w:rsidRPr="00BD2B08" w:rsidRDefault="00F41D7A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постоянное поддержание связи с подчиненными и </w:t>
      </w:r>
      <w:r w:rsidR="00855B94" w:rsidRPr="00BD2B08">
        <w:rPr>
          <w:sz w:val="28"/>
          <w:szCs w:val="28"/>
        </w:rPr>
        <w:t xml:space="preserve">взаимодействующими </w:t>
      </w:r>
      <w:proofErr w:type="spellStart"/>
      <w:r w:rsidR="00855B94" w:rsidRPr="00BD2B08">
        <w:rPr>
          <w:sz w:val="28"/>
          <w:szCs w:val="28"/>
        </w:rPr>
        <w:t>эвакоорганами</w:t>
      </w:r>
      <w:proofErr w:type="spellEnd"/>
      <w:r w:rsidR="00855B94" w:rsidRPr="00BD2B08">
        <w:rPr>
          <w:sz w:val="28"/>
          <w:szCs w:val="28"/>
        </w:rPr>
        <w:t xml:space="preserve"> и транспортными организациями;</w:t>
      </w:r>
    </w:p>
    <w:p w:rsidR="00855B94" w:rsidRPr="00BD2B08" w:rsidRDefault="00F41D7A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ходом оповещения населения и </w:t>
      </w:r>
      <w:r w:rsidR="00855B94" w:rsidRPr="00BD2B08">
        <w:rPr>
          <w:sz w:val="28"/>
          <w:szCs w:val="28"/>
        </w:rPr>
        <w:t>подачей транспортных средств на пункты посадки;</w:t>
      </w:r>
    </w:p>
    <w:p w:rsidR="00855B94" w:rsidRPr="00BD2B08" w:rsidRDefault="00F41D7A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органами </w:t>
      </w:r>
      <w:r w:rsidR="00855B94" w:rsidRPr="00BD2B08">
        <w:rPr>
          <w:sz w:val="28"/>
          <w:szCs w:val="28"/>
        </w:rPr>
        <w:t xml:space="preserve">военного управления, </w:t>
      </w:r>
      <w:r>
        <w:rPr>
          <w:sz w:val="28"/>
          <w:szCs w:val="28"/>
        </w:rPr>
        <w:t>предприятиями, организациями и учреждениями по</w:t>
      </w:r>
      <w:r w:rsidR="00855B94" w:rsidRPr="00BD2B08">
        <w:rPr>
          <w:sz w:val="28"/>
          <w:szCs w:val="28"/>
        </w:rPr>
        <w:t xml:space="preserve"> вопросам организации проведения и обеспечения эвакуационных мероприятий;</w:t>
      </w:r>
    </w:p>
    <w:p w:rsidR="00855B94" w:rsidRPr="00BD2B08" w:rsidRDefault="00855B94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осуществляет контроль за:</w:t>
      </w:r>
    </w:p>
    <w:p w:rsidR="00855B94" w:rsidRPr="00BD2B08" w:rsidRDefault="00F41D7A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выполнением </w:t>
      </w:r>
      <w:r w:rsidR="00855B94" w:rsidRPr="00BD2B08">
        <w:rPr>
          <w:sz w:val="28"/>
          <w:szCs w:val="28"/>
        </w:rPr>
        <w:t>ра</w:t>
      </w:r>
      <w:r>
        <w:rPr>
          <w:sz w:val="28"/>
          <w:szCs w:val="28"/>
        </w:rPr>
        <w:t xml:space="preserve">зработанного и уточненного по конкретным условиям обстановки плана эвакуации населения, материальных </w:t>
      </w:r>
      <w:r w:rsidR="00855B94" w:rsidRPr="00BD2B08">
        <w:rPr>
          <w:sz w:val="28"/>
          <w:szCs w:val="28"/>
        </w:rPr>
        <w:t>и культурных ценностей;</w:t>
      </w:r>
    </w:p>
    <w:p w:rsidR="00855B94" w:rsidRPr="00BD2B08" w:rsidRDefault="00F41D7A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работой подчиненных эвакуационных органов по </w:t>
      </w:r>
      <w:r w:rsidR="00855B94" w:rsidRPr="00BD2B08">
        <w:rPr>
          <w:sz w:val="28"/>
          <w:szCs w:val="28"/>
        </w:rPr>
        <w:t>эвак</w:t>
      </w:r>
      <w:r w:rsidR="00EA218E">
        <w:rPr>
          <w:sz w:val="28"/>
          <w:szCs w:val="28"/>
        </w:rPr>
        <w:t xml:space="preserve">уации населения,  материальных и культурных ценностей и </w:t>
      </w:r>
      <w:r w:rsidR="00855B94" w:rsidRPr="00BD2B08">
        <w:rPr>
          <w:sz w:val="28"/>
          <w:szCs w:val="28"/>
        </w:rPr>
        <w:t>о</w:t>
      </w:r>
      <w:r w:rsidR="00EA218E">
        <w:rPr>
          <w:sz w:val="28"/>
          <w:szCs w:val="28"/>
        </w:rPr>
        <w:t xml:space="preserve">тправкой </w:t>
      </w:r>
      <w:r w:rsidR="00855B94" w:rsidRPr="00BD2B08">
        <w:rPr>
          <w:sz w:val="28"/>
          <w:szCs w:val="28"/>
        </w:rPr>
        <w:t>в безопасные районы ЗЗ;</w:t>
      </w:r>
    </w:p>
    <w:p w:rsidR="00855B94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доклад </w:t>
      </w:r>
      <w:r w:rsidR="00855B94" w:rsidRPr="00BD2B08">
        <w:rPr>
          <w:sz w:val="28"/>
          <w:szCs w:val="28"/>
        </w:rPr>
        <w:t xml:space="preserve">главе </w:t>
      </w:r>
      <w:r w:rsidR="00C421EA" w:rsidRPr="00BD2B0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ходе эвакуации </w:t>
      </w:r>
      <w:r w:rsidR="00855B94" w:rsidRPr="00BD2B08">
        <w:rPr>
          <w:sz w:val="28"/>
          <w:szCs w:val="28"/>
        </w:rPr>
        <w:t>населения, материальных и культурных ценностей;</w:t>
      </w:r>
    </w:p>
    <w:p w:rsidR="00855B94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оказанию помощи </w:t>
      </w:r>
      <w:r w:rsidR="00855B94" w:rsidRPr="00BD2B08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 xml:space="preserve">местного самоуправления </w:t>
      </w:r>
      <w:r w:rsidR="00855B94" w:rsidRPr="00BD2B08">
        <w:rPr>
          <w:sz w:val="28"/>
          <w:szCs w:val="28"/>
        </w:rPr>
        <w:t>в решении вопросов первоочередного жиз</w:t>
      </w:r>
      <w:r>
        <w:rPr>
          <w:sz w:val="28"/>
          <w:szCs w:val="28"/>
        </w:rPr>
        <w:t xml:space="preserve">необеспечения и трудоустройства эвакуированного населения, размещения </w:t>
      </w:r>
      <w:r w:rsidR="00855B94" w:rsidRPr="00BD2B08">
        <w:rPr>
          <w:sz w:val="28"/>
          <w:szCs w:val="28"/>
        </w:rPr>
        <w:t>и обеспечения сохранности материальных и культурных ценностей.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i/>
          <w:sz w:val="28"/>
          <w:szCs w:val="28"/>
        </w:rPr>
        <w:t>Функцио</w:t>
      </w:r>
      <w:r w:rsidR="00C421EA" w:rsidRPr="00BD2B08">
        <w:rPr>
          <w:i/>
          <w:sz w:val="28"/>
          <w:szCs w:val="28"/>
        </w:rPr>
        <w:t xml:space="preserve">нальные обязанности заместителя </w:t>
      </w:r>
      <w:r w:rsidRPr="00BD2B08">
        <w:rPr>
          <w:i/>
          <w:sz w:val="28"/>
          <w:szCs w:val="28"/>
        </w:rPr>
        <w:t>председателя эвакуационной комиссии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1.1.</w:t>
      </w:r>
      <w:r w:rsidRPr="00BD2B08">
        <w:rPr>
          <w:sz w:val="28"/>
          <w:szCs w:val="28"/>
        </w:rPr>
        <w:tab/>
        <w:t>Заместитель председателя эвакуационной комиссии подчиняется</w:t>
      </w:r>
      <w:r w:rsidR="00C421EA" w:rsidRPr="00BD2B08">
        <w:rPr>
          <w:sz w:val="28"/>
          <w:szCs w:val="28"/>
        </w:rPr>
        <w:t xml:space="preserve"> </w:t>
      </w:r>
      <w:r w:rsidR="00EA218E">
        <w:rPr>
          <w:sz w:val="28"/>
          <w:szCs w:val="28"/>
        </w:rPr>
        <w:t xml:space="preserve">председателю комиссии и является прямым начальником для всего личного состава комиссии. Его указания </w:t>
      </w:r>
      <w:r w:rsidRPr="00BD2B08">
        <w:rPr>
          <w:sz w:val="28"/>
          <w:szCs w:val="28"/>
        </w:rPr>
        <w:t>и распо</w:t>
      </w:r>
      <w:r w:rsidR="00EA218E">
        <w:rPr>
          <w:sz w:val="28"/>
          <w:szCs w:val="28"/>
        </w:rPr>
        <w:t xml:space="preserve">ряжения являются обязательными </w:t>
      </w:r>
      <w:r w:rsidRPr="00BD2B08">
        <w:rPr>
          <w:sz w:val="28"/>
          <w:szCs w:val="28"/>
        </w:rPr>
        <w:t>для выполнения всеми член</w:t>
      </w:r>
      <w:r w:rsidR="00EA218E">
        <w:rPr>
          <w:sz w:val="28"/>
          <w:szCs w:val="28"/>
        </w:rPr>
        <w:t xml:space="preserve">ами эвакуационной комиссии. Он работает </w:t>
      </w:r>
      <w:r w:rsidRPr="00BD2B08">
        <w:rPr>
          <w:sz w:val="28"/>
          <w:szCs w:val="28"/>
        </w:rPr>
        <w:t>под руководством председа</w:t>
      </w:r>
      <w:r w:rsidR="00EA218E">
        <w:rPr>
          <w:sz w:val="28"/>
          <w:szCs w:val="28"/>
        </w:rPr>
        <w:t xml:space="preserve">теля эвакуационной комиссии, а в его отсутствие </w:t>
      </w:r>
      <w:r w:rsidRPr="00BD2B08">
        <w:rPr>
          <w:sz w:val="28"/>
          <w:szCs w:val="28"/>
        </w:rPr>
        <w:t>выполняет в полном объеме его функциональные обязанности.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 Заместитель председателя эвакуационной комиссии: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2.1. В мирное время: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принимает </w:t>
      </w:r>
      <w:r w:rsidR="00F857B7" w:rsidRPr="00BD2B08">
        <w:rPr>
          <w:sz w:val="28"/>
          <w:szCs w:val="28"/>
        </w:rPr>
        <w:t>участие в разработке и корректировке плана эвакуац</w:t>
      </w:r>
      <w:r>
        <w:rPr>
          <w:sz w:val="28"/>
          <w:szCs w:val="28"/>
        </w:rPr>
        <w:t xml:space="preserve">ии населения, материальных и культурных ценностей и </w:t>
      </w:r>
      <w:r w:rsidR="00F857B7" w:rsidRPr="00BD2B08">
        <w:rPr>
          <w:sz w:val="28"/>
          <w:szCs w:val="28"/>
        </w:rPr>
        <w:t>планирующих документов эвакуационной комиссии;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F857B7" w:rsidRPr="00BD2B08">
        <w:rPr>
          <w:sz w:val="28"/>
          <w:szCs w:val="28"/>
        </w:rPr>
        <w:t>контроль за разработкой план</w:t>
      </w:r>
      <w:r>
        <w:rPr>
          <w:sz w:val="28"/>
          <w:szCs w:val="28"/>
        </w:rPr>
        <w:t xml:space="preserve">ирующих документов по вопросам эвакуации </w:t>
      </w:r>
      <w:r w:rsidR="00F857B7" w:rsidRPr="00BD2B08">
        <w:rPr>
          <w:sz w:val="28"/>
          <w:szCs w:val="28"/>
        </w:rPr>
        <w:t>населения, материальн</w:t>
      </w:r>
      <w:r>
        <w:rPr>
          <w:sz w:val="28"/>
          <w:szCs w:val="28"/>
        </w:rPr>
        <w:t>ых и культурных ценностей в безопасные районы, первоочередного</w:t>
      </w:r>
      <w:r w:rsidR="00F857B7" w:rsidRPr="00BD2B08">
        <w:rPr>
          <w:sz w:val="28"/>
          <w:szCs w:val="28"/>
        </w:rPr>
        <w:t xml:space="preserve"> жи</w:t>
      </w:r>
      <w:r>
        <w:rPr>
          <w:sz w:val="28"/>
          <w:szCs w:val="28"/>
        </w:rPr>
        <w:t xml:space="preserve">знеобеспечения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, подготовкой подчиненных </w:t>
      </w:r>
      <w:r w:rsidR="00F857B7" w:rsidRPr="00BD2B08">
        <w:rPr>
          <w:sz w:val="28"/>
          <w:szCs w:val="28"/>
        </w:rPr>
        <w:t xml:space="preserve">эвакуационных </w:t>
      </w:r>
      <w:r>
        <w:rPr>
          <w:sz w:val="28"/>
          <w:szCs w:val="28"/>
        </w:rPr>
        <w:t xml:space="preserve">органов к выполнению задач по предназначению, обеспечением </w:t>
      </w:r>
      <w:r w:rsidR="00F857B7" w:rsidRPr="00BD2B08">
        <w:rPr>
          <w:sz w:val="28"/>
          <w:szCs w:val="28"/>
        </w:rPr>
        <w:t>проведения эвакуационных мероприятий;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с органами </w:t>
      </w:r>
      <w:r w:rsidR="00F857B7" w:rsidRPr="00BD2B08">
        <w:rPr>
          <w:sz w:val="28"/>
          <w:szCs w:val="28"/>
        </w:rPr>
        <w:t>во</w:t>
      </w:r>
      <w:r>
        <w:rPr>
          <w:sz w:val="28"/>
          <w:szCs w:val="28"/>
        </w:rPr>
        <w:t xml:space="preserve">енного управления по вопросам использования транспортных коммуникаций и выделения транспортных средств, </w:t>
      </w:r>
      <w:r w:rsidR="00F857B7" w:rsidRPr="00BD2B08">
        <w:rPr>
          <w:sz w:val="28"/>
          <w:szCs w:val="28"/>
        </w:rPr>
        <w:t>обеспечения охраны обществен</w:t>
      </w:r>
      <w:r>
        <w:rPr>
          <w:sz w:val="28"/>
          <w:szCs w:val="28"/>
        </w:rPr>
        <w:t xml:space="preserve">ного порядка на эвакопунктах и маршрутах эвакуации, согласование районов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загородной зоне, возможности использования военных городков</w:t>
      </w:r>
      <w:r w:rsidR="00F857B7" w:rsidRPr="00BD2B08">
        <w:rPr>
          <w:sz w:val="28"/>
          <w:szCs w:val="28"/>
        </w:rPr>
        <w:t xml:space="preserve"> и оставляемого вой</w:t>
      </w:r>
      <w:r>
        <w:rPr>
          <w:sz w:val="28"/>
          <w:szCs w:val="28"/>
        </w:rPr>
        <w:t xml:space="preserve">сками имущества (оборудования) для размещения </w:t>
      </w:r>
      <w:r w:rsidR="00F857B7" w:rsidRPr="00BD2B08">
        <w:rPr>
          <w:sz w:val="28"/>
          <w:szCs w:val="28"/>
        </w:rPr>
        <w:t>и первоочередного жизнеобеспечения эвакуированного населения;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F857B7" w:rsidRPr="00BD2B08">
        <w:rPr>
          <w:sz w:val="28"/>
          <w:szCs w:val="28"/>
        </w:rPr>
        <w:t>проверки в организациях и учреждениях города</w:t>
      </w:r>
      <w:r>
        <w:rPr>
          <w:sz w:val="28"/>
          <w:szCs w:val="28"/>
        </w:rPr>
        <w:t xml:space="preserve"> по вопросам планирования эвакуационных мероприятий, подготовки администраций СЭП, ПВР, ПДП </w:t>
      </w:r>
      <w:r w:rsidR="00F857B7" w:rsidRPr="00BD2B08">
        <w:rPr>
          <w:sz w:val="28"/>
          <w:szCs w:val="28"/>
        </w:rPr>
        <w:t xml:space="preserve">и других </w:t>
      </w:r>
      <w:proofErr w:type="spellStart"/>
      <w:r w:rsidR="00F857B7" w:rsidRPr="00BD2B08">
        <w:rPr>
          <w:sz w:val="28"/>
          <w:szCs w:val="28"/>
        </w:rPr>
        <w:t>эвакоорганов</w:t>
      </w:r>
      <w:proofErr w:type="spellEnd"/>
      <w:r w:rsidR="00F857B7" w:rsidRPr="00BD2B08">
        <w:rPr>
          <w:sz w:val="28"/>
          <w:szCs w:val="28"/>
        </w:rPr>
        <w:t xml:space="preserve"> к работе по предназначению и оказывает им методическую помощь;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соблюдает и выполняет установленные </w:t>
      </w:r>
      <w:r w:rsidR="00F857B7" w:rsidRPr="00BD2B08">
        <w:rPr>
          <w:sz w:val="28"/>
          <w:szCs w:val="28"/>
        </w:rPr>
        <w:t>правила работы, х</w:t>
      </w:r>
      <w:r>
        <w:rPr>
          <w:sz w:val="28"/>
          <w:szCs w:val="28"/>
        </w:rPr>
        <w:t xml:space="preserve">ранения и обращения с секретными и служебными </w:t>
      </w:r>
      <w:r w:rsidR="00F857B7" w:rsidRPr="00BD2B08">
        <w:rPr>
          <w:sz w:val="28"/>
          <w:szCs w:val="28"/>
        </w:rPr>
        <w:t>документами, требования, обеспечивающие режим секретности.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При переводе гражданской обороны с мирного на военное </w:t>
      </w:r>
      <w:r w:rsidR="00F857B7" w:rsidRPr="00BD2B08">
        <w:rPr>
          <w:sz w:val="28"/>
          <w:szCs w:val="28"/>
        </w:rPr>
        <w:t>время: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 работой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всех </w:t>
      </w:r>
      <w:r w:rsidR="00F857B7" w:rsidRPr="00BD2B08">
        <w:rPr>
          <w:sz w:val="28"/>
          <w:szCs w:val="28"/>
        </w:rPr>
        <w:t>уровней по подготовке к эвакуац</w:t>
      </w:r>
      <w:r>
        <w:rPr>
          <w:sz w:val="28"/>
          <w:szCs w:val="28"/>
        </w:rPr>
        <w:t xml:space="preserve">ии населения, материальных  и культурных ценностей </w:t>
      </w:r>
      <w:r w:rsidR="00F857B7" w:rsidRPr="00BD2B08">
        <w:rPr>
          <w:sz w:val="28"/>
          <w:szCs w:val="28"/>
        </w:rPr>
        <w:t>в безопасные районы в соответствии с календарным планом;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уточняет порядок взаимодействия эвакуационной комиссии с администрациями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, организациями и учреждениями </w:t>
      </w:r>
      <w:r w:rsidR="00F857B7" w:rsidRPr="00BD2B08">
        <w:rPr>
          <w:sz w:val="28"/>
          <w:szCs w:val="28"/>
        </w:rPr>
        <w:t>при проведении эвакуационных мероприятий;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осуществляет контроль за: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приведением подчиненных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, </w:t>
      </w:r>
      <w:r w:rsidR="00F857B7" w:rsidRPr="00BD2B08">
        <w:rPr>
          <w:sz w:val="28"/>
          <w:szCs w:val="28"/>
        </w:rPr>
        <w:t>систем оповещения и связи в готовность к выполнению задач по предназначению;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ходом уточнения плана </w:t>
      </w:r>
      <w:r w:rsidR="00F857B7" w:rsidRPr="00BD2B08">
        <w:rPr>
          <w:sz w:val="28"/>
          <w:szCs w:val="28"/>
        </w:rPr>
        <w:t>эвакуации насел</w:t>
      </w:r>
      <w:r>
        <w:rPr>
          <w:sz w:val="28"/>
          <w:szCs w:val="28"/>
        </w:rPr>
        <w:t>ения, материальных и культурных</w:t>
      </w:r>
      <w:r w:rsidR="00F857B7" w:rsidRPr="00BD2B08">
        <w:rPr>
          <w:sz w:val="28"/>
          <w:szCs w:val="28"/>
        </w:rPr>
        <w:t xml:space="preserve"> це</w:t>
      </w:r>
      <w:r>
        <w:rPr>
          <w:sz w:val="28"/>
          <w:szCs w:val="28"/>
        </w:rPr>
        <w:t xml:space="preserve">нностей в муниципальных </w:t>
      </w:r>
      <w:r w:rsidR="00F857B7" w:rsidRPr="00BD2B08">
        <w:rPr>
          <w:sz w:val="28"/>
          <w:szCs w:val="28"/>
        </w:rPr>
        <w:t>организациях и учреждениях города;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подготовкой к развертыванию СЭП, пунктов посадки;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приведением в готовность имеющихся </w:t>
      </w:r>
      <w:r w:rsidR="00F857B7" w:rsidRPr="00BD2B08">
        <w:rPr>
          <w:sz w:val="28"/>
          <w:szCs w:val="28"/>
        </w:rPr>
        <w:t>защитных сооружений в районах расположения СЭП, пунктов посадки;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организует: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7B7" w:rsidRPr="00BD2B08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="00F857B7" w:rsidRPr="00BD2B0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ми военного управления и транспортными организациями </w:t>
      </w:r>
      <w:r w:rsidR="00F857B7" w:rsidRPr="00BD2B08">
        <w:rPr>
          <w:sz w:val="28"/>
          <w:szCs w:val="28"/>
        </w:rPr>
        <w:t>уточнение расчетов на выде</w:t>
      </w:r>
      <w:r>
        <w:rPr>
          <w:sz w:val="28"/>
          <w:szCs w:val="28"/>
        </w:rPr>
        <w:t xml:space="preserve">ление транспортных средств для </w:t>
      </w:r>
      <w:r w:rsidR="00F857B7" w:rsidRPr="00BD2B08">
        <w:rPr>
          <w:sz w:val="28"/>
          <w:szCs w:val="28"/>
        </w:rPr>
        <w:lastRenderedPageBreak/>
        <w:t>организации вывоза эвакуируемого населения в безопасные районы загородной зоны;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доклад председателю комиссии о ходе </w:t>
      </w:r>
      <w:r w:rsidR="00F857B7" w:rsidRPr="00BD2B08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ки </w:t>
      </w:r>
      <w:proofErr w:type="spellStart"/>
      <w:r>
        <w:rPr>
          <w:sz w:val="28"/>
          <w:szCs w:val="28"/>
        </w:rPr>
        <w:t>эвакоорганов</w:t>
      </w:r>
      <w:proofErr w:type="spellEnd"/>
      <w:r w:rsidR="00F857B7" w:rsidRPr="00BD2B08">
        <w:rPr>
          <w:sz w:val="28"/>
          <w:szCs w:val="28"/>
        </w:rPr>
        <w:t xml:space="preserve"> и транспортных организаций к проведению эвакуационных мероприятий.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 С получением распоряжения на проведение эвакуации: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получением сигнала "Объявлен сбор" по телефону или от нарочного прибывает на пункт управления </w:t>
      </w:r>
      <w:r w:rsidR="00547FD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547F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О своем  прибытии докладывает председателю комиссии, получает от </w:t>
      </w:r>
      <w:r w:rsidR="00F857B7" w:rsidRPr="00BD2B08">
        <w:rPr>
          <w:sz w:val="28"/>
          <w:szCs w:val="28"/>
        </w:rPr>
        <w:t xml:space="preserve">него указания на выполнение </w:t>
      </w:r>
      <w:proofErr w:type="spellStart"/>
      <w:r w:rsidR="00F857B7" w:rsidRPr="00BD2B08">
        <w:rPr>
          <w:sz w:val="28"/>
          <w:szCs w:val="28"/>
        </w:rPr>
        <w:t>эвакомероприятий</w:t>
      </w:r>
      <w:proofErr w:type="spellEnd"/>
      <w:r w:rsidR="00F857B7" w:rsidRPr="00BD2B08">
        <w:rPr>
          <w:sz w:val="28"/>
          <w:szCs w:val="28"/>
        </w:rPr>
        <w:t>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r w:rsidR="00F857B7" w:rsidRPr="00BD2B08">
        <w:rPr>
          <w:sz w:val="28"/>
          <w:szCs w:val="28"/>
        </w:rPr>
        <w:t>групп комисси</w:t>
      </w:r>
      <w:r>
        <w:rPr>
          <w:sz w:val="28"/>
          <w:szCs w:val="28"/>
        </w:rPr>
        <w:t xml:space="preserve">и в соответствии с календарным </w:t>
      </w:r>
      <w:r w:rsidR="00F857B7" w:rsidRPr="00BD2B08">
        <w:rPr>
          <w:sz w:val="28"/>
          <w:szCs w:val="28"/>
        </w:rPr>
        <w:t>планом;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осуществляет контроль за: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организацией оповещения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всех уровней </w:t>
      </w:r>
      <w:r w:rsidR="00F857B7" w:rsidRPr="00BD2B08">
        <w:rPr>
          <w:sz w:val="28"/>
          <w:szCs w:val="28"/>
        </w:rPr>
        <w:t>и населения о начале эвакуации;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развертыванием </w:t>
      </w:r>
      <w:proofErr w:type="spellStart"/>
      <w:r w:rsidRPr="00BD2B08">
        <w:rPr>
          <w:sz w:val="28"/>
          <w:szCs w:val="28"/>
        </w:rPr>
        <w:t>эвакообъектов</w:t>
      </w:r>
      <w:proofErr w:type="spellEnd"/>
      <w:r w:rsidRPr="00BD2B08">
        <w:rPr>
          <w:sz w:val="28"/>
          <w:szCs w:val="28"/>
        </w:rPr>
        <w:t>, пунктов посадки;</w:t>
      </w:r>
    </w:p>
    <w:p w:rsidR="00F857B7" w:rsidRPr="00BD2B08" w:rsidRDefault="00EA218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установлением связи</w:t>
      </w:r>
      <w:r w:rsidR="00F857B7" w:rsidRPr="00BD2B08">
        <w:rPr>
          <w:sz w:val="28"/>
          <w:szCs w:val="28"/>
        </w:rPr>
        <w:t xml:space="preserve"> и взаимодействия между </w:t>
      </w:r>
      <w:proofErr w:type="spellStart"/>
      <w:r w:rsidR="00F857B7" w:rsidRPr="00BD2B08">
        <w:rPr>
          <w:sz w:val="28"/>
          <w:szCs w:val="28"/>
        </w:rPr>
        <w:t>эвакоприемной</w:t>
      </w:r>
      <w:proofErr w:type="spellEnd"/>
      <w:r w:rsidR="00F857B7" w:rsidRPr="00BD2B08">
        <w:rPr>
          <w:sz w:val="28"/>
          <w:szCs w:val="28"/>
        </w:rPr>
        <w:t xml:space="preserve"> и эвакуационными комиссиями, администрациями СЭП;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прибытием транспортных средств на СЭП;</w:t>
      </w:r>
    </w:p>
    <w:p w:rsidR="00F857B7" w:rsidRPr="00BD2B08" w:rsidRDefault="00F857B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организацией регулирования движения и поддержанием общественного порядка в ходе проведения </w:t>
      </w:r>
      <w:proofErr w:type="spellStart"/>
      <w:r w:rsidRPr="00BD2B08">
        <w:rPr>
          <w:sz w:val="28"/>
          <w:szCs w:val="28"/>
        </w:rPr>
        <w:t>эвакомероприятий</w:t>
      </w:r>
      <w:proofErr w:type="spellEnd"/>
      <w:r w:rsidRPr="00BD2B08">
        <w:rPr>
          <w:sz w:val="28"/>
          <w:szCs w:val="28"/>
        </w:rPr>
        <w:t>;</w:t>
      </w:r>
    </w:p>
    <w:p w:rsidR="00F857B7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сбором и обобщением</w:t>
      </w:r>
      <w:r w:rsidR="00F857B7" w:rsidRPr="00BD2B08">
        <w:rPr>
          <w:sz w:val="28"/>
          <w:szCs w:val="28"/>
        </w:rPr>
        <w:t xml:space="preserve"> данных о ходе эвакуации, размещения и обеспечения населения в безопасных районах ЗЗ;</w:t>
      </w:r>
    </w:p>
    <w:p w:rsidR="00F857B7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организацией информирования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о </w:t>
      </w:r>
      <w:r w:rsidR="00F857B7" w:rsidRPr="00BD2B08">
        <w:rPr>
          <w:sz w:val="28"/>
          <w:szCs w:val="28"/>
        </w:rPr>
        <w:t>количестве вывозимого (выводимого) населения по времени и видам транспорта;</w:t>
      </w:r>
    </w:p>
    <w:p w:rsidR="00F857B7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своевременную подготовку итоговых данных по вопросам </w:t>
      </w:r>
      <w:r w:rsidR="00F857B7" w:rsidRPr="00BD2B08">
        <w:rPr>
          <w:sz w:val="28"/>
          <w:szCs w:val="28"/>
        </w:rPr>
        <w:t>всестороннего обеспечения эвакуированного населения в безопасных районах ЗЗ.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2B08">
        <w:rPr>
          <w:i/>
          <w:sz w:val="28"/>
          <w:szCs w:val="28"/>
        </w:rPr>
        <w:t>Функциональные обязанности руководителя группы связи</w:t>
      </w:r>
      <w:r w:rsidR="008D02FD" w:rsidRPr="00BD2B08">
        <w:t xml:space="preserve"> </w:t>
      </w:r>
      <w:r w:rsidR="008D02FD" w:rsidRPr="00BD2B08">
        <w:rPr>
          <w:i/>
          <w:sz w:val="28"/>
          <w:szCs w:val="28"/>
        </w:rPr>
        <w:t>и</w:t>
      </w:r>
      <w:r w:rsidR="008D02FD" w:rsidRPr="00BD2B08">
        <w:t xml:space="preserve"> </w:t>
      </w:r>
      <w:r w:rsidR="008D02FD" w:rsidRPr="00BD2B08">
        <w:rPr>
          <w:i/>
          <w:sz w:val="28"/>
          <w:szCs w:val="28"/>
        </w:rPr>
        <w:t>оповещения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Руководитель группы оповещения и связи подчиняется председателю комиссии, его заместителю и работает под их непосредственным </w:t>
      </w:r>
      <w:r w:rsidR="00F24DDE" w:rsidRPr="00BD2B08">
        <w:rPr>
          <w:sz w:val="28"/>
          <w:szCs w:val="28"/>
        </w:rPr>
        <w:t>рук</w:t>
      </w:r>
      <w:r>
        <w:rPr>
          <w:sz w:val="28"/>
          <w:szCs w:val="28"/>
        </w:rPr>
        <w:t>оводством. Он отвечает за организацию и поддержание связи эвакуационной комиссии с</w:t>
      </w:r>
      <w:r w:rsidR="00F24DDE" w:rsidRPr="00BD2B08">
        <w:rPr>
          <w:sz w:val="28"/>
          <w:szCs w:val="28"/>
        </w:rPr>
        <w:t xml:space="preserve"> выше</w:t>
      </w:r>
      <w:r>
        <w:rPr>
          <w:sz w:val="28"/>
          <w:szCs w:val="28"/>
        </w:rPr>
        <w:t xml:space="preserve">стоящими, взаимодействующими и подчиненными эвакуационными органами, органами военного управления в период </w:t>
      </w:r>
      <w:r w:rsidR="00F24DDE" w:rsidRPr="00BD2B08">
        <w:rPr>
          <w:sz w:val="28"/>
          <w:szCs w:val="28"/>
        </w:rPr>
        <w:t>проведения эвакуационных мероприятий.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 Руководитель группы оповещения и связи: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2.1. В мирное время: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разработке и корректировке плана эвакуации, схем и расчетов оповещения и связи </w:t>
      </w:r>
      <w:r w:rsidR="00F24DDE" w:rsidRPr="00BD2B08">
        <w:rPr>
          <w:sz w:val="28"/>
          <w:szCs w:val="28"/>
        </w:rPr>
        <w:t>эвакуационной комиссии;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группы, </w:t>
      </w:r>
      <w:r w:rsidR="00F24DDE" w:rsidRPr="00BD2B08">
        <w:rPr>
          <w:sz w:val="28"/>
          <w:szCs w:val="28"/>
        </w:rPr>
        <w:t>отвечает за ее уко</w:t>
      </w:r>
      <w:r>
        <w:rPr>
          <w:sz w:val="28"/>
          <w:szCs w:val="28"/>
        </w:rPr>
        <w:t xml:space="preserve">мплектованность, распределение </w:t>
      </w:r>
      <w:r w:rsidR="00F24DDE" w:rsidRPr="00BD2B08">
        <w:rPr>
          <w:sz w:val="28"/>
          <w:szCs w:val="28"/>
        </w:rPr>
        <w:t>обязанностей между личным составом и их готовность к работе по предназначению;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контроль за готовностью систем связи и оповещения, обеспечением устойчивой связи между </w:t>
      </w:r>
      <w:r w:rsidR="00F24DDE" w:rsidRPr="00BD2B08">
        <w:rPr>
          <w:sz w:val="28"/>
          <w:szCs w:val="28"/>
        </w:rPr>
        <w:t>органами управлени</w:t>
      </w: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эвакокомиссиями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 xml:space="preserve"> </w:t>
      </w:r>
      <w:r w:rsidR="00F24DDE" w:rsidRPr="00BD2B08">
        <w:rPr>
          <w:sz w:val="28"/>
          <w:szCs w:val="28"/>
        </w:rPr>
        <w:t>муниципального образования и организаций звена: объект - администрация – район - край;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контрольные проверки готовности систем связи </w:t>
      </w:r>
      <w:r w:rsidR="00F24DDE" w:rsidRPr="00BD2B08">
        <w:rPr>
          <w:sz w:val="28"/>
          <w:szCs w:val="28"/>
        </w:rPr>
        <w:t>и оповещения;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</w:t>
      </w:r>
      <w:r w:rsidR="00F24DDE" w:rsidRPr="00BD2B08">
        <w:rPr>
          <w:sz w:val="28"/>
          <w:szCs w:val="28"/>
        </w:rPr>
        <w:t>с органами военного управления, ОВД по вопросам организации связи на маршрутах эвакуации;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председателю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по вопросам совершенствования работы систем связи и оповещения при планировании и </w:t>
      </w:r>
      <w:r w:rsidR="00F24DDE" w:rsidRPr="00BD2B08">
        <w:rPr>
          <w:sz w:val="28"/>
          <w:szCs w:val="28"/>
        </w:rPr>
        <w:t xml:space="preserve">проведении </w:t>
      </w:r>
      <w:proofErr w:type="spellStart"/>
      <w:r w:rsidR="00F24DDE" w:rsidRPr="00BD2B08">
        <w:rPr>
          <w:sz w:val="28"/>
          <w:szCs w:val="28"/>
        </w:rPr>
        <w:t>эвакомероприятий</w:t>
      </w:r>
      <w:proofErr w:type="spellEnd"/>
      <w:r w:rsidR="00F24DDE" w:rsidRPr="00BD2B08">
        <w:rPr>
          <w:sz w:val="28"/>
          <w:szCs w:val="28"/>
        </w:rPr>
        <w:t xml:space="preserve"> на территории города и на маршрутах следования </w:t>
      </w:r>
      <w:proofErr w:type="spellStart"/>
      <w:r w:rsidR="00F24DDE" w:rsidRPr="00BD2B08">
        <w:rPr>
          <w:sz w:val="28"/>
          <w:szCs w:val="28"/>
        </w:rPr>
        <w:t>эваконаселения</w:t>
      </w:r>
      <w:proofErr w:type="spellEnd"/>
      <w:r w:rsidR="00F24DDE" w:rsidRPr="00BD2B08">
        <w:rPr>
          <w:sz w:val="28"/>
          <w:szCs w:val="28"/>
        </w:rPr>
        <w:t>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соблюдает и выполняет установленные правила работы, хранения и обращения с секретными и служебными </w:t>
      </w:r>
      <w:r w:rsidR="00F24DDE" w:rsidRPr="00BD2B08">
        <w:rPr>
          <w:sz w:val="28"/>
          <w:szCs w:val="28"/>
        </w:rPr>
        <w:t>документами, требования, обеспечивающие режим секретности.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При переводе </w:t>
      </w:r>
      <w:r w:rsidR="00F24DDE" w:rsidRPr="00BD2B08">
        <w:rPr>
          <w:sz w:val="28"/>
          <w:szCs w:val="28"/>
        </w:rPr>
        <w:t>гражд</w:t>
      </w:r>
      <w:r>
        <w:rPr>
          <w:sz w:val="28"/>
          <w:szCs w:val="28"/>
        </w:rPr>
        <w:t xml:space="preserve">анской обороны </w:t>
      </w:r>
      <w:r w:rsidR="00F24DDE" w:rsidRPr="00BD2B08">
        <w:rPr>
          <w:sz w:val="28"/>
          <w:szCs w:val="28"/>
        </w:rPr>
        <w:t>с мирного на военное время: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контролирует приведение в полную готовность систем оповещения населения, </w:t>
      </w:r>
      <w:r w:rsidR="00F24DDE" w:rsidRPr="00BD2B08">
        <w:rPr>
          <w:sz w:val="28"/>
          <w:szCs w:val="28"/>
        </w:rPr>
        <w:t>поддержание связ</w:t>
      </w:r>
      <w:r>
        <w:rPr>
          <w:sz w:val="28"/>
          <w:szCs w:val="28"/>
        </w:rPr>
        <w:t xml:space="preserve">и по всем имеющимся средствам и каналам с вышестоящими, взаимодействующими </w:t>
      </w:r>
      <w:r w:rsidR="00F24DDE" w:rsidRPr="00BD2B08">
        <w:rPr>
          <w:sz w:val="28"/>
          <w:szCs w:val="28"/>
        </w:rPr>
        <w:t>и подчи</w:t>
      </w:r>
      <w:r>
        <w:rPr>
          <w:sz w:val="28"/>
          <w:szCs w:val="28"/>
        </w:rPr>
        <w:t xml:space="preserve">ненными эвакуационными органами и </w:t>
      </w:r>
      <w:r w:rsidR="00F24DDE" w:rsidRPr="00BD2B08">
        <w:rPr>
          <w:sz w:val="28"/>
          <w:szCs w:val="28"/>
        </w:rPr>
        <w:t xml:space="preserve">администрациями </w:t>
      </w:r>
      <w:proofErr w:type="spellStart"/>
      <w:r w:rsidR="00F24DDE" w:rsidRPr="00BD2B08">
        <w:rPr>
          <w:sz w:val="28"/>
          <w:szCs w:val="28"/>
        </w:rPr>
        <w:t>эвакообъектов</w:t>
      </w:r>
      <w:proofErr w:type="spellEnd"/>
      <w:r w:rsidR="00F24DDE" w:rsidRPr="00BD2B08">
        <w:rPr>
          <w:sz w:val="28"/>
          <w:szCs w:val="28"/>
        </w:rPr>
        <w:t>, ОВД, а также органами военного управления;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="00F24DDE" w:rsidRPr="00BD2B08">
        <w:rPr>
          <w:sz w:val="28"/>
          <w:szCs w:val="28"/>
        </w:rPr>
        <w:t>неисправностей в работе систем оповещения и связи принимает меры по их устранению;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отрабатывает документы: </w:t>
      </w:r>
      <w:r w:rsidR="00F24DDE" w:rsidRPr="00BD2B08">
        <w:rPr>
          <w:sz w:val="28"/>
          <w:szCs w:val="28"/>
        </w:rPr>
        <w:t xml:space="preserve">доклады, </w:t>
      </w:r>
      <w:r>
        <w:rPr>
          <w:sz w:val="28"/>
          <w:szCs w:val="28"/>
        </w:rPr>
        <w:t xml:space="preserve">отчеты, донесения - в соответствии с табелем срочных донесений и </w:t>
      </w:r>
      <w:r w:rsidR="00F24DDE" w:rsidRPr="00BD2B08">
        <w:rPr>
          <w:sz w:val="28"/>
          <w:szCs w:val="28"/>
        </w:rPr>
        <w:t>с  распоряжениями председателя эвакуационной комиссии.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</w:t>
      </w:r>
      <w:r w:rsidRPr="00BD2B08">
        <w:rPr>
          <w:sz w:val="28"/>
          <w:szCs w:val="28"/>
        </w:rPr>
        <w:tab/>
        <w:t>С получением распоряже</w:t>
      </w:r>
      <w:r w:rsidR="006A1C02">
        <w:rPr>
          <w:sz w:val="28"/>
          <w:szCs w:val="28"/>
        </w:rPr>
        <w:t xml:space="preserve">ния на проведение эвакуации: с получением сигнала "Объявлен сбор" по телефону или </w:t>
      </w:r>
      <w:r w:rsidRPr="00BD2B08">
        <w:rPr>
          <w:sz w:val="28"/>
          <w:szCs w:val="28"/>
        </w:rPr>
        <w:t>от наро</w:t>
      </w:r>
      <w:r w:rsidR="006A1C02">
        <w:rPr>
          <w:sz w:val="28"/>
          <w:szCs w:val="28"/>
        </w:rPr>
        <w:t xml:space="preserve">чного прибывает на пункт управления главы </w:t>
      </w:r>
      <w:r w:rsidR="00547FDE">
        <w:rPr>
          <w:sz w:val="28"/>
          <w:szCs w:val="28"/>
        </w:rPr>
        <w:t>поселения</w:t>
      </w:r>
      <w:r w:rsidR="006A1C02">
        <w:rPr>
          <w:sz w:val="28"/>
          <w:szCs w:val="28"/>
        </w:rPr>
        <w:t xml:space="preserve">. О своем прибытии докладывает председателю комиссии </w:t>
      </w:r>
      <w:r w:rsidRPr="00BD2B08">
        <w:rPr>
          <w:sz w:val="28"/>
          <w:szCs w:val="28"/>
        </w:rPr>
        <w:t xml:space="preserve">или его заместителю, получает от них указания на выполнение </w:t>
      </w:r>
      <w:proofErr w:type="spellStart"/>
      <w:r w:rsidRPr="00BD2B08">
        <w:rPr>
          <w:sz w:val="28"/>
          <w:szCs w:val="28"/>
        </w:rPr>
        <w:t>эвакомероприятий</w:t>
      </w:r>
      <w:proofErr w:type="spellEnd"/>
      <w:r w:rsidRPr="00BD2B08">
        <w:rPr>
          <w:sz w:val="28"/>
          <w:szCs w:val="28"/>
        </w:rPr>
        <w:t>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группы в соответствии с календарным планом;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</w:t>
      </w:r>
      <w:r w:rsidR="006A1C02">
        <w:rPr>
          <w:sz w:val="28"/>
          <w:szCs w:val="28"/>
        </w:rPr>
        <w:t xml:space="preserve">ганизует и контролирует ход оповещения населения, взаимодействующих и подчиненных эвакуационных органов </w:t>
      </w:r>
      <w:r w:rsidRPr="00BD2B08">
        <w:rPr>
          <w:sz w:val="28"/>
          <w:szCs w:val="28"/>
        </w:rPr>
        <w:t>о начале эвакуационных мероприятий;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председателю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о доведении распоряжения о начале </w:t>
      </w:r>
      <w:r w:rsidR="00F24DDE" w:rsidRPr="00BD2B08">
        <w:rPr>
          <w:sz w:val="28"/>
          <w:szCs w:val="28"/>
        </w:rPr>
        <w:t>эвакуа</w:t>
      </w:r>
      <w:r>
        <w:rPr>
          <w:sz w:val="28"/>
          <w:szCs w:val="28"/>
        </w:rPr>
        <w:t xml:space="preserve">ции до органов </w:t>
      </w:r>
      <w:r w:rsidR="00F24DDE" w:rsidRPr="00BD2B08">
        <w:rPr>
          <w:sz w:val="28"/>
          <w:szCs w:val="28"/>
        </w:rPr>
        <w:t xml:space="preserve">управления, </w:t>
      </w:r>
      <w:proofErr w:type="spellStart"/>
      <w:r w:rsidR="00F24DDE" w:rsidRPr="00BD2B08">
        <w:rPr>
          <w:sz w:val="28"/>
          <w:szCs w:val="28"/>
        </w:rPr>
        <w:t>эвакоорганов</w:t>
      </w:r>
      <w:proofErr w:type="spellEnd"/>
      <w:r w:rsidR="00F24DDE" w:rsidRPr="00BD2B08">
        <w:rPr>
          <w:sz w:val="28"/>
          <w:szCs w:val="28"/>
        </w:rPr>
        <w:t xml:space="preserve"> и населения;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связь </w:t>
      </w:r>
      <w:r w:rsidR="00F24DDE" w:rsidRPr="00BD2B08">
        <w:rPr>
          <w:sz w:val="28"/>
          <w:szCs w:val="28"/>
        </w:rPr>
        <w:t xml:space="preserve">по всем имеющимся средствам с эвакуационными органами и </w:t>
      </w:r>
      <w:proofErr w:type="spellStart"/>
      <w:r w:rsidR="00F24DDE" w:rsidRPr="00BD2B08">
        <w:rPr>
          <w:sz w:val="28"/>
          <w:szCs w:val="28"/>
        </w:rPr>
        <w:t>эвакообъектами</w:t>
      </w:r>
      <w:proofErr w:type="spellEnd"/>
      <w:r w:rsidR="00F24DDE" w:rsidRPr="00BD2B08">
        <w:rPr>
          <w:sz w:val="28"/>
          <w:szCs w:val="28"/>
        </w:rPr>
        <w:t xml:space="preserve"> города;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</w:t>
      </w:r>
      <w:r w:rsidR="00F24DDE" w:rsidRPr="00BD2B08">
        <w:rPr>
          <w:sz w:val="28"/>
          <w:szCs w:val="28"/>
        </w:rPr>
        <w:t xml:space="preserve"> с органами </w:t>
      </w:r>
      <w:r>
        <w:rPr>
          <w:sz w:val="28"/>
          <w:szCs w:val="28"/>
        </w:rPr>
        <w:t>военного управления по вопросам</w:t>
      </w:r>
      <w:r w:rsidR="00F24DDE" w:rsidRPr="00BD2B08">
        <w:rPr>
          <w:sz w:val="28"/>
          <w:szCs w:val="28"/>
        </w:rPr>
        <w:t xml:space="preserve"> организации дополнительных каналов связи с вышестоящими и подчиненными эвакуационными органами;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обнаружении неисправности в</w:t>
      </w:r>
      <w:r w:rsidR="00F24DDE" w:rsidRPr="00BD2B08">
        <w:rPr>
          <w:sz w:val="28"/>
          <w:szCs w:val="28"/>
        </w:rPr>
        <w:t xml:space="preserve"> системах связи и оповещения немедленно принимает меры по их устранению;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готовит отчетные данные и донесения </w:t>
      </w:r>
      <w:r w:rsidR="00F24DDE" w:rsidRPr="00BD2B08">
        <w:rPr>
          <w:sz w:val="28"/>
          <w:szCs w:val="28"/>
        </w:rPr>
        <w:t xml:space="preserve">для председателя </w:t>
      </w:r>
      <w:proofErr w:type="spellStart"/>
      <w:r w:rsidR="00F24DDE" w:rsidRPr="00BD2B08">
        <w:rPr>
          <w:sz w:val="28"/>
          <w:szCs w:val="28"/>
        </w:rPr>
        <w:t>эвакокомиссии</w:t>
      </w:r>
      <w:proofErr w:type="spellEnd"/>
      <w:r w:rsidR="00F24DDE" w:rsidRPr="00BD2B08">
        <w:rPr>
          <w:sz w:val="28"/>
          <w:szCs w:val="28"/>
        </w:rPr>
        <w:t>.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2B08">
        <w:rPr>
          <w:i/>
          <w:sz w:val="28"/>
          <w:szCs w:val="28"/>
        </w:rPr>
        <w:t xml:space="preserve">Функциональные обязанности руководителя группы </w:t>
      </w:r>
      <w:r w:rsidR="008D02FD" w:rsidRPr="00BD2B08">
        <w:rPr>
          <w:i/>
          <w:sz w:val="28"/>
          <w:szCs w:val="28"/>
        </w:rPr>
        <w:t xml:space="preserve">информации  и </w:t>
      </w:r>
      <w:r w:rsidRPr="00BD2B08">
        <w:rPr>
          <w:i/>
          <w:sz w:val="28"/>
          <w:szCs w:val="28"/>
        </w:rPr>
        <w:t xml:space="preserve">учета </w:t>
      </w:r>
      <w:proofErr w:type="spellStart"/>
      <w:r w:rsidRPr="00BD2B08">
        <w:rPr>
          <w:i/>
          <w:sz w:val="28"/>
          <w:szCs w:val="28"/>
        </w:rPr>
        <w:t>эваконаселения</w:t>
      </w:r>
      <w:proofErr w:type="spellEnd"/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Руководитель группы учета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подчиняется председателю </w:t>
      </w:r>
      <w:r w:rsidR="00F24DDE" w:rsidRPr="00BD2B08">
        <w:rPr>
          <w:sz w:val="28"/>
          <w:szCs w:val="28"/>
        </w:rPr>
        <w:t>комиссии, его заместителю и раб</w:t>
      </w:r>
      <w:r>
        <w:rPr>
          <w:sz w:val="28"/>
          <w:szCs w:val="28"/>
        </w:rPr>
        <w:t>отает под их непосредственным руководством.</w:t>
      </w:r>
      <w:r w:rsidR="00F24DDE" w:rsidRPr="00BD2B08">
        <w:rPr>
          <w:sz w:val="28"/>
          <w:szCs w:val="28"/>
        </w:rPr>
        <w:t xml:space="preserve"> Он отвечае</w:t>
      </w:r>
      <w:r>
        <w:rPr>
          <w:sz w:val="28"/>
          <w:szCs w:val="28"/>
        </w:rPr>
        <w:t xml:space="preserve">т за сбор данных о численности населения, </w:t>
      </w:r>
      <w:r w:rsidR="00F24DDE" w:rsidRPr="00BD2B08">
        <w:rPr>
          <w:sz w:val="28"/>
          <w:szCs w:val="28"/>
        </w:rPr>
        <w:t>подлежащего эвакуации, обобщение, анализ и представление</w:t>
      </w:r>
      <w:r>
        <w:rPr>
          <w:sz w:val="28"/>
          <w:szCs w:val="28"/>
        </w:rPr>
        <w:t xml:space="preserve"> информации о ходе проведения </w:t>
      </w:r>
      <w:r w:rsidR="00F24DDE" w:rsidRPr="00BD2B08">
        <w:rPr>
          <w:sz w:val="28"/>
          <w:szCs w:val="28"/>
        </w:rPr>
        <w:t>эвакуационных мероприятий.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2. Руководитель группы учета </w:t>
      </w:r>
      <w:proofErr w:type="spellStart"/>
      <w:r w:rsidRPr="00BD2B08">
        <w:rPr>
          <w:sz w:val="28"/>
          <w:szCs w:val="28"/>
        </w:rPr>
        <w:t>эваконаселения</w:t>
      </w:r>
      <w:proofErr w:type="spellEnd"/>
      <w:r w:rsidRPr="00BD2B08">
        <w:rPr>
          <w:sz w:val="28"/>
          <w:szCs w:val="28"/>
        </w:rPr>
        <w:t>: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2.1. В мирное время: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F24DDE" w:rsidRPr="00BD2B08">
        <w:rPr>
          <w:sz w:val="28"/>
          <w:szCs w:val="28"/>
        </w:rPr>
        <w:t>участие в разработке и корректировке плана эвакуации населения, материальных и культурных ценностей;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группы, </w:t>
      </w:r>
      <w:r w:rsidR="00F24DDE" w:rsidRPr="00BD2B08">
        <w:rPr>
          <w:sz w:val="28"/>
          <w:szCs w:val="28"/>
        </w:rPr>
        <w:t>отвечает за ее уко</w:t>
      </w:r>
      <w:r>
        <w:rPr>
          <w:sz w:val="28"/>
          <w:szCs w:val="28"/>
        </w:rPr>
        <w:t xml:space="preserve">мплектованность, распределение </w:t>
      </w:r>
      <w:r w:rsidR="00F24DDE" w:rsidRPr="00BD2B08">
        <w:rPr>
          <w:sz w:val="28"/>
          <w:szCs w:val="28"/>
        </w:rPr>
        <w:t>обязанностей между личным составом и их готовность к работе по предназначению;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по сбору и обобщению информации о: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численности населения, подлежащего </w:t>
      </w:r>
      <w:r w:rsidR="00F24DDE" w:rsidRPr="00BD2B08">
        <w:rPr>
          <w:sz w:val="28"/>
          <w:szCs w:val="28"/>
        </w:rPr>
        <w:t>эвакуации в безопасную зону;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нетрудоспособном и не занятом в производстве населении;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DE" w:rsidRPr="00BD2B08">
        <w:rPr>
          <w:sz w:val="28"/>
          <w:szCs w:val="28"/>
        </w:rPr>
        <w:t>работниках организаций, продолжающих ил</w:t>
      </w:r>
      <w:r>
        <w:rPr>
          <w:sz w:val="28"/>
          <w:szCs w:val="28"/>
        </w:rPr>
        <w:t xml:space="preserve">и переносящих производственную </w:t>
      </w:r>
      <w:r w:rsidR="00F24DDE" w:rsidRPr="00BD2B08">
        <w:rPr>
          <w:sz w:val="28"/>
          <w:szCs w:val="28"/>
        </w:rPr>
        <w:t>деяте</w:t>
      </w:r>
      <w:r w:rsidR="00EA22E7" w:rsidRPr="00BD2B08">
        <w:rPr>
          <w:sz w:val="28"/>
          <w:szCs w:val="28"/>
        </w:rPr>
        <w:t>льнос</w:t>
      </w:r>
      <w:r>
        <w:rPr>
          <w:sz w:val="28"/>
          <w:szCs w:val="28"/>
        </w:rPr>
        <w:t xml:space="preserve">ть в военное </w:t>
      </w:r>
      <w:r w:rsidR="00EA22E7" w:rsidRPr="00BD2B08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в</w:t>
      </w:r>
      <w:r w:rsidR="00EA22E7" w:rsidRPr="00BD2B08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З, а </w:t>
      </w:r>
      <w:r w:rsidR="00F24DDE" w:rsidRPr="00BD2B08">
        <w:rPr>
          <w:sz w:val="28"/>
          <w:szCs w:val="28"/>
        </w:rPr>
        <w:t>также неработающих членах семей указанных работников;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организует работу по закреплению </w:t>
      </w:r>
      <w:proofErr w:type="spellStart"/>
      <w:r w:rsidRPr="00BD2B08">
        <w:rPr>
          <w:sz w:val="28"/>
          <w:szCs w:val="28"/>
        </w:rPr>
        <w:t>эваконаселения</w:t>
      </w:r>
      <w:proofErr w:type="spellEnd"/>
      <w:r w:rsidRPr="00BD2B08">
        <w:rPr>
          <w:sz w:val="28"/>
          <w:szCs w:val="28"/>
        </w:rPr>
        <w:t xml:space="preserve"> за СЭП;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организует и контролирует работу по своевременному уточнению и корректировке списков </w:t>
      </w:r>
      <w:proofErr w:type="spellStart"/>
      <w:r w:rsidRPr="00BD2B08">
        <w:rPr>
          <w:sz w:val="28"/>
          <w:szCs w:val="28"/>
        </w:rPr>
        <w:t>эваконаселения</w:t>
      </w:r>
      <w:proofErr w:type="spellEnd"/>
      <w:r w:rsidRPr="00BD2B08">
        <w:rPr>
          <w:sz w:val="28"/>
          <w:szCs w:val="28"/>
        </w:rPr>
        <w:t>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F24DDE" w:rsidRPr="00BD2B08">
        <w:rPr>
          <w:sz w:val="28"/>
          <w:szCs w:val="28"/>
        </w:rPr>
        <w:t>пр</w:t>
      </w:r>
      <w:r>
        <w:rPr>
          <w:sz w:val="28"/>
          <w:szCs w:val="28"/>
        </w:rPr>
        <w:t xml:space="preserve">едложения при </w:t>
      </w:r>
      <w:r w:rsidR="00F24DDE" w:rsidRPr="00BD2B08">
        <w:rPr>
          <w:sz w:val="28"/>
          <w:szCs w:val="28"/>
        </w:rPr>
        <w:t>планировании проведения эвакуационных мероприятий по вопросам: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согласования календарного плана работы </w:t>
      </w:r>
      <w:proofErr w:type="spellStart"/>
      <w:r w:rsidRPr="00BD2B08">
        <w:rPr>
          <w:sz w:val="28"/>
          <w:szCs w:val="28"/>
        </w:rPr>
        <w:t>эвакокомиссии</w:t>
      </w:r>
      <w:proofErr w:type="spellEnd"/>
      <w:r w:rsidRPr="00BD2B08">
        <w:rPr>
          <w:sz w:val="28"/>
          <w:szCs w:val="28"/>
        </w:rPr>
        <w:t xml:space="preserve"> с </w:t>
      </w:r>
      <w:proofErr w:type="spellStart"/>
      <w:r w:rsidRPr="00BD2B08">
        <w:rPr>
          <w:sz w:val="28"/>
          <w:szCs w:val="28"/>
        </w:rPr>
        <w:t>эвакокомиссиями</w:t>
      </w:r>
      <w:proofErr w:type="spellEnd"/>
      <w:r w:rsidRPr="00BD2B08">
        <w:rPr>
          <w:sz w:val="28"/>
          <w:szCs w:val="28"/>
        </w:rPr>
        <w:t xml:space="preserve"> звена: </w:t>
      </w:r>
      <w:r w:rsidR="008D02FD" w:rsidRPr="00BD2B08">
        <w:rPr>
          <w:sz w:val="28"/>
          <w:szCs w:val="28"/>
        </w:rPr>
        <w:t>край</w:t>
      </w:r>
      <w:r w:rsidRPr="00BD2B08">
        <w:rPr>
          <w:sz w:val="28"/>
          <w:szCs w:val="28"/>
        </w:rPr>
        <w:t xml:space="preserve"> - район - </w:t>
      </w:r>
      <w:r w:rsidR="008D02FD" w:rsidRPr="00BD2B08">
        <w:rPr>
          <w:sz w:val="28"/>
          <w:szCs w:val="28"/>
        </w:rPr>
        <w:t>поселение</w:t>
      </w:r>
      <w:r w:rsidRPr="00BD2B08">
        <w:rPr>
          <w:sz w:val="28"/>
          <w:szCs w:val="28"/>
        </w:rPr>
        <w:t xml:space="preserve"> по временным показателям;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сроков проведения эвакуационных мероприятий;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п</w:t>
      </w:r>
      <w:r w:rsidR="006A1C02">
        <w:rPr>
          <w:sz w:val="28"/>
          <w:szCs w:val="28"/>
        </w:rPr>
        <w:t xml:space="preserve">орядка эвакуации населения при </w:t>
      </w:r>
      <w:r w:rsidRPr="00BD2B08">
        <w:rPr>
          <w:sz w:val="28"/>
          <w:szCs w:val="28"/>
        </w:rPr>
        <w:t>частичной или общей эвакуации;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информирования населения о порядке проведения эвакуационных мероприятий;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</w:t>
      </w:r>
      <w:r w:rsidR="00F24DDE" w:rsidRPr="00BD2B08">
        <w:rPr>
          <w:sz w:val="28"/>
          <w:szCs w:val="28"/>
        </w:rPr>
        <w:t>председателю комисси</w:t>
      </w:r>
      <w:r>
        <w:rPr>
          <w:sz w:val="28"/>
          <w:szCs w:val="28"/>
        </w:rPr>
        <w:t xml:space="preserve">и по вопросам организации </w:t>
      </w:r>
      <w:r w:rsidR="000E669D" w:rsidRPr="00BD2B08">
        <w:rPr>
          <w:sz w:val="28"/>
          <w:szCs w:val="28"/>
        </w:rPr>
        <w:t>по</w:t>
      </w:r>
      <w:r w:rsidR="00F24DDE" w:rsidRPr="00BD2B08">
        <w:rPr>
          <w:sz w:val="28"/>
          <w:szCs w:val="28"/>
        </w:rPr>
        <w:t>рядка проведения эвакуационных мероприятий</w:t>
      </w:r>
      <w:r>
        <w:rPr>
          <w:sz w:val="28"/>
          <w:szCs w:val="28"/>
        </w:rPr>
        <w:t xml:space="preserve">, учета прибытия </w:t>
      </w:r>
      <w:proofErr w:type="spellStart"/>
      <w:r>
        <w:rPr>
          <w:sz w:val="28"/>
          <w:szCs w:val="28"/>
        </w:rPr>
        <w:t>эваконаселения</w:t>
      </w:r>
      <w:proofErr w:type="spellEnd"/>
      <w:r w:rsidR="00F24DDE" w:rsidRPr="00BD2B08">
        <w:rPr>
          <w:sz w:val="28"/>
          <w:szCs w:val="28"/>
        </w:rPr>
        <w:t xml:space="preserve"> в </w:t>
      </w:r>
      <w:r w:rsidR="008D02FD" w:rsidRPr="00BD2B08">
        <w:rPr>
          <w:sz w:val="28"/>
          <w:szCs w:val="28"/>
        </w:rPr>
        <w:t>безопасную</w:t>
      </w:r>
      <w:r w:rsidR="00F24DDE" w:rsidRPr="00BD2B08">
        <w:rPr>
          <w:sz w:val="28"/>
          <w:szCs w:val="28"/>
        </w:rPr>
        <w:t xml:space="preserve"> зону и взаимодействия с эвакуационными и </w:t>
      </w:r>
      <w:proofErr w:type="spellStart"/>
      <w:r w:rsidR="00F24DDE" w:rsidRPr="00BD2B08">
        <w:rPr>
          <w:sz w:val="28"/>
          <w:szCs w:val="28"/>
        </w:rPr>
        <w:t>эвакоприемными</w:t>
      </w:r>
      <w:proofErr w:type="spellEnd"/>
      <w:r w:rsidR="00F24DDE" w:rsidRPr="00BD2B08">
        <w:rPr>
          <w:sz w:val="28"/>
          <w:szCs w:val="28"/>
        </w:rPr>
        <w:t xml:space="preserve"> органами;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соблюдает и выполняет установленные правила работы, хранения </w:t>
      </w:r>
      <w:r w:rsidR="00F24DDE" w:rsidRPr="00BD2B08">
        <w:rPr>
          <w:sz w:val="28"/>
          <w:szCs w:val="28"/>
        </w:rPr>
        <w:t>и обращ</w:t>
      </w:r>
      <w:r>
        <w:rPr>
          <w:sz w:val="28"/>
          <w:szCs w:val="28"/>
        </w:rPr>
        <w:t xml:space="preserve">ения с секретными и служебными </w:t>
      </w:r>
      <w:r w:rsidR="00F24DDE" w:rsidRPr="00BD2B08">
        <w:rPr>
          <w:sz w:val="28"/>
          <w:szCs w:val="28"/>
        </w:rPr>
        <w:t>до</w:t>
      </w:r>
      <w:r w:rsidR="00BD2B08">
        <w:rPr>
          <w:sz w:val="28"/>
          <w:szCs w:val="28"/>
        </w:rPr>
        <w:t>кументами, требования, обеспечи</w:t>
      </w:r>
      <w:r w:rsidR="00F24DDE" w:rsidRPr="00BD2B08">
        <w:rPr>
          <w:sz w:val="28"/>
          <w:szCs w:val="28"/>
        </w:rPr>
        <w:t>вающие режим секретности.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2.2. При переводе ГО с мирного на военное время: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lastRenderedPageBreak/>
        <w:t>осуществляет контроль за приведением в</w:t>
      </w:r>
      <w:r w:rsidR="006A1C02">
        <w:rPr>
          <w:sz w:val="28"/>
          <w:szCs w:val="28"/>
        </w:rPr>
        <w:t xml:space="preserve"> готовность к выполнению задач по </w:t>
      </w:r>
      <w:r w:rsidRPr="00BD2B08">
        <w:rPr>
          <w:sz w:val="28"/>
          <w:szCs w:val="28"/>
        </w:rPr>
        <w:t>предназначению и подготовкой к развертыванию эвакуационных органов;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организует взаимодействие </w:t>
      </w:r>
      <w:proofErr w:type="spellStart"/>
      <w:r w:rsidRPr="00BD2B08">
        <w:rPr>
          <w:sz w:val="28"/>
          <w:szCs w:val="28"/>
        </w:rPr>
        <w:t>эвакокомиссии</w:t>
      </w:r>
      <w:proofErr w:type="spellEnd"/>
      <w:r w:rsidRPr="00BD2B08">
        <w:rPr>
          <w:sz w:val="28"/>
          <w:szCs w:val="28"/>
        </w:rPr>
        <w:t xml:space="preserve"> с органами управления и взаимодействующими </w:t>
      </w:r>
      <w:proofErr w:type="spellStart"/>
      <w:r w:rsidRPr="00BD2B08">
        <w:rPr>
          <w:sz w:val="28"/>
          <w:szCs w:val="28"/>
        </w:rPr>
        <w:t>эвакокомиссиями</w:t>
      </w:r>
      <w:proofErr w:type="spellEnd"/>
      <w:r w:rsidRPr="00BD2B08">
        <w:rPr>
          <w:sz w:val="28"/>
          <w:szCs w:val="28"/>
        </w:rPr>
        <w:t xml:space="preserve">; 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уточняет расчеты по частичной или общей </w:t>
      </w:r>
      <w:r w:rsidR="000E669D" w:rsidRPr="00BD2B08">
        <w:rPr>
          <w:sz w:val="28"/>
          <w:szCs w:val="28"/>
        </w:rPr>
        <w:t>эвакуации населения пешим поряд</w:t>
      </w:r>
      <w:r w:rsidRPr="00BD2B08">
        <w:rPr>
          <w:sz w:val="28"/>
          <w:szCs w:val="28"/>
        </w:rPr>
        <w:t>ком и транспортом;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по уточнению эвакуационных списков;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отрабатывает документы: доклады, </w:t>
      </w:r>
      <w:r w:rsidR="00F24DDE" w:rsidRPr="00BD2B08">
        <w:rPr>
          <w:sz w:val="28"/>
          <w:szCs w:val="28"/>
        </w:rPr>
        <w:t>отчеты, до</w:t>
      </w:r>
      <w:r>
        <w:rPr>
          <w:sz w:val="28"/>
          <w:szCs w:val="28"/>
        </w:rPr>
        <w:t>несения - в соответствии с табелем срочных донесений и</w:t>
      </w:r>
      <w:r w:rsidR="00F24DDE" w:rsidRPr="00BD2B08">
        <w:rPr>
          <w:sz w:val="28"/>
          <w:szCs w:val="28"/>
        </w:rPr>
        <w:t xml:space="preserve"> с  распоряжениями председателя </w:t>
      </w:r>
      <w:proofErr w:type="spellStart"/>
      <w:r w:rsidR="00F24DDE" w:rsidRPr="00BD2B08">
        <w:rPr>
          <w:sz w:val="28"/>
          <w:szCs w:val="28"/>
        </w:rPr>
        <w:t>эвакокомиссии</w:t>
      </w:r>
      <w:proofErr w:type="spellEnd"/>
      <w:r w:rsidR="00F24DDE" w:rsidRPr="00BD2B08">
        <w:rPr>
          <w:sz w:val="28"/>
          <w:szCs w:val="28"/>
        </w:rPr>
        <w:t>;</w:t>
      </w:r>
    </w:p>
    <w:p w:rsidR="00F24DDE" w:rsidRPr="00BD2B08" w:rsidRDefault="006A1C0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председателю эвакуационной комиссии по вопросам </w:t>
      </w:r>
      <w:r w:rsidR="00F24DDE" w:rsidRPr="00BD2B08">
        <w:rPr>
          <w:sz w:val="28"/>
          <w:szCs w:val="28"/>
        </w:rPr>
        <w:t xml:space="preserve">готовности эвакуационных органов и администраций </w:t>
      </w:r>
      <w:proofErr w:type="spellStart"/>
      <w:r w:rsidR="00F24DDE" w:rsidRPr="00BD2B08">
        <w:rPr>
          <w:sz w:val="28"/>
          <w:szCs w:val="28"/>
        </w:rPr>
        <w:t>эвакообъектов</w:t>
      </w:r>
      <w:proofErr w:type="spellEnd"/>
      <w:r w:rsidR="00F24DDE" w:rsidRPr="00BD2B08">
        <w:rPr>
          <w:sz w:val="28"/>
          <w:szCs w:val="28"/>
        </w:rPr>
        <w:t xml:space="preserve"> к проведению эвакуационных мероприятий.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 С получением распоряжения на проведение эвакуации:</w:t>
      </w:r>
    </w:p>
    <w:p w:rsidR="00F24DDE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получением сигнала "Объявлен сбор" по телефону или от нарочного прибывает на пункт управления главы </w:t>
      </w:r>
      <w:r w:rsidR="008D02FD" w:rsidRPr="00BD2B08">
        <w:rPr>
          <w:sz w:val="28"/>
          <w:szCs w:val="28"/>
        </w:rPr>
        <w:t>поселения</w:t>
      </w:r>
      <w:r>
        <w:rPr>
          <w:sz w:val="28"/>
          <w:szCs w:val="28"/>
        </w:rPr>
        <w:t>. О своем прибытии докладывает</w:t>
      </w:r>
      <w:r w:rsidR="00F24DDE" w:rsidRPr="00BD2B08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лю комиссии, его заместителю</w:t>
      </w:r>
      <w:r w:rsidR="00F24DDE" w:rsidRPr="00BD2B08">
        <w:rPr>
          <w:sz w:val="28"/>
          <w:szCs w:val="28"/>
        </w:rPr>
        <w:t xml:space="preserve"> и получает от них указания на выполнение </w:t>
      </w:r>
      <w:proofErr w:type="spellStart"/>
      <w:r w:rsidR="00F24DDE" w:rsidRPr="00BD2B08">
        <w:rPr>
          <w:sz w:val="28"/>
          <w:szCs w:val="28"/>
        </w:rPr>
        <w:t>эвакомероприятий</w:t>
      </w:r>
      <w:proofErr w:type="spellEnd"/>
      <w:r w:rsidR="00F24DDE" w:rsidRPr="00BD2B08">
        <w:rPr>
          <w:sz w:val="28"/>
          <w:szCs w:val="28"/>
        </w:rPr>
        <w:t>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группы в соответствии с календарным планом;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учет численности прибывающего населения на СЭП;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осуществляет контроль за:</w:t>
      </w:r>
    </w:p>
    <w:p w:rsidR="00F24DDE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оповещением </w:t>
      </w:r>
      <w:r w:rsidR="00F24DDE" w:rsidRPr="00BD2B08">
        <w:rPr>
          <w:sz w:val="28"/>
          <w:szCs w:val="28"/>
        </w:rPr>
        <w:t>э</w:t>
      </w:r>
      <w:r>
        <w:rPr>
          <w:sz w:val="28"/>
          <w:szCs w:val="28"/>
        </w:rPr>
        <w:t xml:space="preserve">вакуационных органов всех уровней </w:t>
      </w:r>
      <w:r w:rsidR="00F24DDE" w:rsidRPr="00BD2B08">
        <w:rPr>
          <w:sz w:val="28"/>
          <w:szCs w:val="28"/>
        </w:rPr>
        <w:t>о начале эвакуации;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 развертыванием </w:t>
      </w:r>
      <w:proofErr w:type="spellStart"/>
      <w:r w:rsidRPr="00BD2B08">
        <w:rPr>
          <w:sz w:val="28"/>
          <w:szCs w:val="28"/>
        </w:rPr>
        <w:t>эвакоорганов</w:t>
      </w:r>
      <w:proofErr w:type="spellEnd"/>
      <w:r w:rsidRPr="00BD2B08">
        <w:rPr>
          <w:sz w:val="28"/>
          <w:szCs w:val="28"/>
        </w:rPr>
        <w:t xml:space="preserve"> и </w:t>
      </w:r>
      <w:proofErr w:type="spellStart"/>
      <w:r w:rsidRPr="00BD2B08">
        <w:rPr>
          <w:sz w:val="28"/>
          <w:szCs w:val="28"/>
        </w:rPr>
        <w:t>эвакообъектов</w:t>
      </w:r>
      <w:proofErr w:type="spellEnd"/>
      <w:r w:rsidRPr="00BD2B08">
        <w:rPr>
          <w:sz w:val="28"/>
          <w:szCs w:val="28"/>
        </w:rPr>
        <w:t xml:space="preserve"> города для проведения эвакуации;</w:t>
      </w:r>
    </w:p>
    <w:p w:rsidR="00F24DDE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DDE" w:rsidRPr="00BD2B08">
        <w:rPr>
          <w:sz w:val="28"/>
          <w:szCs w:val="28"/>
        </w:rPr>
        <w:t>установлением связи и взаимодействия ме</w:t>
      </w:r>
      <w:r w:rsidR="008D02FD" w:rsidRPr="00BD2B08">
        <w:rPr>
          <w:sz w:val="28"/>
          <w:szCs w:val="28"/>
        </w:rPr>
        <w:t xml:space="preserve">жду эвакуационными и </w:t>
      </w:r>
      <w:proofErr w:type="spellStart"/>
      <w:r w:rsidR="008D02FD" w:rsidRPr="00BD2B08">
        <w:rPr>
          <w:sz w:val="28"/>
          <w:szCs w:val="28"/>
        </w:rPr>
        <w:t>эвакоприем</w:t>
      </w:r>
      <w:r w:rsidR="00F24DDE" w:rsidRPr="00BD2B08">
        <w:rPr>
          <w:sz w:val="28"/>
          <w:szCs w:val="28"/>
        </w:rPr>
        <w:t>ными</w:t>
      </w:r>
      <w:proofErr w:type="spellEnd"/>
      <w:r w:rsidR="00F24DDE" w:rsidRPr="00BD2B08">
        <w:rPr>
          <w:sz w:val="28"/>
          <w:szCs w:val="28"/>
        </w:rPr>
        <w:t xml:space="preserve"> комиссиями, администрациями </w:t>
      </w:r>
      <w:proofErr w:type="spellStart"/>
      <w:r w:rsidR="00F24DDE" w:rsidRPr="00BD2B08">
        <w:rPr>
          <w:sz w:val="28"/>
          <w:szCs w:val="28"/>
        </w:rPr>
        <w:t>эвакообъектов</w:t>
      </w:r>
      <w:proofErr w:type="spellEnd"/>
      <w:r w:rsidR="00F24DDE" w:rsidRPr="00BD2B08">
        <w:rPr>
          <w:sz w:val="28"/>
          <w:szCs w:val="28"/>
        </w:rPr>
        <w:t>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уточнением расчетов по частичной или об</w:t>
      </w:r>
      <w:r w:rsidR="00973968">
        <w:rPr>
          <w:sz w:val="28"/>
          <w:szCs w:val="28"/>
        </w:rPr>
        <w:t xml:space="preserve">щей эвакуации населения пешим порядком и транспортом, маршрутов </w:t>
      </w:r>
      <w:r w:rsidRPr="00BD2B08">
        <w:rPr>
          <w:sz w:val="28"/>
          <w:szCs w:val="28"/>
        </w:rPr>
        <w:t>эвакуации населения;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поддерживает связь с взаимодействующими </w:t>
      </w:r>
      <w:proofErr w:type="spellStart"/>
      <w:r w:rsidRPr="00BD2B08">
        <w:rPr>
          <w:sz w:val="28"/>
          <w:szCs w:val="28"/>
        </w:rPr>
        <w:t>эвакокомиссиями</w:t>
      </w:r>
      <w:proofErr w:type="spellEnd"/>
      <w:r w:rsidRPr="00BD2B08">
        <w:rPr>
          <w:sz w:val="28"/>
          <w:szCs w:val="28"/>
        </w:rPr>
        <w:t>;</w:t>
      </w:r>
    </w:p>
    <w:p w:rsidR="00F24DDE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отрабатывает документы: доклады, отчеты, донесения - </w:t>
      </w:r>
      <w:r w:rsidR="00F24DDE" w:rsidRPr="00BD2B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табелем срочных донесений и </w:t>
      </w:r>
      <w:r w:rsidR="00F24DDE" w:rsidRPr="00BD2B08">
        <w:rPr>
          <w:sz w:val="28"/>
          <w:szCs w:val="28"/>
        </w:rPr>
        <w:t xml:space="preserve">распоряжениями председателя </w:t>
      </w:r>
      <w:proofErr w:type="spellStart"/>
      <w:r w:rsidR="00F24DDE" w:rsidRPr="00BD2B08">
        <w:rPr>
          <w:sz w:val="28"/>
          <w:szCs w:val="28"/>
        </w:rPr>
        <w:t>эвакокомиссии</w:t>
      </w:r>
      <w:proofErr w:type="spellEnd"/>
      <w:r w:rsidR="00F24DDE" w:rsidRPr="00BD2B08">
        <w:rPr>
          <w:sz w:val="28"/>
          <w:szCs w:val="28"/>
        </w:rPr>
        <w:t>;</w:t>
      </w:r>
    </w:p>
    <w:p w:rsidR="00F24DDE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установленное время представляет в группы организации и контроля за ходом рассредоточения и</w:t>
      </w:r>
      <w:r w:rsidR="00F24DDE" w:rsidRPr="00BD2B08">
        <w:rPr>
          <w:sz w:val="28"/>
          <w:szCs w:val="28"/>
        </w:rPr>
        <w:t xml:space="preserve"> эвакуации, первоо</w:t>
      </w:r>
      <w:r w:rsidR="008D02FD" w:rsidRPr="00BD2B08">
        <w:rPr>
          <w:sz w:val="28"/>
          <w:szCs w:val="28"/>
        </w:rPr>
        <w:t xml:space="preserve">чередного обеспечения </w:t>
      </w:r>
      <w:proofErr w:type="spellStart"/>
      <w:r w:rsidR="008D02FD" w:rsidRPr="00BD2B08">
        <w:rPr>
          <w:sz w:val="28"/>
          <w:szCs w:val="28"/>
        </w:rPr>
        <w:t>эвакомеро</w:t>
      </w:r>
      <w:r w:rsidR="00F24DDE" w:rsidRPr="00BD2B08">
        <w:rPr>
          <w:sz w:val="28"/>
          <w:szCs w:val="28"/>
        </w:rPr>
        <w:t>приятий</w:t>
      </w:r>
      <w:proofErr w:type="spellEnd"/>
      <w:r w:rsidR="00F24DDE" w:rsidRPr="00BD2B08">
        <w:rPr>
          <w:sz w:val="28"/>
          <w:szCs w:val="28"/>
        </w:rPr>
        <w:t xml:space="preserve"> необходимые сведения и донесения;</w:t>
      </w:r>
    </w:p>
    <w:p w:rsidR="00F24DDE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сведений и </w:t>
      </w:r>
      <w:r w:rsidR="00F24DDE" w:rsidRPr="00BD2B08">
        <w:rPr>
          <w:sz w:val="28"/>
          <w:szCs w:val="28"/>
        </w:rPr>
        <w:t xml:space="preserve">расчетов по количеству прибывающего в </w:t>
      </w:r>
      <w:r w:rsidR="008D02FD" w:rsidRPr="00BD2B08">
        <w:rPr>
          <w:sz w:val="28"/>
          <w:szCs w:val="28"/>
        </w:rPr>
        <w:t>безопасную</w:t>
      </w:r>
      <w:r>
        <w:rPr>
          <w:sz w:val="28"/>
          <w:szCs w:val="28"/>
        </w:rPr>
        <w:t xml:space="preserve"> зону по частичной или</w:t>
      </w:r>
      <w:r w:rsidR="00F24DDE" w:rsidRPr="00BD2B08">
        <w:rPr>
          <w:sz w:val="28"/>
          <w:szCs w:val="28"/>
        </w:rPr>
        <w:t xml:space="preserve"> общей эвакуации населения (по категориям) пешим порядком и транспортом;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сбо</w:t>
      </w:r>
      <w:r w:rsidR="00973968">
        <w:rPr>
          <w:sz w:val="28"/>
          <w:szCs w:val="28"/>
        </w:rPr>
        <w:t xml:space="preserve">р и учет поступающих докладов, </w:t>
      </w:r>
      <w:r w:rsidRPr="00BD2B08">
        <w:rPr>
          <w:sz w:val="28"/>
          <w:szCs w:val="28"/>
        </w:rPr>
        <w:t>дон</w:t>
      </w:r>
      <w:r w:rsidR="00973968">
        <w:rPr>
          <w:sz w:val="28"/>
          <w:szCs w:val="28"/>
        </w:rPr>
        <w:t xml:space="preserve">есений </w:t>
      </w:r>
      <w:r w:rsidRPr="00BD2B08">
        <w:rPr>
          <w:sz w:val="28"/>
          <w:szCs w:val="28"/>
        </w:rPr>
        <w:t>и распоряжений;</w:t>
      </w:r>
    </w:p>
    <w:p w:rsidR="00F24DDE" w:rsidRPr="00BD2B08" w:rsidRDefault="00F24DDE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lastRenderedPageBreak/>
        <w:t>в ходе эвакуации населения доводит принятые решения до исполнителей и контролирует их выполнение;</w:t>
      </w:r>
    </w:p>
    <w:p w:rsidR="00F24DDE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поступающую </w:t>
      </w:r>
      <w:r w:rsidR="00F24DDE" w:rsidRPr="00BD2B08">
        <w:rPr>
          <w:sz w:val="28"/>
          <w:szCs w:val="28"/>
        </w:rPr>
        <w:t>информацию, гото</w:t>
      </w:r>
      <w:r>
        <w:rPr>
          <w:sz w:val="28"/>
          <w:szCs w:val="28"/>
        </w:rPr>
        <w:t xml:space="preserve">вит доклады, донесения о ходе эвакуации и прибывшем </w:t>
      </w:r>
      <w:proofErr w:type="spellStart"/>
      <w:r>
        <w:rPr>
          <w:sz w:val="28"/>
          <w:szCs w:val="28"/>
        </w:rPr>
        <w:t>эваконаселении</w:t>
      </w:r>
      <w:proofErr w:type="spellEnd"/>
      <w:r>
        <w:rPr>
          <w:sz w:val="28"/>
          <w:szCs w:val="28"/>
        </w:rPr>
        <w:t xml:space="preserve"> в ЗЗ </w:t>
      </w:r>
      <w:r w:rsidR="00F24DDE" w:rsidRPr="00BD2B08">
        <w:rPr>
          <w:sz w:val="28"/>
          <w:szCs w:val="28"/>
        </w:rPr>
        <w:t xml:space="preserve">председателю </w:t>
      </w:r>
      <w:proofErr w:type="spellStart"/>
      <w:r w:rsidR="00F24DDE" w:rsidRPr="00BD2B08">
        <w:rPr>
          <w:sz w:val="28"/>
          <w:szCs w:val="28"/>
        </w:rPr>
        <w:t>эвакокомиссии</w:t>
      </w:r>
      <w:proofErr w:type="spellEnd"/>
      <w:r w:rsidR="00F24DDE" w:rsidRPr="00BD2B08">
        <w:rPr>
          <w:sz w:val="28"/>
          <w:szCs w:val="28"/>
        </w:rPr>
        <w:t>.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2B08">
        <w:rPr>
          <w:i/>
          <w:sz w:val="28"/>
          <w:szCs w:val="28"/>
        </w:rPr>
        <w:t>Функциональные обязанности руководителя группы эвакуации материальных ценностей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Руководитель группы учета </w:t>
      </w:r>
      <w:r w:rsidR="008D02FD" w:rsidRPr="00BD2B08">
        <w:rPr>
          <w:sz w:val="28"/>
          <w:szCs w:val="28"/>
        </w:rPr>
        <w:t>эв</w:t>
      </w:r>
      <w:r>
        <w:rPr>
          <w:sz w:val="28"/>
          <w:szCs w:val="28"/>
        </w:rPr>
        <w:t xml:space="preserve">акуации материальных ценностей подчиняется председателю </w:t>
      </w:r>
      <w:r w:rsidR="008D02FD" w:rsidRPr="00BD2B08">
        <w:rPr>
          <w:sz w:val="28"/>
          <w:szCs w:val="28"/>
        </w:rPr>
        <w:t>комиссии, его заместителю и ра</w:t>
      </w:r>
      <w:r>
        <w:rPr>
          <w:sz w:val="28"/>
          <w:szCs w:val="28"/>
        </w:rPr>
        <w:t>ботает под их непосредственным</w:t>
      </w:r>
      <w:r w:rsidR="008D02FD" w:rsidRPr="00BD2B08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оводством. Он </w:t>
      </w:r>
      <w:r w:rsidR="008D02FD" w:rsidRPr="00BD2B08">
        <w:rPr>
          <w:sz w:val="28"/>
          <w:szCs w:val="28"/>
        </w:rPr>
        <w:t>отвечае</w:t>
      </w:r>
      <w:r>
        <w:rPr>
          <w:sz w:val="28"/>
          <w:szCs w:val="28"/>
        </w:rPr>
        <w:t xml:space="preserve">т за сбор данных о численности </w:t>
      </w:r>
      <w:r w:rsidR="008D02FD" w:rsidRPr="00BD2B08">
        <w:rPr>
          <w:sz w:val="28"/>
          <w:szCs w:val="28"/>
        </w:rPr>
        <w:t xml:space="preserve">домашних животных и </w:t>
      </w:r>
      <w:r>
        <w:rPr>
          <w:sz w:val="28"/>
          <w:szCs w:val="28"/>
        </w:rPr>
        <w:t xml:space="preserve">других материальных ценностей, </w:t>
      </w:r>
      <w:r w:rsidR="008D02FD" w:rsidRPr="00BD2B08">
        <w:rPr>
          <w:sz w:val="28"/>
          <w:szCs w:val="28"/>
        </w:rPr>
        <w:t>подлежащих эвакуации, обобщение, анализ и представление</w:t>
      </w:r>
      <w:r>
        <w:rPr>
          <w:sz w:val="28"/>
          <w:szCs w:val="28"/>
        </w:rPr>
        <w:t xml:space="preserve"> информации о ходе проведения </w:t>
      </w:r>
      <w:r w:rsidR="008D02FD" w:rsidRPr="00BD2B08">
        <w:rPr>
          <w:sz w:val="28"/>
          <w:szCs w:val="28"/>
        </w:rPr>
        <w:t>эвакуационных мероприятий.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 Руководитель группы учета эвакуации материальных ценностей: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2.1. В мирное время: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</w:t>
      </w:r>
      <w:r w:rsidR="008D02FD" w:rsidRPr="00BD2B08">
        <w:rPr>
          <w:sz w:val="28"/>
          <w:szCs w:val="28"/>
        </w:rPr>
        <w:t xml:space="preserve"> участие в разработке и корректировке плана эвакуации населения, материальных и культурных ценностей;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группы, </w:t>
      </w:r>
      <w:r w:rsidR="008D02FD" w:rsidRPr="00BD2B08">
        <w:rPr>
          <w:sz w:val="28"/>
          <w:szCs w:val="28"/>
        </w:rPr>
        <w:t>отвечает за ее уко</w:t>
      </w:r>
      <w:r>
        <w:rPr>
          <w:sz w:val="28"/>
          <w:szCs w:val="28"/>
        </w:rPr>
        <w:t xml:space="preserve">мплектованность, распределение </w:t>
      </w:r>
      <w:r w:rsidR="008D02FD" w:rsidRPr="00BD2B08">
        <w:rPr>
          <w:sz w:val="28"/>
          <w:szCs w:val="28"/>
        </w:rPr>
        <w:t>обязанностей между личным составом и их готовность к работе по предназначению;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по сбору и обобщению информации о: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численности домашних животных, </w:t>
      </w:r>
      <w:r w:rsidR="008D02FD" w:rsidRPr="00BD2B08">
        <w:rPr>
          <w:sz w:val="28"/>
          <w:szCs w:val="28"/>
        </w:rPr>
        <w:t>подлежащих эвакуации в безопасную зону;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количестве материальных ценностей, подлежащих эвакуации в безопасную зону;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количестве культурных ценностей, подлежащих эвакуации в безопасную зону;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наличии автотранспортных средств предназначенных для перевозки домашних животных, материальных и культурных ценностей;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по организации мест погрузки животных и других материальных и культурных ценностей;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8D02FD" w:rsidRPr="00BD2B08">
        <w:rPr>
          <w:sz w:val="28"/>
          <w:szCs w:val="28"/>
        </w:rPr>
        <w:t>и контролирует работу по своевременному уточнению и корректировке списков животных и других материальных и культурных ценностей;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предложения при </w:t>
      </w:r>
      <w:r w:rsidR="008D02FD" w:rsidRPr="00BD2B08">
        <w:rPr>
          <w:sz w:val="28"/>
          <w:szCs w:val="28"/>
        </w:rPr>
        <w:t>планировании проведения эвакуационных мероприятий по вопросам: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- согласования календарного плана работы </w:t>
      </w:r>
      <w:proofErr w:type="spellStart"/>
      <w:r w:rsidRPr="00BD2B08">
        <w:rPr>
          <w:sz w:val="28"/>
          <w:szCs w:val="28"/>
        </w:rPr>
        <w:t>эвакокомиссии</w:t>
      </w:r>
      <w:proofErr w:type="spellEnd"/>
      <w:r w:rsidRPr="00BD2B08">
        <w:rPr>
          <w:sz w:val="28"/>
          <w:szCs w:val="28"/>
        </w:rPr>
        <w:t xml:space="preserve"> с </w:t>
      </w:r>
      <w:proofErr w:type="spellStart"/>
      <w:r w:rsidRPr="00BD2B08">
        <w:rPr>
          <w:sz w:val="28"/>
          <w:szCs w:val="28"/>
        </w:rPr>
        <w:t>эвакокомиссиями</w:t>
      </w:r>
      <w:proofErr w:type="spellEnd"/>
      <w:r w:rsidRPr="00BD2B08">
        <w:rPr>
          <w:sz w:val="28"/>
          <w:szCs w:val="28"/>
        </w:rPr>
        <w:t xml:space="preserve"> звена: край - район - поселение по временным показателям;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сроков проведения эвакуационных мероприятий;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порядка эвакуации населения при  частичной или общей эвакуации;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информирования населения о порядке проведения эвакуационных мероприятий;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готовит предложения председателю комиссии по вопросам организации </w:t>
      </w:r>
      <w:r w:rsidR="008D02FD" w:rsidRPr="00BD2B08">
        <w:rPr>
          <w:sz w:val="28"/>
          <w:szCs w:val="28"/>
        </w:rPr>
        <w:t>порядка проведения эвакуационных мероприятий, учета прибытия животных и других материа</w:t>
      </w:r>
      <w:r>
        <w:rPr>
          <w:sz w:val="28"/>
          <w:szCs w:val="28"/>
        </w:rPr>
        <w:t>льных и культурных ценностей</w:t>
      </w:r>
      <w:r w:rsidR="008D02FD" w:rsidRPr="00BD2B08">
        <w:rPr>
          <w:sz w:val="28"/>
          <w:szCs w:val="28"/>
        </w:rPr>
        <w:t xml:space="preserve"> в безопасную зону и взаимодействия с эвакуационными и </w:t>
      </w:r>
      <w:proofErr w:type="spellStart"/>
      <w:r w:rsidR="008D02FD" w:rsidRPr="00BD2B08">
        <w:rPr>
          <w:sz w:val="28"/>
          <w:szCs w:val="28"/>
        </w:rPr>
        <w:t>эвакоприемными</w:t>
      </w:r>
      <w:proofErr w:type="spellEnd"/>
      <w:r w:rsidR="008D02FD" w:rsidRPr="00BD2B08">
        <w:rPr>
          <w:sz w:val="28"/>
          <w:szCs w:val="28"/>
        </w:rPr>
        <w:t xml:space="preserve"> органами;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соблюдает и выполняет установленные правила работы, хранения </w:t>
      </w:r>
      <w:r w:rsidR="008D02FD" w:rsidRPr="00BD2B08">
        <w:rPr>
          <w:sz w:val="28"/>
          <w:szCs w:val="28"/>
        </w:rPr>
        <w:t>и обращ</w:t>
      </w:r>
      <w:r>
        <w:rPr>
          <w:sz w:val="28"/>
          <w:szCs w:val="28"/>
        </w:rPr>
        <w:t xml:space="preserve">ения с секретными и служебными </w:t>
      </w:r>
      <w:r w:rsidR="008D02FD" w:rsidRPr="00BD2B08">
        <w:rPr>
          <w:sz w:val="28"/>
          <w:szCs w:val="28"/>
        </w:rPr>
        <w:t>до</w:t>
      </w:r>
      <w:r w:rsidR="00BD2B08">
        <w:rPr>
          <w:sz w:val="28"/>
          <w:szCs w:val="28"/>
        </w:rPr>
        <w:t>кументами, требования, обеспечи</w:t>
      </w:r>
      <w:r w:rsidR="008D02FD" w:rsidRPr="00BD2B08">
        <w:rPr>
          <w:sz w:val="28"/>
          <w:szCs w:val="28"/>
        </w:rPr>
        <w:t>вающие режим секретности.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2.2. При переводе ГО с мирного на военное время: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осуществляет контроль за приведением в</w:t>
      </w:r>
      <w:r w:rsidR="00973968">
        <w:rPr>
          <w:sz w:val="28"/>
          <w:szCs w:val="28"/>
        </w:rPr>
        <w:t xml:space="preserve"> готовность к выполнению задач по </w:t>
      </w:r>
      <w:r w:rsidRPr="00BD2B08">
        <w:rPr>
          <w:sz w:val="28"/>
          <w:szCs w:val="28"/>
        </w:rPr>
        <w:t>предназначению и подготовкой к развертыванию эвакуационных органов;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организует взаимодействие </w:t>
      </w:r>
      <w:proofErr w:type="spellStart"/>
      <w:r w:rsidRPr="00BD2B08">
        <w:rPr>
          <w:sz w:val="28"/>
          <w:szCs w:val="28"/>
        </w:rPr>
        <w:t>эвакокомиссии</w:t>
      </w:r>
      <w:proofErr w:type="spellEnd"/>
      <w:r w:rsidRPr="00BD2B08">
        <w:rPr>
          <w:sz w:val="28"/>
          <w:szCs w:val="28"/>
        </w:rPr>
        <w:t xml:space="preserve"> с органами управления и взаимодействующими </w:t>
      </w:r>
      <w:proofErr w:type="spellStart"/>
      <w:r w:rsidRPr="00BD2B08">
        <w:rPr>
          <w:sz w:val="28"/>
          <w:szCs w:val="28"/>
        </w:rPr>
        <w:t>эвакокомиссиями</w:t>
      </w:r>
      <w:proofErr w:type="spellEnd"/>
      <w:r w:rsidRPr="00BD2B08">
        <w:rPr>
          <w:sz w:val="28"/>
          <w:szCs w:val="28"/>
        </w:rPr>
        <w:t xml:space="preserve">; 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уточняет расчеты по частичной или общей эвакуации животных пешим порядком, материальных и культурных ценностей транспортом;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по уточнению эвакуационных списков;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отрабатывает д</w:t>
      </w:r>
      <w:r w:rsidR="00973968">
        <w:rPr>
          <w:sz w:val="28"/>
          <w:szCs w:val="28"/>
        </w:rPr>
        <w:t>окументы: доклады, отчеты, донесения - в соответствии с табелем срочных донесений</w:t>
      </w:r>
      <w:r w:rsidRPr="00BD2B08">
        <w:rPr>
          <w:sz w:val="28"/>
          <w:szCs w:val="28"/>
        </w:rPr>
        <w:t xml:space="preserve"> и </w:t>
      </w:r>
      <w:r w:rsidR="00973968">
        <w:rPr>
          <w:sz w:val="28"/>
          <w:szCs w:val="28"/>
        </w:rPr>
        <w:t xml:space="preserve">с </w:t>
      </w:r>
      <w:r w:rsidRPr="00BD2B08">
        <w:rPr>
          <w:sz w:val="28"/>
          <w:szCs w:val="28"/>
        </w:rPr>
        <w:t xml:space="preserve">распоряжениями председателя </w:t>
      </w:r>
      <w:proofErr w:type="spellStart"/>
      <w:r w:rsidRPr="00BD2B08">
        <w:rPr>
          <w:sz w:val="28"/>
          <w:szCs w:val="28"/>
        </w:rPr>
        <w:t>эвакокомиссии</w:t>
      </w:r>
      <w:proofErr w:type="spellEnd"/>
      <w:r w:rsidRPr="00BD2B08">
        <w:rPr>
          <w:sz w:val="28"/>
          <w:szCs w:val="28"/>
        </w:rPr>
        <w:t>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</w:t>
      </w:r>
      <w:r w:rsidR="008D02FD" w:rsidRPr="00BD2B08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председателю эвакуационной комиссии по вопросам </w:t>
      </w:r>
      <w:r w:rsidR="008D02FD" w:rsidRPr="00BD2B08">
        <w:rPr>
          <w:sz w:val="28"/>
          <w:szCs w:val="28"/>
        </w:rPr>
        <w:t xml:space="preserve">готовности эвакуационных органов и администраций </w:t>
      </w:r>
      <w:proofErr w:type="spellStart"/>
      <w:r w:rsidR="008D02FD" w:rsidRPr="00BD2B08">
        <w:rPr>
          <w:sz w:val="28"/>
          <w:szCs w:val="28"/>
        </w:rPr>
        <w:t>эвакообъектов</w:t>
      </w:r>
      <w:proofErr w:type="spellEnd"/>
      <w:r w:rsidR="008D02FD" w:rsidRPr="00BD2B08">
        <w:rPr>
          <w:sz w:val="28"/>
          <w:szCs w:val="28"/>
        </w:rPr>
        <w:t xml:space="preserve"> к проведению эвакуационных мероприятий.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 С получением распоряжения на проведение эвакуации: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 получением  сигнала "Объявлен сбор" по телефону или от нарочного прибывает</w:t>
      </w:r>
      <w:r w:rsidR="008D02FD" w:rsidRPr="00BD2B0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пункт управления главы </w:t>
      </w:r>
      <w:r w:rsidR="00EA22E7" w:rsidRPr="00BD2B08">
        <w:rPr>
          <w:sz w:val="28"/>
          <w:szCs w:val="28"/>
        </w:rPr>
        <w:t>поселения</w:t>
      </w:r>
      <w:r w:rsidR="008D02FD" w:rsidRPr="00BD2B08">
        <w:rPr>
          <w:sz w:val="28"/>
          <w:szCs w:val="28"/>
        </w:rPr>
        <w:t xml:space="preserve">. О своем прибытии </w:t>
      </w:r>
      <w:r>
        <w:rPr>
          <w:sz w:val="28"/>
          <w:szCs w:val="28"/>
        </w:rPr>
        <w:t>докладывает председателю комиссии, его заместителю</w:t>
      </w:r>
      <w:r w:rsidR="008D02FD" w:rsidRPr="00BD2B08">
        <w:rPr>
          <w:sz w:val="28"/>
          <w:szCs w:val="28"/>
        </w:rPr>
        <w:t xml:space="preserve"> и получает от них указания на выполнение </w:t>
      </w:r>
      <w:proofErr w:type="spellStart"/>
      <w:r w:rsidR="008D02FD" w:rsidRPr="00BD2B08">
        <w:rPr>
          <w:sz w:val="28"/>
          <w:szCs w:val="28"/>
        </w:rPr>
        <w:t>эвакомероприятий</w:t>
      </w:r>
      <w:proofErr w:type="spellEnd"/>
      <w:r w:rsidR="008D02FD" w:rsidRPr="00BD2B08">
        <w:rPr>
          <w:sz w:val="28"/>
          <w:szCs w:val="28"/>
        </w:rPr>
        <w:t>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группы в соответствии с календарным планом;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учет численности животных прибывающих на сборные пу</w:t>
      </w:r>
      <w:r w:rsidR="00EA22E7" w:rsidRPr="00BD2B08">
        <w:rPr>
          <w:sz w:val="28"/>
          <w:szCs w:val="28"/>
        </w:rPr>
        <w:t>н</w:t>
      </w:r>
      <w:r w:rsidRPr="00BD2B08">
        <w:rPr>
          <w:sz w:val="28"/>
          <w:szCs w:val="28"/>
        </w:rPr>
        <w:t>кты и пу</w:t>
      </w:r>
      <w:r w:rsidR="00EA22E7" w:rsidRPr="00BD2B08">
        <w:rPr>
          <w:sz w:val="28"/>
          <w:szCs w:val="28"/>
        </w:rPr>
        <w:t>н</w:t>
      </w:r>
      <w:r w:rsidRPr="00BD2B08">
        <w:rPr>
          <w:sz w:val="28"/>
          <w:szCs w:val="28"/>
        </w:rPr>
        <w:t>кты погрузки материальных и культурных ценностей;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осуществляет контроль за: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02FD" w:rsidRPr="00BD2B08">
        <w:rPr>
          <w:sz w:val="28"/>
          <w:szCs w:val="28"/>
        </w:rPr>
        <w:t xml:space="preserve"> оповещением </w:t>
      </w:r>
      <w:r>
        <w:rPr>
          <w:sz w:val="28"/>
          <w:szCs w:val="28"/>
        </w:rPr>
        <w:t xml:space="preserve">эвакуационных органов всех уровней </w:t>
      </w:r>
      <w:r w:rsidR="008D02FD" w:rsidRPr="00BD2B08">
        <w:rPr>
          <w:sz w:val="28"/>
          <w:szCs w:val="28"/>
        </w:rPr>
        <w:t>о начале эвакуации;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2FD" w:rsidRPr="00BD2B08">
        <w:rPr>
          <w:sz w:val="28"/>
          <w:szCs w:val="28"/>
        </w:rPr>
        <w:t xml:space="preserve">развертыванием </w:t>
      </w:r>
      <w:proofErr w:type="spellStart"/>
      <w:r w:rsidR="008D02FD" w:rsidRPr="00BD2B08">
        <w:rPr>
          <w:sz w:val="28"/>
          <w:szCs w:val="28"/>
        </w:rPr>
        <w:t>эвакоорганов</w:t>
      </w:r>
      <w:proofErr w:type="spellEnd"/>
      <w:r w:rsidR="008D02FD" w:rsidRPr="00BD2B08">
        <w:rPr>
          <w:sz w:val="28"/>
          <w:szCs w:val="28"/>
        </w:rPr>
        <w:t xml:space="preserve"> и </w:t>
      </w:r>
      <w:proofErr w:type="spellStart"/>
      <w:r w:rsidR="008D02FD" w:rsidRPr="00BD2B08">
        <w:rPr>
          <w:sz w:val="28"/>
          <w:szCs w:val="28"/>
        </w:rPr>
        <w:t>эвакообъектов</w:t>
      </w:r>
      <w:proofErr w:type="spellEnd"/>
      <w:r w:rsidR="008D02FD" w:rsidRPr="00BD2B08">
        <w:rPr>
          <w:sz w:val="28"/>
          <w:szCs w:val="28"/>
        </w:rPr>
        <w:t xml:space="preserve"> </w:t>
      </w:r>
      <w:r w:rsidR="00EA22E7" w:rsidRPr="00BD2B08">
        <w:rPr>
          <w:sz w:val="28"/>
          <w:szCs w:val="28"/>
        </w:rPr>
        <w:t>поселения</w:t>
      </w:r>
      <w:r w:rsidR="008D02FD" w:rsidRPr="00BD2B08">
        <w:rPr>
          <w:sz w:val="28"/>
          <w:szCs w:val="28"/>
        </w:rPr>
        <w:t xml:space="preserve"> для проведения эвакуации;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2FD" w:rsidRPr="00BD2B08">
        <w:rPr>
          <w:sz w:val="28"/>
          <w:szCs w:val="28"/>
        </w:rPr>
        <w:t>установлением связи и взаимодействия ме</w:t>
      </w:r>
      <w:r w:rsidR="00EA22E7" w:rsidRPr="00BD2B08">
        <w:rPr>
          <w:sz w:val="28"/>
          <w:szCs w:val="28"/>
        </w:rPr>
        <w:t xml:space="preserve">жду эвакуационными и </w:t>
      </w:r>
      <w:proofErr w:type="spellStart"/>
      <w:r w:rsidR="00EA22E7" w:rsidRPr="00BD2B08">
        <w:rPr>
          <w:sz w:val="28"/>
          <w:szCs w:val="28"/>
        </w:rPr>
        <w:t>эвакоприем</w:t>
      </w:r>
      <w:r w:rsidR="008D02FD" w:rsidRPr="00BD2B08">
        <w:rPr>
          <w:sz w:val="28"/>
          <w:szCs w:val="28"/>
        </w:rPr>
        <w:t>ными</w:t>
      </w:r>
      <w:proofErr w:type="spellEnd"/>
      <w:r w:rsidR="008D02FD" w:rsidRPr="00BD2B08">
        <w:rPr>
          <w:sz w:val="28"/>
          <w:szCs w:val="28"/>
        </w:rPr>
        <w:t xml:space="preserve"> комиссиями, администрациями </w:t>
      </w:r>
      <w:proofErr w:type="spellStart"/>
      <w:r w:rsidR="008D02FD" w:rsidRPr="00BD2B08">
        <w:rPr>
          <w:sz w:val="28"/>
          <w:szCs w:val="28"/>
        </w:rPr>
        <w:t>эвакообъектов</w:t>
      </w:r>
      <w:proofErr w:type="spellEnd"/>
      <w:r w:rsidR="008D02FD" w:rsidRPr="00BD2B08">
        <w:rPr>
          <w:sz w:val="28"/>
          <w:szCs w:val="28"/>
        </w:rPr>
        <w:t>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- уточнением расчето</w:t>
      </w:r>
      <w:r w:rsidR="00973968">
        <w:rPr>
          <w:sz w:val="28"/>
          <w:szCs w:val="28"/>
        </w:rPr>
        <w:t xml:space="preserve">в по эвакуации животных пешим порядком </w:t>
      </w:r>
      <w:r w:rsidRPr="00BD2B08">
        <w:rPr>
          <w:sz w:val="28"/>
          <w:szCs w:val="28"/>
        </w:rPr>
        <w:t>и перевозки материальных и куль</w:t>
      </w:r>
      <w:r w:rsidR="00973968">
        <w:rPr>
          <w:sz w:val="28"/>
          <w:szCs w:val="28"/>
        </w:rPr>
        <w:t xml:space="preserve">турных ценностей автомобильным транспортом, маршрутов </w:t>
      </w:r>
      <w:r w:rsidRPr="00BD2B08">
        <w:rPr>
          <w:sz w:val="28"/>
          <w:szCs w:val="28"/>
        </w:rPr>
        <w:t>эвакуации домашних животных;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поддерживает связь с взаимодействующими </w:t>
      </w:r>
      <w:proofErr w:type="spellStart"/>
      <w:r w:rsidRPr="00BD2B08">
        <w:rPr>
          <w:sz w:val="28"/>
          <w:szCs w:val="28"/>
        </w:rPr>
        <w:t>эвакокомиссиями</w:t>
      </w:r>
      <w:proofErr w:type="spellEnd"/>
      <w:r w:rsidRPr="00BD2B08">
        <w:rPr>
          <w:sz w:val="28"/>
          <w:szCs w:val="28"/>
        </w:rPr>
        <w:t>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отрабатывает документы: доклады, отчеты, донесения - в соответствии с табелем срочных донесений </w:t>
      </w:r>
      <w:r w:rsidR="008D02FD" w:rsidRPr="00BD2B08">
        <w:rPr>
          <w:sz w:val="28"/>
          <w:szCs w:val="28"/>
        </w:rPr>
        <w:t>и ра</w:t>
      </w:r>
      <w:r w:rsidR="00BD2B08">
        <w:rPr>
          <w:sz w:val="28"/>
          <w:szCs w:val="28"/>
        </w:rPr>
        <w:t xml:space="preserve">споряжениями председателя </w:t>
      </w:r>
      <w:proofErr w:type="spellStart"/>
      <w:r w:rsidR="00BD2B08">
        <w:rPr>
          <w:sz w:val="28"/>
          <w:szCs w:val="28"/>
        </w:rPr>
        <w:t>эвако</w:t>
      </w:r>
      <w:r w:rsidR="008D02FD" w:rsidRPr="00BD2B08">
        <w:rPr>
          <w:sz w:val="28"/>
          <w:szCs w:val="28"/>
        </w:rPr>
        <w:t>комиссии</w:t>
      </w:r>
      <w:proofErr w:type="spellEnd"/>
      <w:r w:rsidR="008D02FD" w:rsidRPr="00BD2B08">
        <w:rPr>
          <w:sz w:val="28"/>
          <w:szCs w:val="28"/>
        </w:rPr>
        <w:t>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установленное время представляет в группы организации и контроля за ходом рассредоточения и </w:t>
      </w:r>
      <w:r w:rsidR="008D02FD" w:rsidRPr="00BD2B08">
        <w:rPr>
          <w:sz w:val="28"/>
          <w:szCs w:val="28"/>
        </w:rPr>
        <w:t>эвакуации, первоо</w:t>
      </w:r>
      <w:r w:rsidR="00EA22E7" w:rsidRPr="00BD2B08">
        <w:rPr>
          <w:sz w:val="28"/>
          <w:szCs w:val="28"/>
        </w:rPr>
        <w:t xml:space="preserve">чередного обеспечения </w:t>
      </w:r>
      <w:proofErr w:type="spellStart"/>
      <w:r w:rsidR="00EA22E7" w:rsidRPr="00BD2B08">
        <w:rPr>
          <w:sz w:val="28"/>
          <w:szCs w:val="28"/>
        </w:rPr>
        <w:t>эвакомеро</w:t>
      </w:r>
      <w:r w:rsidR="008D02FD" w:rsidRPr="00BD2B08">
        <w:rPr>
          <w:sz w:val="28"/>
          <w:szCs w:val="28"/>
        </w:rPr>
        <w:t>приятий</w:t>
      </w:r>
      <w:proofErr w:type="spellEnd"/>
      <w:r w:rsidR="008D02FD" w:rsidRPr="00BD2B08">
        <w:rPr>
          <w:sz w:val="28"/>
          <w:szCs w:val="28"/>
        </w:rPr>
        <w:t xml:space="preserve"> необходимые сведения и донесения;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сведений и </w:t>
      </w:r>
      <w:r w:rsidR="008D02FD" w:rsidRPr="00BD2B08">
        <w:rPr>
          <w:sz w:val="28"/>
          <w:szCs w:val="28"/>
        </w:rPr>
        <w:t xml:space="preserve">расчетов по количеству домашних животных, материальных и культурных ценностей прибывающих в </w:t>
      </w:r>
      <w:r w:rsidR="00EA22E7" w:rsidRPr="00BD2B08">
        <w:rPr>
          <w:sz w:val="28"/>
          <w:szCs w:val="28"/>
        </w:rPr>
        <w:t>безопасную</w:t>
      </w:r>
      <w:r>
        <w:rPr>
          <w:sz w:val="28"/>
          <w:szCs w:val="28"/>
        </w:rPr>
        <w:t xml:space="preserve"> зону </w:t>
      </w:r>
      <w:r w:rsidR="008D02FD" w:rsidRPr="00BD2B08">
        <w:rPr>
          <w:sz w:val="28"/>
          <w:szCs w:val="28"/>
        </w:rPr>
        <w:t>организует сбо</w:t>
      </w:r>
      <w:r>
        <w:rPr>
          <w:sz w:val="28"/>
          <w:szCs w:val="28"/>
        </w:rPr>
        <w:t xml:space="preserve">р и учет поступающих докладов, донесений </w:t>
      </w:r>
      <w:r w:rsidR="008D02FD" w:rsidRPr="00BD2B08">
        <w:rPr>
          <w:sz w:val="28"/>
          <w:szCs w:val="28"/>
        </w:rPr>
        <w:t>и распоряжений;</w:t>
      </w:r>
    </w:p>
    <w:p w:rsidR="008D02FD" w:rsidRPr="00BD2B08" w:rsidRDefault="008D02FD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в ходе эвакуации населения доводит принятые решения до исполнителей и контролирует их выполнение;</w:t>
      </w:r>
    </w:p>
    <w:p w:rsidR="008D02FD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поступающую </w:t>
      </w:r>
      <w:r w:rsidR="008D02FD" w:rsidRPr="00BD2B08">
        <w:rPr>
          <w:sz w:val="28"/>
          <w:szCs w:val="28"/>
        </w:rPr>
        <w:t>информацию, гото</w:t>
      </w:r>
      <w:r>
        <w:rPr>
          <w:sz w:val="28"/>
          <w:szCs w:val="28"/>
        </w:rPr>
        <w:t xml:space="preserve">вит доклады, донесения о ходе эвакуации </w:t>
      </w:r>
      <w:r w:rsidR="008D02FD" w:rsidRPr="00BD2B08">
        <w:rPr>
          <w:sz w:val="28"/>
          <w:szCs w:val="28"/>
        </w:rPr>
        <w:t>животных, материальных и культ</w:t>
      </w:r>
      <w:r w:rsidR="00EA22E7" w:rsidRPr="00BD2B08">
        <w:rPr>
          <w:sz w:val="28"/>
          <w:szCs w:val="28"/>
        </w:rPr>
        <w:t>урных ценностей прибывающих в Б</w:t>
      </w:r>
      <w:r>
        <w:rPr>
          <w:sz w:val="28"/>
          <w:szCs w:val="28"/>
        </w:rPr>
        <w:t xml:space="preserve">З </w:t>
      </w:r>
      <w:r w:rsidR="008D02FD" w:rsidRPr="00BD2B08">
        <w:rPr>
          <w:sz w:val="28"/>
          <w:szCs w:val="28"/>
        </w:rPr>
        <w:t xml:space="preserve">председателю </w:t>
      </w:r>
      <w:proofErr w:type="spellStart"/>
      <w:r w:rsidR="008D02FD" w:rsidRPr="00BD2B08">
        <w:rPr>
          <w:sz w:val="28"/>
          <w:szCs w:val="28"/>
        </w:rPr>
        <w:t>эвакокомиссии</w:t>
      </w:r>
      <w:proofErr w:type="spellEnd"/>
      <w:r w:rsidR="008D02FD" w:rsidRPr="00BD2B08">
        <w:rPr>
          <w:sz w:val="28"/>
          <w:szCs w:val="28"/>
        </w:rPr>
        <w:t>.</w:t>
      </w:r>
    </w:p>
    <w:p w:rsidR="00945ED0" w:rsidRPr="00BD2B08" w:rsidRDefault="00945ED0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2B08">
        <w:rPr>
          <w:i/>
          <w:sz w:val="28"/>
          <w:szCs w:val="28"/>
        </w:rPr>
        <w:t xml:space="preserve">Функциональные обязанности руководителя группы дорожно-транспортного обеспечения </w:t>
      </w:r>
      <w:proofErr w:type="spellStart"/>
      <w:r w:rsidRPr="00BD2B08">
        <w:rPr>
          <w:i/>
          <w:sz w:val="28"/>
          <w:szCs w:val="28"/>
        </w:rPr>
        <w:t>эвакомероприятий</w:t>
      </w:r>
      <w:proofErr w:type="spellEnd"/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5ED0" w:rsidRPr="00BD2B08">
        <w:rPr>
          <w:sz w:val="28"/>
          <w:szCs w:val="28"/>
        </w:rPr>
        <w:t>Руководитель группы дорожно-транспортного обеспеч</w:t>
      </w:r>
      <w:r>
        <w:rPr>
          <w:sz w:val="28"/>
          <w:szCs w:val="28"/>
        </w:rPr>
        <w:t xml:space="preserve">ения эвакуационных мероприятий подчиняется председателю, его заместителю и работает под </w:t>
      </w:r>
      <w:r w:rsidR="00945ED0" w:rsidRPr="00BD2B0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непосредственным </w:t>
      </w:r>
      <w:r w:rsidR="00945ED0" w:rsidRPr="00BD2B08">
        <w:rPr>
          <w:sz w:val="28"/>
          <w:szCs w:val="28"/>
        </w:rPr>
        <w:t xml:space="preserve">руководством. Он отвечает за организацию планирования и проведения </w:t>
      </w:r>
      <w:proofErr w:type="spellStart"/>
      <w:r w:rsidR="00945ED0" w:rsidRPr="00BD2B08">
        <w:rPr>
          <w:sz w:val="28"/>
          <w:szCs w:val="28"/>
        </w:rPr>
        <w:t>эвакотранспортных</w:t>
      </w:r>
      <w:proofErr w:type="spellEnd"/>
      <w:r w:rsidR="00945ED0" w:rsidRPr="00BD2B08">
        <w:rPr>
          <w:sz w:val="28"/>
          <w:szCs w:val="28"/>
        </w:rPr>
        <w:t xml:space="preserve"> мероприятий.</w:t>
      </w:r>
    </w:p>
    <w:p w:rsidR="00945ED0" w:rsidRPr="00BD2B08" w:rsidRDefault="00945ED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2. </w:t>
      </w:r>
      <w:r w:rsidR="00973968">
        <w:rPr>
          <w:sz w:val="28"/>
          <w:szCs w:val="28"/>
        </w:rPr>
        <w:t xml:space="preserve">Руководитель группы транспортного </w:t>
      </w:r>
      <w:r w:rsidRPr="00BD2B08">
        <w:rPr>
          <w:sz w:val="28"/>
          <w:szCs w:val="28"/>
        </w:rPr>
        <w:t xml:space="preserve">обеспечения </w:t>
      </w:r>
      <w:proofErr w:type="spellStart"/>
      <w:r w:rsidRPr="00BD2B08">
        <w:rPr>
          <w:sz w:val="28"/>
          <w:szCs w:val="28"/>
        </w:rPr>
        <w:t>эвакомероприятий</w:t>
      </w:r>
      <w:proofErr w:type="spellEnd"/>
      <w:r w:rsidRPr="00BD2B08">
        <w:rPr>
          <w:sz w:val="28"/>
          <w:szCs w:val="28"/>
        </w:rPr>
        <w:t>:</w:t>
      </w:r>
    </w:p>
    <w:p w:rsidR="00945ED0" w:rsidRPr="00BD2B08" w:rsidRDefault="00945ED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2.1. В мирное время:</w:t>
      </w:r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и корректировке плана эвакуации, расчетов на выделение автомобильного</w:t>
      </w:r>
      <w:r w:rsidR="00945ED0" w:rsidRPr="00BD2B08">
        <w:rPr>
          <w:sz w:val="28"/>
          <w:szCs w:val="28"/>
        </w:rPr>
        <w:t xml:space="preserve"> транспорта для проведения эвакуационных мероприятий;</w:t>
      </w:r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группы, </w:t>
      </w:r>
      <w:r w:rsidR="00945ED0" w:rsidRPr="00BD2B08">
        <w:rPr>
          <w:sz w:val="28"/>
          <w:szCs w:val="28"/>
        </w:rPr>
        <w:t>отвечает за ее уко</w:t>
      </w:r>
      <w:r>
        <w:rPr>
          <w:sz w:val="28"/>
          <w:szCs w:val="28"/>
        </w:rPr>
        <w:t xml:space="preserve">мплектованность, распределение </w:t>
      </w:r>
      <w:r w:rsidR="00945ED0" w:rsidRPr="00BD2B08">
        <w:rPr>
          <w:sz w:val="28"/>
          <w:szCs w:val="28"/>
        </w:rPr>
        <w:t xml:space="preserve">обязанностей между личным составом и их готовность к работе по </w:t>
      </w:r>
      <w:r>
        <w:rPr>
          <w:sz w:val="28"/>
          <w:szCs w:val="28"/>
        </w:rPr>
        <w:t xml:space="preserve">предназначению; осуществляет контроль за планированием и проведением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 xml:space="preserve"> и транспортными организациями </w:t>
      </w:r>
      <w:proofErr w:type="spellStart"/>
      <w:r w:rsidR="00945ED0" w:rsidRPr="00BD2B08">
        <w:rPr>
          <w:sz w:val="28"/>
          <w:szCs w:val="28"/>
        </w:rPr>
        <w:t>эвакотранспортных</w:t>
      </w:r>
      <w:proofErr w:type="spellEnd"/>
      <w:r w:rsidR="00945ED0" w:rsidRPr="00BD2B08">
        <w:rPr>
          <w:sz w:val="28"/>
          <w:szCs w:val="28"/>
        </w:rPr>
        <w:t xml:space="preserve"> мероприятий;</w:t>
      </w:r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 xml:space="preserve"> и транспортными организациями разрабатывает </w:t>
      </w:r>
      <w:r w:rsidR="00945ED0" w:rsidRPr="00BD2B08">
        <w:rPr>
          <w:sz w:val="28"/>
          <w:szCs w:val="28"/>
        </w:rPr>
        <w:t>графики эвакуации населения без нарушения расписания движения транспорта;</w:t>
      </w:r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proofErr w:type="spellStart"/>
      <w:r w:rsidR="00945ED0" w:rsidRPr="00BD2B08">
        <w:rPr>
          <w:sz w:val="28"/>
          <w:szCs w:val="28"/>
        </w:rPr>
        <w:t>эвакоорганами</w:t>
      </w:r>
      <w:proofErr w:type="spellEnd"/>
      <w:r w:rsidR="00945ED0" w:rsidRPr="00BD2B08">
        <w:rPr>
          <w:sz w:val="28"/>
          <w:szCs w:val="28"/>
        </w:rPr>
        <w:t xml:space="preserve"> определяет мар</w:t>
      </w:r>
      <w:r>
        <w:rPr>
          <w:sz w:val="28"/>
          <w:szCs w:val="28"/>
        </w:rPr>
        <w:t xml:space="preserve">шруты эвакуации населения, материальных и культурных ценностей в безопасную </w:t>
      </w:r>
      <w:r w:rsidR="00945ED0" w:rsidRPr="00BD2B08">
        <w:rPr>
          <w:sz w:val="28"/>
          <w:szCs w:val="28"/>
        </w:rPr>
        <w:t>зону, порядок использования транспортных коммуникаций и транспортных средств;</w:t>
      </w:r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планированию </w:t>
      </w:r>
      <w:r w:rsidR="00945ED0" w:rsidRPr="00BD2B08">
        <w:rPr>
          <w:sz w:val="28"/>
          <w:szCs w:val="28"/>
        </w:rPr>
        <w:t>в</w:t>
      </w:r>
      <w:r>
        <w:rPr>
          <w:sz w:val="28"/>
          <w:szCs w:val="28"/>
        </w:rPr>
        <w:t xml:space="preserve">ыделения личного состава ГИБДД для регулирования </w:t>
      </w:r>
      <w:r w:rsidR="00945ED0" w:rsidRPr="00BD2B08">
        <w:rPr>
          <w:sz w:val="28"/>
          <w:szCs w:val="28"/>
        </w:rPr>
        <w:t>д</w:t>
      </w:r>
      <w:r>
        <w:rPr>
          <w:sz w:val="28"/>
          <w:szCs w:val="28"/>
        </w:rPr>
        <w:t xml:space="preserve">вижения и </w:t>
      </w:r>
      <w:r w:rsidR="00945ED0" w:rsidRPr="00BD2B08">
        <w:rPr>
          <w:sz w:val="28"/>
          <w:szCs w:val="28"/>
        </w:rPr>
        <w:t>сопровождения эвакуационных колонн на маршрутах эвакуации;</w:t>
      </w:r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945ED0" w:rsidRPr="00BD2B08">
        <w:rPr>
          <w:sz w:val="28"/>
          <w:szCs w:val="28"/>
        </w:rPr>
        <w:t xml:space="preserve">участие в разработке и корректировке графиков вывоза </w:t>
      </w:r>
      <w:proofErr w:type="spellStart"/>
      <w:r w:rsidR="00945ED0" w:rsidRPr="00BD2B08">
        <w:rPr>
          <w:sz w:val="28"/>
          <w:szCs w:val="28"/>
        </w:rPr>
        <w:t>эваконаселения</w:t>
      </w:r>
      <w:proofErr w:type="spellEnd"/>
      <w:r w:rsidR="00945ED0" w:rsidRPr="00BD2B08">
        <w:rPr>
          <w:sz w:val="28"/>
          <w:szCs w:val="28"/>
        </w:rPr>
        <w:t>, движения автоколонн, подвоза работающих смен;</w:t>
      </w:r>
    </w:p>
    <w:p w:rsidR="00945ED0" w:rsidRPr="00BD2B08" w:rsidRDefault="0097396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готовит предложения председателю </w:t>
      </w:r>
      <w:proofErr w:type="spellStart"/>
      <w:r>
        <w:rPr>
          <w:sz w:val="28"/>
          <w:szCs w:val="28"/>
        </w:rPr>
        <w:t>эвакокомиссии</w:t>
      </w:r>
      <w:proofErr w:type="spellEnd"/>
      <w:r w:rsidR="00945ED0" w:rsidRPr="00BD2B08">
        <w:rPr>
          <w:sz w:val="28"/>
          <w:szCs w:val="28"/>
        </w:rPr>
        <w:t xml:space="preserve"> по улучш</w:t>
      </w:r>
      <w:r>
        <w:rPr>
          <w:sz w:val="28"/>
          <w:szCs w:val="28"/>
        </w:rPr>
        <w:t xml:space="preserve">ению планирования </w:t>
      </w:r>
      <w:proofErr w:type="spellStart"/>
      <w:r>
        <w:rPr>
          <w:sz w:val="28"/>
          <w:szCs w:val="28"/>
        </w:rPr>
        <w:t>эвакотранспортных</w:t>
      </w:r>
      <w:proofErr w:type="spellEnd"/>
      <w:r>
        <w:rPr>
          <w:sz w:val="28"/>
          <w:szCs w:val="28"/>
        </w:rPr>
        <w:t xml:space="preserve"> </w:t>
      </w:r>
      <w:r w:rsidR="009316CB">
        <w:rPr>
          <w:sz w:val="28"/>
          <w:szCs w:val="28"/>
        </w:rPr>
        <w:t>мероприятий,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соблюдает и выполняет установленные правила работы, хранения и обращения с секретными и служебными </w:t>
      </w:r>
      <w:r w:rsidR="00945ED0" w:rsidRPr="00BD2B08">
        <w:rPr>
          <w:sz w:val="28"/>
          <w:szCs w:val="28"/>
        </w:rPr>
        <w:t>документами, требования, обеспечивающие режим секретности.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При </w:t>
      </w:r>
      <w:r w:rsidR="00945ED0" w:rsidRPr="00BD2B08">
        <w:rPr>
          <w:sz w:val="28"/>
          <w:szCs w:val="28"/>
        </w:rPr>
        <w:t xml:space="preserve">переводе сил гражданской </w:t>
      </w:r>
      <w:r>
        <w:rPr>
          <w:sz w:val="28"/>
          <w:szCs w:val="28"/>
        </w:rPr>
        <w:t xml:space="preserve">обороны </w:t>
      </w:r>
      <w:r w:rsidR="00945ED0" w:rsidRPr="00BD2B08">
        <w:rPr>
          <w:sz w:val="28"/>
          <w:szCs w:val="28"/>
        </w:rPr>
        <w:t>с мирного на военное время: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уточнение расчетов по</w:t>
      </w:r>
      <w:r w:rsidR="00945ED0" w:rsidRPr="00BD2B08">
        <w:rPr>
          <w:sz w:val="28"/>
          <w:szCs w:val="28"/>
        </w:rPr>
        <w:t xml:space="preserve"> в</w:t>
      </w:r>
      <w:r>
        <w:rPr>
          <w:sz w:val="28"/>
          <w:szCs w:val="28"/>
        </w:rPr>
        <w:t>ыделению транспорта</w:t>
      </w:r>
      <w:r w:rsidR="00BD2B08">
        <w:rPr>
          <w:sz w:val="28"/>
          <w:szCs w:val="28"/>
        </w:rPr>
        <w:t xml:space="preserve"> для </w:t>
      </w:r>
      <w:proofErr w:type="spellStart"/>
      <w:r w:rsidR="00BD2B08">
        <w:rPr>
          <w:sz w:val="28"/>
          <w:szCs w:val="28"/>
        </w:rPr>
        <w:t>эвако</w:t>
      </w:r>
      <w:r w:rsidR="00945ED0" w:rsidRPr="00BD2B08">
        <w:rPr>
          <w:sz w:val="28"/>
          <w:szCs w:val="28"/>
        </w:rPr>
        <w:t>перевозок</w:t>
      </w:r>
      <w:proofErr w:type="spellEnd"/>
      <w:r w:rsidR="00945ED0" w:rsidRPr="00BD2B08">
        <w:rPr>
          <w:sz w:val="28"/>
          <w:szCs w:val="28"/>
        </w:rPr>
        <w:t>;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</w:t>
      </w:r>
      <w:r w:rsidR="00945ED0" w:rsidRPr="00BD2B08">
        <w:rPr>
          <w:sz w:val="28"/>
          <w:szCs w:val="28"/>
        </w:rPr>
        <w:t xml:space="preserve">контролирует работу по </w:t>
      </w:r>
      <w:r w:rsidR="00BD2B08">
        <w:rPr>
          <w:sz w:val="28"/>
          <w:szCs w:val="28"/>
        </w:rPr>
        <w:t xml:space="preserve">приведению в готовность к </w:t>
      </w:r>
      <w:proofErr w:type="spellStart"/>
      <w:r w:rsidR="00BD2B08">
        <w:rPr>
          <w:sz w:val="28"/>
          <w:szCs w:val="28"/>
        </w:rPr>
        <w:t>эвако</w:t>
      </w:r>
      <w:r>
        <w:rPr>
          <w:sz w:val="28"/>
          <w:szCs w:val="28"/>
        </w:rPr>
        <w:t>перевозкам</w:t>
      </w:r>
      <w:proofErr w:type="spellEnd"/>
      <w:r>
        <w:rPr>
          <w:sz w:val="28"/>
          <w:szCs w:val="28"/>
        </w:rPr>
        <w:t xml:space="preserve"> транспортных организаций, </w:t>
      </w:r>
      <w:r w:rsidR="00945ED0" w:rsidRPr="00BD2B08">
        <w:rPr>
          <w:sz w:val="28"/>
          <w:szCs w:val="28"/>
        </w:rPr>
        <w:t>уточнению</w:t>
      </w:r>
      <w:r>
        <w:rPr>
          <w:sz w:val="28"/>
          <w:szCs w:val="28"/>
        </w:rPr>
        <w:t xml:space="preserve"> графиков (расписаний) движения транспорта для проведения частичной эвакуации населения, дооборудованию грузового транспорта </w:t>
      </w:r>
      <w:r w:rsidR="00945ED0" w:rsidRPr="00BD2B08">
        <w:rPr>
          <w:sz w:val="28"/>
          <w:szCs w:val="28"/>
        </w:rPr>
        <w:t>для вывоза эвакуируемого населения;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уточняет маршруты движения </w:t>
      </w:r>
      <w:r w:rsidR="00945ED0" w:rsidRPr="00BD2B08">
        <w:rPr>
          <w:sz w:val="28"/>
          <w:szCs w:val="28"/>
        </w:rPr>
        <w:t>транс</w:t>
      </w:r>
      <w:r>
        <w:rPr>
          <w:sz w:val="28"/>
          <w:szCs w:val="28"/>
        </w:rPr>
        <w:t>порта к местам</w:t>
      </w:r>
      <w:r w:rsidR="00BD2B08">
        <w:rPr>
          <w:sz w:val="28"/>
          <w:szCs w:val="28"/>
        </w:rPr>
        <w:t xml:space="preserve"> посадки </w:t>
      </w:r>
      <w:proofErr w:type="spellStart"/>
      <w:r w:rsidR="00BD2B08">
        <w:rPr>
          <w:sz w:val="28"/>
          <w:szCs w:val="28"/>
        </w:rPr>
        <w:t>эвако</w:t>
      </w:r>
      <w:r w:rsidR="00945ED0" w:rsidRPr="00BD2B08">
        <w:rPr>
          <w:sz w:val="28"/>
          <w:szCs w:val="28"/>
        </w:rPr>
        <w:t>населения</w:t>
      </w:r>
      <w:proofErr w:type="spellEnd"/>
      <w:r w:rsidR="00945ED0" w:rsidRPr="00BD2B08">
        <w:rPr>
          <w:sz w:val="28"/>
          <w:szCs w:val="28"/>
        </w:rPr>
        <w:t>;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отрабатывает документы: доклады, отчеты, донесения - в соответствии с табелем срочных донесений и с</w:t>
      </w:r>
      <w:r w:rsidR="00945ED0" w:rsidRPr="00BD2B08">
        <w:rPr>
          <w:sz w:val="28"/>
          <w:szCs w:val="28"/>
        </w:rPr>
        <w:t xml:space="preserve"> распоряжениями председателя </w:t>
      </w:r>
      <w:proofErr w:type="spellStart"/>
      <w:r w:rsidR="00945ED0" w:rsidRPr="00BD2B08">
        <w:rPr>
          <w:sz w:val="28"/>
          <w:szCs w:val="28"/>
        </w:rPr>
        <w:t>эвакокомиссии</w:t>
      </w:r>
      <w:proofErr w:type="spellEnd"/>
      <w:r w:rsidR="00945ED0" w:rsidRPr="00BD2B08">
        <w:rPr>
          <w:sz w:val="28"/>
          <w:szCs w:val="28"/>
        </w:rPr>
        <w:t>;</w:t>
      </w:r>
    </w:p>
    <w:p w:rsidR="00945ED0" w:rsidRPr="00BD2B08" w:rsidRDefault="00945ED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готовит предложения председателю </w:t>
      </w:r>
      <w:proofErr w:type="spellStart"/>
      <w:r w:rsidRPr="00BD2B08">
        <w:rPr>
          <w:sz w:val="28"/>
          <w:szCs w:val="28"/>
        </w:rPr>
        <w:t>эвак</w:t>
      </w:r>
      <w:r w:rsidR="00BD2B08">
        <w:rPr>
          <w:sz w:val="28"/>
          <w:szCs w:val="28"/>
        </w:rPr>
        <w:t>окомиссии</w:t>
      </w:r>
      <w:proofErr w:type="spellEnd"/>
      <w:r w:rsidR="00BD2B08">
        <w:rPr>
          <w:sz w:val="28"/>
          <w:szCs w:val="28"/>
        </w:rPr>
        <w:t xml:space="preserve"> по вопросам транспорт</w:t>
      </w:r>
      <w:r w:rsidRPr="00BD2B08">
        <w:rPr>
          <w:sz w:val="28"/>
          <w:szCs w:val="28"/>
        </w:rPr>
        <w:t xml:space="preserve">ного и дорожного обеспечения проведения </w:t>
      </w:r>
      <w:proofErr w:type="spellStart"/>
      <w:r w:rsidRPr="00BD2B08">
        <w:rPr>
          <w:sz w:val="28"/>
          <w:szCs w:val="28"/>
        </w:rPr>
        <w:t>эвакомероприятий</w:t>
      </w:r>
      <w:proofErr w:type="spellEnd"/>
      <w:r w:rsidRPr="00BD2B08">
        <w:rPr>
          <w:sz w:val="28"/>
          <w:szCs w:val="28"/>
        </w:rPr>
        <w:t>.</w:t>
      </w:r>
    </w:p>
    <w:p w:rsidR="00945ED0" w:rsidRPr="00BD2B08" w:rsidRDefault="00945ED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 С получением распоряжения на проведение эвакуации: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получением сигнала "Объявлен сбор" по телефону или от нарочного прибывает на пункт управления главы поселения. О своем прибытии докладывает </w:t>
      </w:r>
      <w:r w:rsidR="00945ED0" w:rsidRPr="00BD2B08">
        <w:rPr>
          <w:sz w:val="28"/>
          <w:szCs w:val="28"/>
        </w:rPr>
        <w:t xml:space="preserve">председателю комиссии или его заместителю, получает от них указания на выполнение </w:t>
      </w:r>
      <w:proofErr w:type="spellStart"/>
      <w:r w:rsidR="00945ED0" w:rsidRPr="00BD2B08">
        <w:rPr>
          <w:sz w:val="28"/>
          <w:szCs w:val="28"/>
        </w:rPr>
        <w:t>эвакомероприятий</w:t>
      </w:r>
      <w:proofErr w:type="spellEnd"/>
      <w:r w:rsidR="00945ED0" w:rsidRPr="00BD2B08">
        <w:rPr>
          <w:sz w:val="28"/>
          <w:szCs w:val="28"/>
        </w:rPr>
        <w:t>;</w:t>
      </w:r>
    </w:p>
    <w:p w:rsidR="00945ED0" w:rsidRPr="00BD2B08" w:rsidRDefault="00945ED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группы в соответствии с календарным планом;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поставку транспорта на пункты</w:t>
      </w:r>
      <w:r w:rsidR="00945ED0" w:rsidRPr="00BD2B08">
        <w:rPr>
          <w:sz w:val="28"/>
          <w:szCs w:val="28"/>
        </w:rPr>
        <w:t xml:space="preserve"> посадки </w:t>
      </w:r>
      <w:proofErr w:type="spellStart"/>
      <w:r w:rsidR="00945ED0" w:rsidRPr="00BD2B08">
        <w:rPr>
          <w:sz w:val="28"/>
          <w:szCs w:val="28"/>
        </w:rPr>
        <w:t>эваконаселения</w:t>
      </w:r>
      <w:proofErr w:type="spellEnd"/>
      <w:r w:rsidR="00945ED0" w:rsidRPr="00BD2B08">
        <w:rPr>
          <w:sz w:val="28"/>
          <w:szCs w:val="28"/>
        </w:rPr>
        <w:t>, погрузки материальных и культурных ценностей;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движением транспортных колонн по маршрутам </w:t>
      </w:r>
      <w:r w:rsidR="00945ED0" w:rsidRPr="00BD2B08">
        <w:rPr>
          <w:sz w:val="28"/>
          <w:szCs w:val="28"/>
        </w:rPr>
        <w:t>эвакуации и прибытием их на конечные пункты в безопасной зоне;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</w:t>
      </w:r>
      <w:r w:rsidR="00945ED0" w:rsidRPr="00BD2B08">
        <w:rPr>
          <w:sz w:val="28"/>
          <w:szCs w:val="28"/>
        </w:rPr>
        <w:t xml:space="preserve"> с органами ГИБДД организует регулирование движения и сопровождение эвакуационных колонн по маршрутам;</w:t>
      </w:r>
    </w:p>
    <w:p w:rsidR="00945ED0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техническому</w:t>
      </w:r>
      <w:r w:rsidR="00945ED0" w:rsidRPr="00BD2B08">
        <w:rPr>
          <w:sz w:val="28"/>
          <w:szCs w:val="28"/>
        </w:rPr>
        <w:t xml:space="preserve"> обсл</w:t>
      </w:r>
      <w:r>
        <w:rPr>
          <w:sz w:val="28"/>
          <w:szCs w:val="28"/>
        </w:rPr>
        <w:t xml:space="preserve">уживанию транспортной техники и своевременному ее обеспечению </w:t>
      </w:r>
      <w:r w:rsidR="00945ED0" w:rsidRPr="00BD2B08">
        <w:rPr>
          <w:sz w:val="28"/>
          <w:szCs w:val="28"/>
        </w:rPr>
        <w:t>горюче-смазочными материалами;</w:t>
      </w:r>
    </w:p>
    <w:p w:rsidR="00945ED0" w:rsidRPr="00BD2B08" w:rsidRDefault="00945ED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готовит предложения и исходные данные</w:t>
      </w:r>
      <w:r w:rsidR="00BD2B08">
        <w:rPr>
          <w:sz w:val="28"/>
          <w:szCs w:val="28"/>
        </w:rPr>
        <w:t xml:space="preserve"> для доклада председателю </w:t>
      </w:r>
      <w:proofErr w:type="spellStart"/>
      <w:r w:rsidR="00BD2B08">
        <w:rPr>
          <w:sz w:val="28"/>
          <w:szCs w:val="28"/>
        </w:rPr>
        <w:t>эвако</w:t>
      </w:r>
      <w:r w:rsidR="009316CB">
        <w:rPr>
          <w:sz w:val="28"/>
          <w:szCs w:val="28"/>
        </w:rPr>
        <w:t>комиссии</w:t>
      </w:r>
      <w:proofErr w:type="spellEnd"/>
      <w:r w:rsidR="009316CB">
        <w:rPr>
          <w:sz w:val="28"/>
          <w:szCs w:val="28"/>
        </w:rPr>
        <w:t xml:space="preserve"> о </w:t>
      </w:r>
      <w:r w:rsidRPr="00BD2B08">
        <w:rPr>
          <w:sz w:val="28"/>
          <w:szCs w:val="28"/>
        </w:rPr>
        <w:t xml:space="preserve">работе </w:t>
      </w:r>
      <w:proofErr w:type="spellStart"/>
      <w:r w:rsidRPr="00BD2B08">
        <w:rPr>
          <w:sz w:val="28"/>
          <w:szCs w:val="28"/>
        </w:rPr>
        <w:t>эвакоорганов</w:t>
      </w:r>
      <w:proofErr w:type="spellEnd"/>
      <w:r w:rsidRPr="00BD2B08">
        <w:rPr>
          <w:sz w:val="28"/>
          <w:szCs w:val="28"/>
        </w:rPr>
        <w:t xml:space="preserve"> и транспор</w:t>
      </w:r>
      <w:r w:rsidR="009316CB">
        <w:rPr>
          <w:sz w:val="28"/>
          <w:szCs w:val="28"/>
        </w:rPr>
        <w:t xml:space="preserve">тных организаций по эвакуации населения, материальных и культурных ценностей </w:t>
      </w:r>
      <w:r w:rsidRPr="00BD2B08">
        <w:rPr>
          <w:sz w:val="28"/>
          <w:szCs w:val="28"/>
        </w:rPr>
        <w:t>в безопасные районы.</w:t>
      </w:r>
    </w:p>
    <w:p w:rsidR="00EA22E7" w:rsidRPr="00BD2B08" w:rsidRDefault="00EA22E7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2B08">
        <w:rPr>
          <w:i/>
          <w:sz w:val="28"/>
          <w:szCs w:val="28"/>
        </w:rPr>
        <w:t>Функциональные обязанности руководителя группы охраны общественного порядка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Руководитель группы охраны общественного </w:t>
      </w:r>
      <w:r w:rsidR="00EA22E7" w:rsidRPr="00BD2B08">
        <w:rPr>
          <w:sz w:val="28"/>
          <w:szCs w:val="28"/>
        </w:rPr>
        <w:t>порядка п</w:t>
      </w:r>
      <w:r>
        <w:rPr>
          <w:sz w:val="28"/>
          <w:szCs w:val="28"/>
        </w:rPr>
        <w:t xml:space="preserve">одчиняется председателю </w:t>
      </w:r>
      <w:r w:rsidR="00EA22E7" w:rsidRPr="00BD2B08">
        <w:rPr>
          <w:sz w:val="28"/>
          <w:szCs w:val="28"/>
        </w:rPr>
        <w:t>комиссии, его</w:t>
      </w:r>
      <w:r>
        <w:rPr>
          <w:sz w:val="28"/>
          <w:szCs w:val="28"/>
        </w:rPr>
        <w:t xml:space="preserve"> заместителю и работает под их непосредственным </w:t>
      </w:r>
      <w:r w:rsidR="00EA22E7" w:rsidRPr="00BD2B08">
        <w:rPr>
          <w:sz w:val="28"/>
          <w:szCs w:val="28"/>
        </w:rPr>
        <w:t xml:space="preserve">руководством. </w:t>
      </w:r>
      <w:r>
        <w:rPr>
          <w:sz w:val="28"/>
          <w:szCs w:val="28"/>
        </w:rPr>
        <w:t xml:space="preserve">Он </w:t>
      </w:r>
      <w:r w:rsidR="00EA22E7" w:rsidRPr="00BD2B08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за планирование и выполнение мероприятий по охране общественного порядка на </w:t>
      </w:r>
      <w:proofErr w:type="spellStart"/>
      <w:r>
        <w:rPr>
          <w:sz w:val="28"/>
          <w:szCs w:val="28"/>
        </w:rPr>
        <w:t>эвакообъектах</w:t>
      </w:r>
      <w:proofErr w:type="spellEnd"/>
      <w:r>
        <w:rPr>
          <w:sz w:val="28"/>
          <w:szCs w:val="28"/>
        </w:rPr>
        <w:t xml:space="preserve"> и маршрутах эвакуации в </w:t>
      </w:r>
      <w:r w:rsidR="00EA22E7" w:rsidRPr="00BD2B08">
        <w:rPr>
          <w:sz w:val="28"/>
          <w:szCs w:val="28"/>
        </w:rPr>
        <w:t>перио</w:t>
      </w:r>
      <w:r>
        <w:rPr>
          <w:sz w:val="28"/>
          <w:szCs w:val="28"/>
        </w:rPr>
        <w:t xml:space="preserve">д </w:t>
      </w:r>
      <w:r w:rsidR="00EA22E7" w:rsidRPr="00BD2B08">
        <w:rPr>
          <w:sz w:val="28"/>
          <w:szCs w:val="28"/>
        </w:rPr>
        <w:t>проведения эвакуационных мероприятий.</w:t>
      </w:r>
    </w:p>
    <w:p w:rsidR="00EA22E7" w:rsidRPr="00BD2B08" w:rsidRDefault="00EA22E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 Руководитель группы охраны общественного порядка:</w:t>
      </w:r>
    </w:p>
    <w:p w:rsidR="00EA22E7" w:rsidRPr="00BD2B08" w:rsidRDefault="00EA22E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2.1. В мирное время:</w:t>
      </w:r>
    </w:p>
    <w:p w:rsidR="00EA22E7" w:rsidRPr="00BD2B08" w:rsidRDefault="00AC1F88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2E7" w:rsidRPr="00BD2B08">
        <w:rPr>
          <w:sz w:val="28"/>
          <w:szCs w:val="28"/>
        </w:rPr>
        <w:t>принимает участие в разработке и корректировке плана эвакуации;</w:t>
      </w:r>
    </w:p>
    <w:p w:rsidR="00EA22E7" w:rsidRPr="00BD2B08" w:rsidRDefault="00AC1F88" w:rsidP="00AC1F88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6CB">
        <w:rPr>
          <w:sz w:val="28"/>
          <w:szCs w:val="28"/>
        </w:rPr>
        <w:t xml:space="preserve">организует </w:t>
      </w:r>
      <w:r w:rsidR="00EA22E7" w:rsidRPr="00BD2B08">
        <w:rPr>
          <w:sz w:val="28"/>
          <w:szCs w:val="28"/>
        </w:rPr>
        <w:t>работу</w:t>
      </w:r>
      <w:r w:rsidR="009316CB">
        <w:rPr>
          <w:sz w:val="28"/>
          <w:szCs w:val="28"/>
        </w:rPr>
        <w:t xml:space="preserve"> группы, </w:t>
      </w:r>
      <w:r w:rsidR="00EA22E7" w:rsidRPr="00BD2B08">
        <w:rPr>
          <w:sz w:val="28"/>
          <w:szCs w:val="28"/>
        </w:rPr>
        <w:t>отвечает за ее укомплектованность,</w:t>
      </w:r>
      <w:r>
        <w:rPr>
          <w:sz w:val="28"/>
          <w:szCs w:val="28"/>
        </w:rPr>
        <w:t xml:space="preserve"> </w:t>
      </w:r>
      <w:r w:rsidR="00EA22E7" w:rsidRPr="00BD2B08">
        <w:rPr>
          <w:sz w:val="28"/>
          <w:szCs w:val="28"/>
        </w:rPr>
        <w:t>распределени</w:t>
      </w:r>
      <w:r w:rsidR="009316CB">
        <w:rPr>
          <w:sz w:val="28"/>
          <w:szCs w:val="28"/>
        </w:rPr>
        <w:t xml:space="preserve">е </w:t>
      </w:r>
      <w:r w:rsidR="00EA22E7" w:rsidRPr="00BD2B08">
        <w:rPr>
          <w:sz w:val="28"/>
          <w:szCs w:val="28"/>
        </w:rPr>
        <w:t>обязанностей между личным составом и их готовность к работе по предназначению;</w:t>
      </w:r>
    </w:p>
    <w:p w:rsidR="00EA22E7" w:rsidRPr="00BD2B08" w:rsidRDefault="00AC1F88" w:rsidP="00AC1F88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6CB">
        <w:rPr>
          <w:sz w:val="28"/>
          <w:szCs w:val="28"/>
        </w:rPr>
        <w:t xml:space="preserve">осуществляет контроль за планированием и выполнением мероприятий по охране общественного </w:t>
      </w:r>
      <w:r w:rsidR="00EA22E7" w:rsidRPr="00BD2B08">
        <w:rPr>
          <w:sz w:val="28"/>
          <w:szCs w:val="28"/>
        </w:rPr>
        <w:t>порядка в п</w:t>
      </w:r>
      <w:r w:rsidR="009316CB">
        <w:rPr>
          <w:sz w:val="28"/>
          <w:szCs w:val="28"/>
        </w:rPr>
        <w:t>ериод проведения эвакуационных мероприятий,</w:t>
      </w:r>
      <w:r>
        <w:rPr>
          <w:sz w:val="28"/>
          <w:szCs w:val="28"/>
        </w:rPr>
        <w:t xml:space="preserve"> </w:t>
      </w:r>
      <w:r w:rsidR="00EA22E7" w:rsidRPr="00BD2B08">
        <w:rPr>
          <w:sz w:val="28"/>
          <w:szCs w:val="28"/>
        </w:rPr>
        <w:t xml:space="preserve">организует проверки готовности организаций и учреждений </w:t>
      </w:r>
      <w:r w:rsidR="007001FF" w:rsidRPr="00BD2B08">
        <w:rPr>
          <w:sz w:val="28"/>
          <w:szCs w:val="28"/>
        </w:rPr>
        <w:t>поселения</w:t>
      </w:r>
      <w:r w:rsidR="009316CB">
        <w:rPr>
          <w:sz w:val="28"/>
          <w:szCs w:val="28"/>
        </w:rPr>
        <w:t xml:space="preserve"> по вопросам обеспечения охраны общественного порядка на </w:t>
      </w:r>
      <w:proofErr w:type="spellStart"/>
      <w:r w:rsidR="009316CB">
        <w:rPr>
          <w:sz w:val="28"/>
          <w:szCs w:val="28"/>
        </w:rPr>
        <w:t>эвакообъектах</w:t>
      </w:r>
      <w:proofErr w:type="spellEnd"/>
      <w:r w:rsidR="009316CB">
        <w:rPr>
          <w:sz w:val="28"/>
          <w:szCs w:val="28"/>
        </w:rPr>
        <w:t xml:space="preserve"> и маршрутах эвакуации в период </w:t>
      </w:r>
      <w:r w:rsidR="00EA22E7" w:rsidRPr="00BD2B08">
        <w:rPr>
          <w:sz w:val="28"/>
          <w:szCs w:val="28"/>
        </w:rPr>
        <w:t>проведения эвакуационных мероприятий;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председателю </w:t>
      </w:r>
      <w:proofErr w:type="spellStart"/>
      <w:r w:rsidR="00EA22E7" w:rsidRPr="00BD2B08">
        <w:rPr>
          <w:sz w:val="28"/>
          <w:szCs w:val="28"/>
        </w:rPr>
        <w:t>эвакокомиссии</w:t>
      </w:r>
      <w:proofErr w:type="spellEnd"/>
      <w:r w:rsidR="00EA22E7" w:rsidRPr="00BD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вопросам совершенствования планирования мероприятий охраны </w:t>
      </w:r>
      <w:r w:rsidR="00EA22E7" w:rsidRPr="00BD2B08">
        <w:rPr>
          <w:sz w:val="28"/>
          <w:szCs w:val="28"/>
        </w:rPr>
        <w:t xml:space="preserve">общественного порядка на </w:t>
      </w:r>
      <w:proofErr w:type="spellStart"/>
      <w:r w:rsidR="00EA22E7" w:rsidRPr="00BD2B08">
        <w:rPr>
          <w:sz w:val="28"/>
          <w:szCs w:val="28"/>
        </w:rPr>
        <w:t>эвакообъектах</w:t>
      </w:r>
      <w:proofErr w:type="spellEnd"/>
      <w:r w:rsidR="00EA22E7" w:rsidRPr="00BD2B08">
        <w:rPr>
          <w:sz w:val="28"/>
          <w:szCs w:val="28"/>
        </w:rPr>
        <w:t>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соблюдает и выполняет установленные правила работы, хранения и обращения с секретными и служебными </w:t>
      </w:r>
      <w:r w:rsidR="00EA22E7" w:rsidRPr="00BD2B08">
        <w:rPr>
          <w:sz w:val="28"/>
          <w:szCs w:val="28"/>
        </w:rPr>
        <w:t>документами, требования, обеспечивающие режим секретности.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При переводе системы гражданской </w:t>
      </w:r>
      <w:r w:rsidR="00EA22E7" w:rsidRPr="00BD2B08">
        <w:rPr>
          <w:sz w:val="28"/>
          <w:szCs w:val="28"/>
        </w:rPr>
        <w:t>обороны с мирного на</w:t>
      </w:r>
      <w:r w:rsidR="008415B9" w:rsidRPr="00BD2B0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военное время: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</w:t>
      </w:r>
      <w:proofErr w:type="spellStart"/>
      <w:r w:rsidR="00EA22E7" w:rsidRPr="00BD2B08">
        <w:rPr>
          <w:sz w:val="28"/>
          <w:szCs w:val="28"/>
        </w:rPr>
        <w:t>эвакоорганов</w:t>
      </w:r>
      <w:proofErr w:type="spellEnd"/>
      <w:r w:rsidR="00EA22E7" w:rsidRPr="00BD2B08">
        <w:rPr>
          <w:sz w:val="28"/>
          <w:szCs w:val="28"/>
        </w:rPr>
        <w:t xml:space="preserve">, администрации </w:t>
      </w:r>
      <w:r w:rsidR="008415B9" w:rsidRPr="00BD2B08">
        <w:rPr>
          <w:sz w:val="28"/>
          <w:szCs w:val="28"/>
        </w:rPr>
        <w:t>поселения</w:t>
      </w:r>
      <w:r>
        <w:rPr>
          <w:sz w:val="28"/>
          <w:szCs w:val="28"/>
        </w:rPr>
        <w:t>, организаций и учреждений</w:t>
      </w:r>
      <w:r w:rsidR="00EA22E7" w:rsidRPr="00BD2B08">
        <w:rPr>
          <w:sz w:val="28"/>
          <w:szCs w:val="28"/>
        </w:rPr>
        <w:t xml:space="preserve"> </w:t>
      </w:r>
      <w:r w:rsidR="008415B9" w:rsidRPr="00BD2B08">
        <w:rPr>
          <w:sz w:val="28"/>
          <w:szCs w:val="28"/>
        </w:rPr>
        <w:t>поселения</w:t>
      </w:r>
      <w:r w:rsidR="00EA22E7" w:rsidRPr="00BD2B08">
        <w:rPr>
          <w:sz w:val="28"/>
          <w:szCs w:val="28"/>
        </w:rPr>
        <w:t xml:space="preserve"> по вопросам орг</w:t>
      </w:r>
      <w:r>
        <w:rPr>
          <w:sz w:val="28"/>
          <w:szCs w:val="28"/>
        </w:rPr>
        <w:t xml:space="preserve">анизации охраны общественного порядка на </w:t>
      </w:r>
      <w:proofErr w:type="spellStart"/>
      <w:r>
        <w:rPr>
          <w:sz w:val="28"/>
          <w:szCs w:val="28"/>
        </w:rPr>
        <w:t>эвакообъектах</w:t>
      </w:r>
      <w:proofErr w:type="spellEnd"/>
      <w:r>
        <w:rPr>
          <w:sz w:val="28"/>
          <w:szCs w:val="28"/>
        </w:rPr>
        <w:t xml:space="preserve"> и </w:t>
      </w:r>
      <w:r w:rsidR="00EA22E7" w:rsidRPr="00BD2B08">
        <w:rPr>
          <w:sz w:val="28"/>
          <w:szCs w:val="28"/>
        </w:rPr>
        <w:t>маршрутах эвакуации в период проведения эвакуационных мероприятий;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ходом уточнения мероприятий по организации охраны общественного порядка на </w:t>
      </w:r>
      <w:proofErr w:type="spellStart"/>
      <w:r w:rsidR="00EA22E7" w:rsidRPr="00BD2B08">
        <w:rPr>
          <w:sz w:val="28"/>
          <w:szCs w:val="28"/>
        </w:rPr>
        <w:t>эвакообъекта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EA22E7" w:rsidRPr="00BD2B08">
        <w:rPr>
          <w:sz w:val="28"/>
          <w:szCs w:val="28"/>
        </w:rPr>
        <w:t xml:space="preserve">с подчиненными и взаимодействующими </w:t>
      </w:r>
      <w:proofErr w:type="spellStart"/>
      <w:r w:rsidR="00EA22E7" w:rsidRPr="00BD2B08">
        <w:rPr>
          <w:sz w:val="28"/>
          <w:szCs w:val="28"/>
        </w:rPr>
        <w:t>эвакоорганами</w:t>
      </w:r>
      <w:proofErr w:type="spellEnd"/>
      <w:r w:rsidR="00EA22E7" w:rsidRPr="00BD2B08">
        <w:rPr>
          <w:sz w:val="28"/>
          <w:szCs w:val="28"/>
        </w:rPr>
        <w:t>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подготовку организаций и учреждений </w:t>
      </w:r>
      <w:r w:rsidR="008415B9" w:rsidRPr="00BD2B08">
        <w:rPr>
          <w:sz w:val="28"/>
          <w:szCs w:val="28"/>
        </w:rPr>
        <w:t>поселения</w:t>
      </w:r>
      <w:r w:rsidR="00EA22E7" w:rsidRPr="00BD2B08">
        <w:rPr>
          <w:sz w:val="28"/>
          <w:szCs w:val="28"/>
        </w:rPr>
        <w:t xml:space="preserve"> по вопросам охраны общественного порядка на </w:t>
      </w:r>
      <w:proofErr w:type="spellStart"/>
      <w:r w:rsidR="00EA22E7" w:rsidRPr="00BD2B08">
        <w:rPr>
          <w:sz w:val="28"/>
          <w:szCs w:val="28"/>
        </w:rPr>
        <w:t>эвакообъектах</w:t>
      </w:r>
      <w:proofErr w:type="spellEnd"/>
      <w:r w:rsidR="00EA22E7" w:rsidRPr="00BD2B08">
        <w:rPr>
          <w:sz w:val="28"/>
          <w:szCs w:val="28"/>
        </w:rPr>
        <w:t>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уточнению</w:t>
      </w:r>
      <w:r w:rsidR="00EA22E7" w:rsidRPr="00BD2B08">
        <w:rPr>
          <w:sz w:val="28"/>
          <w:szCs w:val="28"/>
        </w:rPr>
        <w:t xml:space="preserve"> коли</w:t>
      </w:r>
      <w:r>
        <w:rPr>
          <w:sz w:val="28"/>
          <w:szCs w:val="28"/>
        </w:rPr>
        <w:t>чества личного</w:t>
      </w:r>
      <w:r w:rsidR="008415B9" w:rsidRPr="00BD2B08">
        <w:rPr>
          <w:sz w:val="28"/>
          <w:szCs w:val="28"/>
        </w:rPr>
        <w:t xml:space="preserve"> состава</w:t>
      </w:r>
      <w:r>
        <w:rPr>
          <w:sz w:val="28"/>
          <w:szCs w:val="28"/>
        </w:rPr>
        <w:t>, выделяемого</w:t>
      </w:r>
      <w:r w:rsidR="00EA22E7" w:rsidRPr="00BD2B08">
        <w:rPr>
          <w:sz w:val="28"/>
          <w:szCs w:val="28"/>
        </w:rPr>
        <w:t xml:space="preserve"> </w:t>
      </w:r>
      <w:r>
        <w:rPr>
          <w:sz w:val="28"/>
          <w:szCs w:val="28"/>
        </w:rPr>
        <w:t>для охраны</w:t>
      </w:r>
      <w:r w:rsidR="00EA22E7" w:rsidRPr="00BD2B08">
        <w:rPr>
          <w:sz w:val="28"/>
          <w:szCs w:val="28"/>
        </w:rPr>
        <w:t xml:space="preserve"> общественного порядка на </w:t>
      </w:r>
      <w:proofErr w:type="spellStart"/>
      <w:r w:rsidR="00EA22E7" w:rsidRPr="00BD2B08">
        <w:rPr>
          <w:sz w:val="28"/>
          <w:szCs w:val="28"/>
        </w:rPr>
        <w:t>эвакообъектах</w:t>
      </w:r>
      <w:proofErr w:type="spellEnd"/>
      <w:r w:rsidR="00EA22E7" w:rsidRPr="00BD2B08">
        <w:rPr>
          <w:sz w:val="28"/>
          <w:szCs w:val="28"/>
        </w:rPr>
        <w:t>, маршрутах эвакуации;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отрабатывает документы: доклады, отчеты, донесения - в соответствии с табелем срочных донесений и с</w:t>
      </w:r>
      <w:r w:rsidR="00EA22E7" w:rsidRPr="00BD2B08">
        <w:rPr>
          <w:sz w:val="28"/>
          <w:szCs w:val="28"/>
        </w:rPr>
        <w:t xml:space="preserve"> распоряжениями председателя </w:t>
      </w:r>
      <w:proofErr w:type="spellStart"/>
      <w:r w:rsidR="00EA22E7" w:rsidRPr="00BD2B08">
        <w:rPr>
          <w:sz w:val="28"/>
          <w:szCs w:val="28"/>
        </w:rPr>
        <w:t>эвакокомиссии</w:t>
      </w:r>
      <w:proofErr w:type="spellEnd"/>
      <w:r w:rsidR="00EA22E7" w:rsidRPr="00BD2B08">
        <w:rPr>
          <w:sz w:val="28"/>
          <w:szCs w:val="28"/>
        </w:rPr>
        <w:t>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готовит предложения председателю эвакуационной комиссии по вопросам </w:t>
      </w:r>
      <w:r w:rsidR="00EA22E7" w:rsidRPr="00BD2B08">
        <w:rPr>
          <w:sz w:val="28"/>
          <w:szCs w:val="28"/>
        </w:rPr>
        <w:t xml:space="preserve">организации охраны общественного порядка на </w:t>
      </w:r>
      <w:proofErr w:type="spellStart"/>
      <w:r w:rsidR="00EA22E7" w:rsidRPr="00BD2B08">
        <w:rPr>
          <w:sz w:val="28"/>
          <w:szCs w:val="28"/>
        </w:rPr>
        <w:t>эвакообъектах</w:t>
      </w:r>
      <w:proofErr w:type="spellEnd"/>
      <w:r w:rsidR="00EA22E7" w:rsidRPr="00BD2B08">
        <w:rPr>
          <w:sz w:val="28"/>
          <w:szCs w:val="28"/>
        </w:rPr>
        <w:t xml:space="preserve"> и маршрутах эвакуации.</w:t>
      </w:r>
    </w:p>
    <w:p w:rsidR="00EA22E7" w:rsidRPr="00BD2B08" w:rsidRDefault="00EA22E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 С получением распоряжения на проведение эвакуации: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получением сигнала "Объявлен сбор" по телефону или </w:t>
      </w:r>
      <w:r w:rsidR="00EA22E7" w:rsidRPr="00BD2B08">
        <w:rPr>
          <w:sz w:val="28"/>
          <w:szCs w:val="28"/>
        </w:rPr>
        <w:t>от нар</w:t>
      </w:r>
      <w:r>
        <w:rPr>
          <w:sz w:val="28"/>
          <w:szCs w:val="28"/>
        </w:rPr>
        <w:t xml:space="preserve">очного прибывает на пункт управления главы </w:t>
      </w:r>
      <w:r w:rsidR="008415B9" w:rsidRPr="00BD2B0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О своем прибытии </w:t>
      </w:r>
      <w:r w:rsidR="00EA22E7" w:rsidRPr="00BD2B08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председателю комиссии, его заместителю</w:t>
      </w:r>
      <w:r w:rsidR="00EA22E7" w:rsidRPr="00BD2B08">
        <w:rPr>
          <w:sz w:val="28"/>
          <w:szCs w:val="28"/>
        </w:rPr>
        <w:t xml:space="preserve"> и получает от них указания на выполнение </w:t>
      </w:r>
      <w:proofErr w:type="spellStart"/>
      <w:r w:rsidR="00EA22E7" w:rsidRPr="00BD2B08">
        <w:rPr>
          <w:sz w:val="28"/>
          <w:szCs w:val="28"/>
        </w:rPr>
        <w:t>эвакомероприятий</w:t>
      </w:r>
      <w:proofErr w:type="spellEnd"/>
      <w:r w:rsidR="00EA22E7" w:rsidRPr="00BD2B08">
        <w:rPr>
          <w:sz w:val="28"/>
          <w:szCs w:val="28"/>
        </w:rPr>
        <w:t>;</w:t>
      </w:r>
    </w:p>
    <w:p w:rsidR="00EA22E7" w:rsidRPr="00BD2B08" w:rsidRDefault="00EA22E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организует работу группы в соответствии с календарным планом; </w:t>
      </w:r>
    </w:p>
    <w:p w:rsidR="00EA22E7" w:rsidRPr="00BD2B08" w:rsidRDefault="00EA22E7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и контролирует: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</w:t>
      </w:r>
      <w:r w:rsidR="00EA22E7" w:rsidRPr="00BD2B08">
        <w:rPr>
          <w:sz w:val="28"/>
          <w:szCs w:val="28"/>
        </w:rPr>
        <w:t xml:space="preserve"> по организаци</w:t>
      </w:r>
      <w:r>
        <w:rPr>
          <w:sz w:val="28"/>
          <w:szCs w:val="28"/>
        </w:rPr>
        <w:t xml:space="preserve">и охраны общественного порядка на </w:t>
      </w:r>
      <w:proofErr w:type="spellStart"/>
      <w:r>
        <w:rPr>
          <w:sz w:val="28"/>
          <w:szCs w:val="28"/>
        </w:rPr>
        <w:t>эвакообъектах</w:t>
      </w:r>
      <w:proofErr w:type="spellEnd"/>
      <w:r>
        <w:rPr>
          <w:sz w:val="28"/>
          <w:szCs w:val="28"/>
        </w:rPr>
        <w:t xml:space="preserve"> и регулирования </w:t>
      </w:r>
      <w:r w:rsidR="00EA22E7" w:rsidRPr="00BD2B08">
        <w:rPr>
          <w:sz w:val="28"/>
          <w:szCs w:val="28"/>
        </w:rPr>
        <w:t>движения на маршрутах эвакуации;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прибытие личного состава </w:t>
      </w:r>
      <w:r w:rsidR="00EA22E7" w:rsidRPr="00BD2B08">
        <w:rPr>
          <w:sz w:val="28"/>
          <w:szCs w:val="28"/>
        </w:rPr>
        <w:t>на СЭП,</w:t>
      </w:r>
      <w:r>
        <w:rPr>
          <w:sz w:val="28"/>
          <w:szCs w:val="28"/>
        </w:rPr>
        <w:t xml:space="preserve"> станции посадки, на маршруты эвакуации, </w:t>
      </w:r>
      <w:r w:rsidR="00EA22E7" w:rsidRPr="00BD2B08">
        <w:rPr>
          <w:sz w:val="28"/>
          <w:szCs w:val="28"/>
        </w:rPr>
        <w:t>на</w:t>
      </w:r>
      <w:r>
        <w:rPr>
          <w:sz w:val="28"/>
          <w:szCs w:val="28"/>
        </w:rPr>
        <w:t xml:space="preserve"> контрольно-пропускные пункты, </w:t>
      </w:r>
      <w:r w:rsidR="00EA22E7" w:rsidRPr="00BD2B08">
        <w:rPr>
          <w:sz w:val="28"/>
          <w:szCs w:val="28"/>
        </w:rPr>
        <w:t>посты регулирования;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комендантской службы в городе и на</w:t>
      </w:r>
      <w:r w:rsidR="00EA22E7" w:rsidRPr="00BD2B08">
        <w:rPr>
          <w:sz w:val="28"/>
          <w:szCs w:val="28"/>
        </w:rPr>
        <w:t xml:space="preserve"> маршрутах эвакуации;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отрабатывает документы: доклады, отчеты, донесения - в соответствии с табелем срочных донесений и</w:t>
      </w:r>
      <w:r w:rsidR="00EA22E7" w:rsidRPr="00BD2B08">
        <w:rPr>
          <w:sz w:val="28"/>
          <w:szCs w:val="28"/>
        </w:rPr>
        <w:t xml:space="preserve"> распоряжениями председателя </w:t>
      </w:r>
      <w:proofErr w:type="spellStart"/>
      <w:r w:rsidR="00EA22E7" w:rsidRPr="00BD2B08">
        <w:rPr>
          <w:sz w:val="28"/>
          <w:szCs w:val="28"/>
        </w:rPr>
        <w:t>эвакокомиссии</w:t>
      </w:r>
      <w:proofErr w:type="spellEnd"/>
      <w:r w:rsidR="00EA22E7" w:rsidRPr="00BD2B08">
        <w:rPr>
          <w:sz w:val="28"/>
          <w:szCs w:val="28"/>
        </w:rPr>
        <w:t>;</w:t>
      </w:r>
    </w:p>
    <w:p w:rsidR="00EA22E7" w:rsidRPr="00BD2B08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сбор и учет поступающих докладов, донесений и распоряжений </w:t>
      </w:r>
      <w:r w:rsidR="00EA22E7" w:rsidRPr="00BD2B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A22E7" w:rsidRPr="00BD2B08">
        <w:rPr>
          <w:sz w:val="28"/>
          <w:szCs w:val="28"/>
        </w:rPr>
        <w:t>вопросам организации о</w:t>
      </w:r>
      <w:r>
        <w:rPr>
          <w:sz w:val="28"/>
          <w:szCs w:val="28"/>
        </w:rPr>
        <w:t xml:space="preserve">храны общественного порядка на </w:t>
      </w:r>
      <w:proofErr w:type="spellStart"/>
      <w:r>
        <w:rPr>
          <w:sz w:val="28"/>
          <w:szCs w:val="28"/>
        </w:rPr>
        <w:t>эвакообъектах</w:t>
      </w:r>
      <w:proofErr w:type="spellEnd"/>
      <w:r>
        <w:rPr>
          <w:sz w:val="28"/>
          <w:szCs w:val="28"/>
        </w:rPr>
        <w:t xml:space="preserve">, доводит принятые решения до исполнителей </w:t>
      </w:r>
      <w:r w:rsidR="00EA22E7" w:rsidRPr="00BD2B08">
        <w:rPr>
          <w:sz w:val="28"/>
          <w:szCs w:val="28"/>
        </w:rPr>
        <w:t>и контролирует их выполнение;</w:t>
      </w:r>
    </w:p>
    <w:p w:rsidR="00EA22E7" w:rsidRDefault="009316CB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поступающую информацию, </w:t>
      </w:r>
      <w:r w:rsidR="00EA22E7" w:rsidRPr="00BD2B08">
        <w:rPr>
          <w:sz w:val="28"/>
          <w:szCs w:val="28"/>
        </w:rPr>
        <w:t>готовит до</w:t>
      </w:r>
      <w:r>
        <w:rPr>
          <w:sz w:val="28"/>
          <w:szCs w:val="28"/>
        </w:rPr>
        <w:t xml:space="preserve">клады, донесения, обеспечивает своевременную </w:t>
      </w:r>
      <w:r w:rsidR="00EA22E7" w:rsidRPr="00BD2B08">
        <w:rPr>
          <w:sz w:val="28"/>
          <w:szCs w:val="28"/>
        </w:rPr>
        <w:t>подготовку итоговых д</w:t>
      </w:r>
      <w:r>
        <w:rPr>
          <w:sz w:val="28"/>
          <w:szCs w:val="28"/>
        </w:rPr>
        <w:t xml:space="preserve">анных по вопросам организации охраны общественного порядка на </w:t>
      </w:r>
      <w:proofErr w:type="spellStart"/>
      <w:r w:rsidR="00EA22E7" w:rsidRPr="00BD2B08">
        <w:rPr>
          <w:sz w:val="28"/>
          <w:szCs w:val="28"/>
        </w:rPr>
        <w:t>эвакообъектах</w:t>
      </w:r>
      <w:proofErr w:type="spellEnd"/>
      <w:r w:rsidR="00EA22E7" w:rsidRPr="00BD2B08">
        <w:rPr>
          <w:sz w:val="28"/>
          <w:szCs w:val="28"/>
        </w:rPr>
        <w:t xml:space="preserve">, маршрутах эвакуации председателю </w:t>
      </w:r>
      <w:proofErr w:type="spellStart"/>
      <w:r w:rsidR="00EA22E7" w:rsidRPr="00BD2B08">
        <w:rPr>
          <w:sz w:val="28"/>
          <w:szCs w:val="28"/>
        </w:rPr>
        <w:t>эвакокомиссии</w:t>
      </w:r>
      <w:proofErr w:type="spellEnd"/>
      <w:r w:rsidR="00EA22E7" w:rsidRPr="00BD2B08">
        <w:rPr>
          <w:sz w:val="28"/>
          <w:szCs w:val="28"/>
        </w:rPr>
        <w:t>.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2B08">
        <w:rPr>
          <w:i/>
          <w:sz w:val="28"/>
          <w:szCs w:val="28"/>
        </w:rPr>
        <w:t xml:space="preserve">Функциональные обязанности руководителя группы организации размещения </w:t>
      </w:r>
      <w:proofErr w:type="spellStart"/>
      <w:r w:rsidRPr="00BD2B08">
        <w:rPr>
          <w:i/>
          <w:sz w:val="28"/>
          <w:szCs w:val="28"/>
        </w:rPr>
        <w:t>эваконаселения</w:t>
      </w:r>
      <w:proofErr w:type="spellEnd"/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1. Руководитель группы организации размеще</w:t>
      </w:r>
      <w:r w:rsidR="008415B9" w:rsidRPr="00BD2B08">
        <w:rPr>
          <w:sz w:val="28"/>
          <w:szCs w:val="28"/>
        </w:rPr>
        <w:t>ния и первоочередного жизнеобес</w:t>
      </w:r>
      <w:r w:rsidR="00CD61C0">
        <w:rPr>
          <w:sz w:val="28"/>
          <w:szCs w:val="28"/>
        </w:rPr>
        <w:t xml:space="preserve">печения </w:t>
      </w:r>
      <w:proofErr w:type="spellStart"/>
      <w:r w:rsidR="00CD61C0">
        <w:rPr>
          <w:sz w:val="28"/>
          <w:szCs w:val="28"/>
        </w:rPr>
        <w:t>эваконаселения</w:t>
      </w:r>
      <w:proofErr w:type="spellEnd"/>
      <w:r w:rsidR="00CD61C0">
        <w:rPr>
          <w:sz w:val="28"/>
          <w:szCs w:val="28"/>
        </w:rPr>
        <w:t xml:space="preserve"> </w:t>
      </w:r>
      <w:r w:rsidRPr="00BD2B08">
        <w:rPr>
          <w:sz w:val="28"/>
          <w:szCs w:val="28"/>
        </w:rPr>
        <w:t>подчиняется председателю комиссии, его</w:t>
      </w:r>
      <w:r w:rsidR="00CD61C0">
        <w:rPr>
          <w:sz w:val="28"/>
          <w:szCs w:val="28"/>
        </w:rPr>
        <w:t xml:space="preserve"> заместителю и работает под их </w:t>
      </w:r>
      <w:r w:rsidRPr="00BD2B08">
        <w:rPr>
          <w:sz w:val="28"/>
          <w:szCs w:val="28"/>
        </w:rPr>
        <w:t>непосредственным руководством.</w:t>
      </w:r>
      <w:r w:rsidR="00CD61C0">
        <w:rPr>
          <w:sz w:val="28"/>
          <w:szCs w:val="28"/>
        </w:rPr>
        <w:t xml:space="preserve"> Он отвечает за планирование и </w:t>
      </w:r>
      <w:r w:rsidRPr="00BD2B08">
        <w:rPr>
          <w:sz w:val="28"/>
          <w:szCs w:val="28"/>
        </w:rPr>
        <w:t>выполнение мероприятий по организации первоочередного жизнеобеспечения эвакуированного населения, за развертывание ПВР</w:t>
      </w:r>
      <w:proofErr w:type="gramStart"/>
      <w:r w:rsidRPr="00BD2B08">
        <w:rPr>
          <w:sz w:val="28"/>
          <w:szCs w:val="28"/>
        </w:rPr>
        <w:t>,П</w:t>
      </w:r>
      <w:proofErr w:type="gramEnd"/>
      <w:r w:rsidRPr="00BD2B08">
        <w:rPr>
          <w:sz w:val="28"/>
          <w:szCs w:val="28"/>
        </w:rPr>
        <w:t>ДП, организацию их работы.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 Руководитель группы организации размеще</w:t>
      </w:r>
      <w:r w:rsidR="007365B2" w:rsidRPr="00BD2B08">
        <w:rPr>
          <w:sz w:val="28"/>
          <w:szCs w:val="28"/>
        </w:rPr>
        <w:t>ния и первоочередного жизнеобес</w:t>
      </w:r>
      <w:r w:rsidRPr="00BD2B08">
        <w:rPr>
          <w:sz w:val="28"/>
          <w:szCs w:val="28"/>
        </w:rPr>
        <w:t xml:space="preserve">печения </w:t>
      </w:r>
      <w:proofErr w:type="spellStart"/>
      <w:r w:rsidRPr="00BD2B08">
        <w:rPr>
          <w:sz w:val="28"/>
          <w:szCs w:val="28"/>
        </w:rPr>
        <w:t>эваконаселения</w:t>
      </w:r>
      <w:proofErr w:type="spellEnd"/>
      <w:r w:rsidRPr="00BD2B08">
        <w:rPr>
          <w:sz w:val="28"/>
          <w:szCs w:val="28"/>
        </w:rPr>
        <w:t>: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2.1. В мирное время: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принимает участие в разработке и корректировке плана эвакуации;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группы, отвечает за ее уко</w:t>
      </w:r>
      <w:r w:rsidR="00CD61C0">
        <w:rPr>
          <w:sz w:val="28"/>
          <w:szCs w:val="28"/>
        </w:rPr>
        <w:t xml:space="preserve">мплектованность, распределение </w:t>
      </w:r>
      <w:r w:rsidRPr="00BD2B08">
        <w:rPr>
          <w:sz w:val="28"/>
          <w:szCs w:val="28"/>
        </w:rPr>
        <w:t>обязанностей между личным составом и их готовность к работе по предназначению;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lastRenderedPageBreak/>
        <w:t xml:space="preserve">осуществляет </w:t>
      </w:r>
      <w:proofErr w:type="gramStart"/>
      <w:r w:rsidRPr="00BD2B08">
        <w:rPr>
          <w:sz w:val="28"/>
          <w:szCs w:val="28"/>
        </w:rPr>
        <w:t>контроль за</w:t>
      </w:r>
      <w:proofErr w:type="gramEnd"/>
      <w:r w:rsidRPr="00BD2B08">
        <w:rPr>
          <w:sz w:val="28"/>
          <w:szCs w:val="28"/>
        </w:rPr>
        <w:t xml:space="preserve"> планировани</w:t>
      </w:r>
      <w:r w:rsidR="00CD61C0">
        <w:rPr>
          <w:sz w:val="28"/>
          <w:szCs w:val="28"/>
        </w:rPr>
        <w:t xml:space="preserve">ем и  выполнением мероприятий по организации жизнеобеспечения </w:t>
      </w:r>
      <w:r w:rsidRPr="00BD2B08">
        <w:rPr>
          <w:sz w:val="28"/>
          <w:szCs w:val="28"/>
        </w:rPr>
        <w:t>эвакуированного населения, обеспечения проведения эвакуации населения;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учет ПВР и ПДП, занимаемых</w:t>
      </w:r>
      <w:r w:rsidR="00CD61C0">
        <w:rPr>
          <w:sz w:val="28"/>
          <w:szCs w:val="28"/>
        </w:rPr>
        <w:t xml:space="preserve"> </w:t>
      </w:r>
      <w:proofErr w:type="spellStart"/>
      <w:r w:rsidR="00BD2B08">
        <w:rPr>
          <w:sz w:val="28"/>
          <w:szCs w:val="28"/>
        </w:rPr>
        <w:t>эваконаселением</w:t>
      </w:r>
      <w:proofErr w:type="spellEnd"/>
      <w:r w:rsidR="00BD2B08">
        <w:rPr>
          <w:sz w:val="28"/>
          <w:szCs w:val="28"/>
        </w:rPr>
        <w:t xml:space="preserve"> при чрезвычай</w:t>
      </w:r>
      <w:r w:rsidR="00CD61C0">
        <w:rPr>
          <w:sz w:val="28"/>
          <w:szCs w:val="28"/>
        </w:rPr>
        <w:t xml:space="preserve">ных ситуациях </w:t>
      </w:r>
      <w:r w:rsidRPr="00BD2B08">
        <w:rPr>
          <w:sz w:val="28"/>
          <w:szCs w:val="28"/>
        </w:rPr>
        <w:t>природного и техногенного характера (далее - ЧС);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учет и работу администраций ПВР, ПДП;</w:t>
      </w:r>
    </w:p>
    <w:p w:rsidR="007001FF" w:rsidRPr="00BD2B08" w:rsidRDefault="00CD61C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прием, размещение, </w:t>
      </w:r>
      <w:r w:rsidR="007001FF" w:rsidRPr="00BD2B08">
        <w:rPr>
          <w:sz w:val="28"/>
          <w:szCs w:val="28"/>
        </w:rPr>
        <w:t xml:space="preserve">материально-техническое и медицинское обеспечение </w:t>
      </w:r>
      <w:proofErr w:type="spellStart"/>
      <w:r w:rsidR="007001FF" w:rsidRPr="00BD2B08">
        <w:rPr>
          <w:sz w:val="28"/>
          <w:szCs w:val="28"/>
        </w:rPr>
        <w:t>эваконаселения</w:t>
      </w:r>
      <w:proofErr w:type="spellEnd"/>
      <w:r w:rsidR="007001FF" w:rsidRPr="00BD2B08">
        <w:rPr>
          <w:sz w:val="28"/>
          <w:szCs w:val="28"/>
        </w:rPr>
        <w:t xml:space="preserve"> на ПВР, ПДП при ЧС;</w:t>
      </w:r>
    </w:p>
    <w:p w:rsidR="007001FF" w:rsidRPr="00BD2B08" w:rsidRDefault="00CD61C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</w:t>
      </w:r>
      <w:r w:rsidR="007001FF" w:rsidRPr="00BD2B08">
        <w:rPr>
          <w:sz w:val="28"/>
          <w:szCs w:val="28"/>
        </w:rPr>
        <w:t xml:space="preserve"> с </w:t>
      </w:r>
      <w:proofErr w:type="spellStart"/>
      <w:r w:rsidR="007001FF" w:rsidRPr="00BD2B08">
        <w:rPr>
          <w:sz w:val="28"/>
          <w:szCs w:val="28"/>
        </w:rPr>
        <w:t>эвакоприемными</w:t>
      </w:r>
      <w:proofErr w:type="spellEnd"/>
      <w:r w:rsidR="007001FF" w:rsidRPr="00BD2B08">
        <w:rPr>
          <w:sz w:val="28"/>
          <w:szCs w:val="28"/>
        </w:rPr>
        <w:t xml:space="preserve"> органами по приему</w:t>
      </w:r>
      <w:r w:rsidR="007365B2" w:rsidRPr="00BD2B08">
        <w:rPr>
          <w:sz w:val="28"/>
          <w:szCs w:val="28"/>
        </w:rPr>
        <w:t xml:space="preserve"> и размещению </w:t>
      </w:r>
      <w:proofErr w:type="spellStart"/>
      <w:r w:rsidR="007365B2" w:rsidRPr="00BD2B08">
        <w:rPr>
          <w:sz w:val="28"/>
          <w:szCs w:val="28"/>
        </w:rPr>
        <w:t>эваконаселения</w:t>
      </w:r>
      <w:proofErr w:type="spellEnd"/>
      <w:r w:rsidR="007365B2" w:rsidRPr="00BD2B08">
        <w:rPr>
          <w:sz w:val="28"/>
          <w:szCs w:val="28"/>
        </w:rPr>
        <w:t xml:space="preserve"> в Б</w:t>
      </w:r>
      <w:r w:rsidR="007001FF" w:rsidRPr="00BD2B08">
        <w:rPr>
          <w:sz w:val="28"/>
          <w:szCs w:val="28"/>
        </w:rPr>
        <w:t>З;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обобщае</w:t>
      </w:r>
      <w:r w:rsidR="007365B2" w:rsidRPr="00BD2B08">
        <w:rPr>
          <w:sz w:val="28"/>
          <w:szCs w:val="28"/>
        </w:rPr>
        <w:t>т сведения по оценке состояния Б</w:t>
      </w:r>
      <w:r w:rsidRPr="00BD2B08">
        <w:rPr>
          <w:sz w:val="28"/>
          <w:szCs w:val="28"/>
        </w:rPr>
        <w:t>З;</w:t>
      </w:r>
    </w:p>
    <w:p w:rsidR="007001FF" w:rsidRPr="00BD2B08" w:rsidRDefault="00CD61C0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проверки готовности </w:t>
      </w:r>
      <w:r w:rsidR="007617A2">
        <w:rPr>
          <w:sz w:val="28"/>
          <w:szCs w:val="28"/>
        </w:rPr>
        <w:t xml:space="preserve">предприятий, организаций и учреждений города по обеспечению </w:t>
      </w:r>
      <w:r w:rsidR="007001FF" w:rsidRPr="00BD2B08">
        <w:rPr>
          <w:sz w:val="28"/>
          <w:szCs w:val="28"/>
        </w:rPr>
        <w:t>проведения эвакуации населения;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</w:t>
      </w:r>
      <w:r w:rsidR="007617A2">
        <w:rPr>
          <w:sz w:val="28"/>
          <w:szCs w:val="28"/>
        </w:rPr>
        <w:t xml:space="preserve">изует и контролирует работу по </w:t>
      </w:r>
      <w:r w:rsidRPr="00BD2B08">
        <w:rPr>
          <w:sz w:val="28"/>
          <w:szCs w:val="28"/>
        </w:rPr>
        <w:t>осущес</w:t>
      </w:r>
      <w:r w:rsidR="007617A2">
        <w:rPr>
          <w:sz w:val="28"/>
          <w:szCs w:val="28"/>
        </w:rPr>
        <w:t xml:space="preserve">твлению расчетов потребности </w:t>
      </w:r>
      <w:r w:rsidRPr="00BD2B08">
        <w:rPr>
          <w:sz w:val="28"/>
          <w:szCs w:val="28"/>
        </w:rPr>
        <w:t>по всем видам первоочередного обеспечения эвакуированного населения на период проведения</w:t>
      </w:r>
      <w:r w:rsidR="007617A2">
        <w:rPr>
          <w:sz w:val="28"/>
          <w:szCs w:val="28"/>
        </w:rPr>
        <w:t xml:space="preserve"> </w:t>
      </w:r>
      <w:proofErr w:type="spellStart"/>
      <w:r w:rsidR="007617A2">
        <w:rPr>
          <w:sz w:val="28"/>
          <w:szCs w:val="28"/>
        </w:rPr>
        <w:t>эвакомероприятий</w:t>
      </w:r>
      <w:proofErr w:type="spellEnd"/>
      <w:r w:rsidR="007617A2">
        <w:rPr>
          <w:sz w:val="28"/>
          <w:szCs w:val="28"/>
        </w:rPr>
        <w:t xml:space="preserve">, переходящих запасов продовольствия </w:t>
      </w:r>
      <w:r w:rsidRPr="00BD2B08">
        <w:rPr>
          <w:sz w:val="28"/>
          <w:szCs w:val="28"/>
        </w:rPr>
        <w:t>и промышленны</w:t>
      </w:r>
      <w:r w:rsidR="007617A2">
        <w:rPr>
          <w:sz w:val="28"/>
          <w:szCs w:val="28"/>
        </w:rPr>
        <w:t>х товаров первой необходимости;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осуществляет контроль за готовностью к развертыван</w:t>
      </w:r>
      <w:r w:rsidR="007617A2">
        <w:rPr>
          <w:sz w:val="28"/>
          <w:szCs w:val="28"/>
        </w:rPr>
        <w:t xml:space="preserve">ию подвижных пунктов питания, </w:t>
      </w:r>
      <w:r w:rsidRPr="00BD2B08">
        <w:rPr>
          <w:sz w:val="28"/>
          <w:szCs w:val="28"/>
        </w:rPr>
        <w:t>медицинских пунктов, пунктов вещевого снабжения, пунктов обогрева и т.д</w:t>
      </w:r>
      <w:r w:rsidR="007617A2">
        <w:rPr>
          <w:sz w:val="28"/>
          <w:szCs w:val="28"/>
        </w:rPr>
        <w:t>. на маршрутах пешей эвакуации;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предложения при </w:t>
      </w:r>
      <w:r w:rsidR="007001FF" w:rsidRPr="00BD2B08">
        <w:rPr>
          <w:sz w:val="28"/>
          <w:szCs w:val="28"/>
        </w:rPr>
        <w:t>планировани</w:t>
      </w:r>
      <w:r>
        <w:rPr>
          <w:sz w:val="28"/>
          <w:szCs w:val="28"/>
        </w:rPr>
        <w:t xml:space="preserve">и и </w:t>
      </w:r>
      <w:r w:rsidR="007001FF" w:rsidRPr="00BD2B08">
        <w:rPr>
          <w:sz w:val="28"/>
          <w:szCs w:val="28"/>
        </w:rPr>
        <w:t>осуществлении эвакуационных мероприятий по следующим видам обеспечения: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связи и оповещения, транспортному, медицинскому, охране общественного порядка и обеспечению безопасности дорожного движения, инженерному, </w:t>
      </w:r>
      <w:r w:rsidR="007001FF" w:rsidRPr="00BD2B08">
        <w:rPr>
          <w:sz w:val="28"/>
          <w:szCs w:val="28"/>
        </w:rPr>
        <w:t>материально-техни</w:t>
      </w:r>
      <w:r>
        <w:rPr>
          <w:sz w:val="28"/>
          <w:szCs w:val="28"/>
        </w:rPr>
        <w:t xml:space="preserve">ческому, </w:t>
      </w:r>
      <w:r w:rsidR="007001FF" w:rsidRPr="00BD2B08">
        <w:rPr>
          <w:sz w:val="28"/>
          <w:szCs w:val="28"/>
        </w:rPr>
        <w:t>финансовому, разведке и коммунально-бытовому;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готовит председателю </w:t>
      </w:r>
      <w:proofErr w:type="spellStart"/>
      <w:r w:rsidRPr="00BD2B08">
        <w:rPr>
          <w:sz w:val="28"/>
          <w:szCs w:val="28"/>
        </w:rPr>
        <w:t>эвакокомиссии</w:t>
      </w:r>
      <w:proofErr w:type="spellEnd"/>
      <w:r w:rsidRPr="00BD2B08">
        <w:rPr>
          <w:sz w:val="28"/>
          <w:szCs w:val="28"/>
        </w:rPr>
        <w:t xml:space="preserve"> предложения по: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совершенствованию планирования обеспечения проведению эвакуации населения и всестороннего </w:t>
      </w:r>
      <w:r w:rsidR="007001FF" w:rsidRPr="00BD2B08">
        <w:rPr>
          <w:sz w:val="28"/>
          <w:szCs w:val="28"/>
        </w:rPr>
        <w:t>первооче</w:t>
      </w:r>
      <w:r w:rsidR="00BD2B08">
        <w:rPr>
          <w:sz w:val="28"/>
          <w:szCs w:val="28"/>
        </w:rPr>
        <w:t>редного жизнеобеспечения</w:t>
      </w:r>
      <w:r>
        <w:rPr>
          <w:sz w:val="28"/>
          <w:szCs w:val="28"/>
        </w:rPr>
        <w:t xml:space="preserve"> </w:t>
      </w:r>
      <w:r w:rsidR="00BD2B08">
        <w:rPr>
          <w:sz w:val="28"/>
          <w:szCs w:val="28"/>
        </w:rPr>
        <w:t>эваку</w:t>
      </w:r>
      <w:r>
        <w:rPr>
          <w:sz w:val="28"/>
          <w:szCs w:val="28"/>
        </w:rPr>
        <w:t xml:space="preserve">ированного населения в </w:t>
      </w:r>
      <w:r w:rsidR="007001FF" w:rsidRPr="00BD2B08">
        <w:rPr>
          <w:sz w:val="28"/>
          <w:szCs w:val="28"/>
        </w:rPr>
        <w:t>безопасных районах ЗЗ;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целесообразности размещения организаций, продолжающих, переносящих и </w:t>
      </w:r>
      <w:r w:rsidR="007001FF" w:rsidRPr="00BD2B08">
        <w:rPr>
          <w:sz w:val="28"/>
          <w:szCs w:val="28"/>
        </w:rPr>
        <w:t>прекращающих производственную деятельность в особый период в ЗЗ;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соблюдает и выполняет установленные </w:t>
      </w:r>
      <w:r w:rsidR="007001FF" w:rsidRPr="00BD2B08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работы, хранения и обращения с секретными и служебными</w:t>
      </w:r>
      <w:r w:rsidR="007001FF" w:rsidRPr="00BD2B08">
        <w:rPr>
          <w:sz w:val="28"/>
          <w:szCs w:val="28"/>
        </w:rPr>
        <w:t xml:space="preserve"> документами, требования, обеспечивающие режим секретности.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2.2. При переводе системы ГО с мирного на военное вр</w:t>
      </w:r>
      <w:r w:rsidR="007617A2">
        <w:rPr>
          <w:sz w:val="28"/>
          <w:szCs w:val="28"/>
        </w:rPr>
        <w:t>емя: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7001FF" w:rsidRPr="00BD2B08">
        <w:rPr>
          <w:sz w:val="28"/>
          <w:szCs w:val="28"/>
        </w:rPr>
        <w:t>взаимоде</w:t>
      </w:r>
      <w:r>
        <w:rPr>
          <w:sz w:val="28"/>
          <w:szCs w:val="28"/>
        </w:rPr>
        <w:t xml:space="preserve">йствие </w:t>
      </w:r>
      <w:proofErr w:type="spellStart"/>
      <w:r w:rsidR="007001FF" w:rsidRPr="00BD2B08">
        <w:rPr>
          <w:sz w:val="28"/>
          <w:szCs w:val="28"/>
        </w:rPr>
        <w:t>эвакоорган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, администрации, организаций и учреждений </w:t>
      </w:r>
      <w:r w:rsidR="007365B2" w:rsidRPr="00BD2B0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вопросам </w:t>
      </w:r>
      <w:r w:rsidR="007001FF" w:rsidRPr="00BD2B08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ии обеспечения проведения </w:t>
      </w:r>
      <w:r w:rsidR="007365B2" w:rsidRPr="00BD2B08">
        <w:rPr>
          <w:sz w:val="28"/>
          <w:szCs w:val="28"/>
        </w:rPr>
        <w:t>эва</w:t>
      </w:r>
      <w:r w:rsidR="007001FF" w:rsidRPr="00BD2B08">
        <w:rPr>
          <w:sz w:val="28"/>
          <w:szCs w:val="28"/>
        </w:rPr>
        <w:t>куационных мероприятий, первоочередного жизнеобеспечения эвакуированного населения;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по уточнению: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состояния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систем водоснабжения,</w:t>
      </w:r>
      <w:r w:rsidR="007001FF" w:rsidRPr="00BD2B08">
        <w:rPr>
          <w:sz w:val="28"/>
          <w:szCs w:val="28"/>
        </w:rPr>
        <w:t xml:space="preserve"> пунктов общественного пита</w:t>
      </w:r>
      <w:r w:rsidR="007365B2" w:rsidRPr="00BD2B08">
        <w:rPr>
          <w:sz w:val="28"/>
          <w:szCs w:val="28"/>
        </w:rPr>
        <w:t>ния и торговли и их мощности в Б</w:t>
      </w:r>
      <w:r w:rsidR="007001FF" w:rsidRPr="00BD2B08">
        <w:rPr>
          <w:sz w:val="28"/>
          <w:szCs w:val="28"/>
        </w:rPr>
        <w:t>З;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1FF" w:rsidRPr="00BD2B08">
        <w:rPr>
          <w:sz w:val="28"/>
          <w:szCs w:val="28"/>
        </w:rPr>
        <w:t xml:space="preserve">возможностей жизнеобеспечения и предоставления необходимых </w:t>
      </w:r>
      <w:proofErr w:type="spellStart"/>
      <w:r w:rsidR="007001FF" w:rsidRPr="00BD2B08">
        <w:rPr>
          <w:sz w:val="28"/>
          <w:szCs w:val="28"/>
        </w:rPr>
        <w:t>коммунально</w:t>
      </w:r>
      <w:proofErr w:type="spellEnd"/>
      <w:r w:rsidR="00BD2B08">
        <w:rPr>
          <w:sz w:val="28"/>
          <w:szCs w:val="28"/>
        </w:rPr>
        <w:t xml:space="preserve"> - </w:t>
      </w:r>
      <w:r w:rsidR="007365B2" w:rsidRPr="00BD2B08">
        <w:rPr>
          <w:sz w:val="28"/>
          <w:szCs w:val="28"/>
        </w:rPr>
        <w:t xml:space="preserve">бытовых услуг </w:t>
      </w:r>
      <w:proofErr w:type="spellStart"/>
      <w:r w:rsidR="007365B2" w:rsidRPr="00BD2B08">
        <w:rPr>
          <w:sz w:val="28"/>
          <w:szCs w:val="28"/>
        </w:rPr>
        <w:t>эваконаселению</w:t>
      </w:r>
      <w:proofErr w:type="spellEnd"/>
      <w:r w:rsidR="007365B2" w:rsidRPr="00BD2B08">
        <w:rPr>
          <w:sz w:val="28"/>
          <w:szCs w:val="28"/>
        </w:rPr>
        <w:t xml:space="preserve"> в Б</w:t>
      </w:r>
      <w:r w:rsidR="007001FF" w:rsidRPr="00BD2B08">
        <w:rPr>
          <w:sz w:val="28"/>
          <w:szCs w:val="28"/>
        </w:rPr>
        <w:t>З;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потребностей </w:t>
      </w:r>
      <w:proofErr w:type="spellStart"/>
      <w:r w:rsidR="007001FF" w:rsidRPr="00BD2B08">
        <w:rPr>
          <w:sz w:val="28"/>
          <w:szCs w:val="28"/>
        </w:rPr>
        <w:t>эваконаселе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в продукции </w:t>
      </w:r>
      <w:r w:rsidR="007001FF" w:rsidRPr="00BD2B08">
        <w:rPr>
          <w:sz w:val="28"/>
          <w:szCs w:val="28"/>
        </w:rPr>
        <w:t>(услугах) первоочередного обеспечения;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баз и складов, из</w:t>
      </w:r>
      <w:r w:rsidR="007001FF" w:rsidRPr="00BD2B08">
        <w:rPr>
          <w:sz w:val="28"/>
          <w:szCs w:val="28"/>
        </w:rPr>
        <w:t xml:space="preserve"> которых будет осуществляться снабжение </w:t>
      </w:r>
      <w:proofErr w:type="spellStart"/>
      <w:r w:rsidR="007001FF" w:rsidRPr="00BD2B08">
        <w:rPr>
          <w:sz w:val="28"/>
          <w:szCs w:val="28"/>
        </w:rPr>
        <w:t>эваконаселения</w:t>
      </w:r>
      <w:proofErr w:type="spellEnd"/>
      <w:r w:rsidR="007001FF" w:rsidRPr="00BD2B08">
        <w:rPr>
          <w:sz w:val="28"/>
          <w:szCs w:val="28"/>
        </w:rPr>
        <w:t>, и объемов заложенной в них продукции;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отрабатывает документы: доклады, отчеты, донесения - в соответствии</w:t>
      </w:r>
      <w:r w:rsidR="007001FF" w:rsidRPr="00BD2B08">
        <w:rPr>
          <w:sz w:val="28"/>
          <w:szCs w:val="28"/>
        </w:rPr>
        <w:t xml:space="preserve"> </w:t>
      </w:r>
      <w:r>
        <w:rPr>
          <w:sz w:val="28"/>
          <w:szCs w:val="28"/>
        </w:rPr>
        <w:t>с табелем срочных донесений и с</w:t>
      </w:r>
      <w:r w:rsidR="007001FF" w:rsidRPr="00BD2B08">
        <w:rPr>
          <w:sz w:val="28"/>
          <w:szCs w:val="28"/>
        </w:rPr>
        <w:t xml:space="preserve"> распоряжениями председателя </w:t>
      </w:r>
      <w:proofErr w:type="spellStart"/>
      <w:r w:rsidR="007001FF" w:rsidRPr="00BD2B08">
        <w:rPr>
          <w:sz w:val="28"/>
          <w:szCs w:val="28"/>
        </w:rPr>
        <w:t>эвакокомиссии</w:t>
      </w:r>
      <w:proofErr w:type="spellEnd"/>
      <w:r w:rsidR="007001FF" w:rsidRPr="00BD2B08">
        <w:rPr>
          <w:sz w:val="28"/>
          <w:szCs w:val="28"/>
        </w:rPr>
        <w:t>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</w:t>
      </w:r>
      <w:r w:rsidR="007001FF" w:rsidRPr="00BD2B08">
        <w:rPr>
          <w:sz w:val="28"/>
          <w:szCs w:val="28"/>
        </w:rPr>
        <w:t>первоочередного жизнеобеспечения эвакуированного населения.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2.3. С получением распоряжения на проведение эвакуации: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получением сигнала "Объявлен сбор" по телефону или от нарочного прибывает на пункт управления главы </w:t>
      </w:r>
      <w:r w:rsidR="007365B2" w:rsidRPr="00BD2B08">
        <w:rPr>
          <w:sz w:val="28"/>
          <w:szCs w:val="28"/>
        </w:rPr>
        <w:t>поселения</w:t>
      </w:r>
      <w:r w:rsidR="007001FF" w:rsidRPr="00BD2B08">
        <w:rPr>
          <w:sz w:val="28"/>
          <w:szCs w:val="28"/>
        </w:rPr>
        <w:t>. О своем приб</w:t>
      </w:r>
      <w:r>
        <w:rPr>
          <w:sz w:val="28"/>
          <w:szCs w:val="28"/>
        </w:rPr>
        <w:t>ытии докладывает председателю комиссии, его заместителю</w:t>
      </w:r>
      <w:r w:rsidR="007001FF" w:rsidRPr="00BD2B08">
        <w:rPr>
          <w:sz w:val="28"/>
          <w:szCs w:val="28"/>
        </w:rPr>
        <w:t xml:space="preserve"> и получает от них указания на выполнение </w:t>
      </w:r>
      <w:proofErr w:type="spellStart"/>
      <w:r w:rsidR="007001FF" w:rsidRPr="00BD2B08">
        <w:rPr>
          <w:sz w:val="28"/>
          <w:szCs w:val="28"/>
        </w:rPr>
        <w:t>эвакомероприятий</w:t>
      </w:r>
      <w:proofErr w:type="spellEnd"/>
      <w:r w:rsidR="007001FF" w:rsidRPr="00BD2B08">
        <w:rPr>
          <w:sz w:val="28"/>
          <w:szCs w:val="28"/>
        </w:rPr>
        <w:t>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организует работу группы в соответствии с календарным планом;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 xml:space="preserve">организует обеспечение </w:t>
      </w:r>
      <w:proofErr w:type="spellStart"/>
      <w:r w:rsidRPr="00BD2B08">
        <w:rPr>
          <w:sz w:val="28"/>
          <w:szCs w:val="28"/>
        </w:rPr>
        <w:t>эваконаселения</w:t>
      </w:r>
      <w:proofErr w:type="spellEnd"/>
      <w:r w:rsidRPr="00BD2B08">
        <w:rPr>
          <w:sz w:val="28"/>
          <w:szCs w:val="28"/>
        </w:rPr>
        <w:t xml:space="preserve"> в местах малых и больших привалов, на маршрутах пешей эвакуации;</w:t>
      </w:r>
    </w:p>
    <w:p w:rsidR="007001FF" w:rsidRPr="00BD2B08" w:rsidRDefault="007001FF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B08">
        <w:rPr>
          <w:sz w:val="28"/>
          <w:szCs w:val="28"/>
        </w:rPr>
        <w:t>отрабатывает документы: доклады, отчет</w:t>
      </w:r>
      <w:r w:rsidR="007617A2">
        <w:rPr>
          <w:sz w:val="28"/>
          <w:szCs w:val="28"/>
        </w:rPr>
        <w:t>ы, донесения в соответствии с табелем срочных донесений и</w:t>
      </w:r>
      <w:r w:rsidRPr="00BD2B08">
        <w:rPr>
          <w:sz w:val="28"/>
          <w:szCs w:val="28"/>
        </w:rPr>
        <w:t xml:space="preserve"> распоряжениями председателя </w:t>
      </w:r>
      <w:proofErr w:type="spellStart"/>
      <w:r w:rsidRPr="00BD2B08">
        <w:rPr>
          <w:sz w:val="28"/>
          <w:szCs w:val="28"/>
        </w:rPr>
        <w:t>эвакокомиссии</w:t>
      </w:r>
      <w:proofErr w:type="spellEnd"/>
      <w:r w:rsidRPr="00BD2B08">
        <w:rPr>
          <w:sz w:val="28"/>
          <w:szCs w:val="28"/>
        </w:rPr>
        <w:t>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сбор и учет поступающих докладов, донесений и распоряжений </w:t>
      </w:r>
      <w:r w:rsidR="007001FF" w:rsidRPr="00BD2B08">
        <w:rPr>
          <w:sz w:val="28"/>
          <w:szCs w:val="28"/>
        </w:rPr>
        <w:t>по вопросам организации обеспече</w:t>
      </w:r>
      <w:r>
        <w:rPr>
          <w:sz w:val="28"/>
          <w:szCs w:val="28"/>
        </w:rPr>
        <w:t xml:space="preserve">ния проведения эвакуационных мероприятий и всестороннего </w:t>
      </w:r>
      <w:r w:rsidR="007001FF" w:rsidRPr="00BD2B08">
        <w:rPr>
          <w:sz w:val="28"/>
          <w:szCs w:val="28"/>
        </w:rPr>
        <w:t>пер</w:t>
      </w:r>
      <w:r>
        <w:rPr>
          <w:sz w:val="28"/>
          <w:szCs w:val="28"/>
        </w:rPr>
        <w:t xml:space="preserve">воочередного жизнеобеспечения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, доводит принятые решения</w:t>
      </w:r>
      <w:r w:rsidR="007001FF" w:rsidRPr="00BD2B08">
        <w:rPr>
          <w:sz w:val="28"/>
          <w:szCs w:val="28"/>
        </w:rPr>
        <w:t xml:space="preserve"> до исполнителей и контролирует их выполнение;</w:t>
      </w:r>
    </w:p>
    <w:p w:rsidR="007001FF" w:rsidRPr="00BD2B08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</w:t>
      </w:r>
      <w:r w:rsidR="007001FF" w:rsidRPr="00BD2B08">
        <w:rPr>
          <w:sz w:val="28"/>
          <w:szCs w:val="28"/>
        </w:rPr>
        <w:t xml:space="preserve">плановых эвакуационных мероприятий оказывает помощь </w:t>
      </w:r>
      <w:r>
        <w:rPr>
          <w:sz w:val="28"/>
          <w:szCs w:val="28"/>
        </w:rPr>
        <w:t xml:space="preserve">органам местного самоуправления в решении вопросов по жизнеобеспечению и </w:t>
      </w:r>
      <w:r w:rsidR="007001FF" w:rsidRPr="00BD2B08">
        <w:rPr>
          <w:sz w:val="28"/>
          <w:szCs w:val="28"/>
        </w:rPr>
        <w:t>т</w:t>
      </w:r>
      <w:r>
        <w:rPr>
          <w:sz w:val="28"/>
          <w:szCs w:val="28"/>
        </w:rPr>
        <w:t xml:space="preserve">рудоустройству эвакуированного населения, а также по размещению и обеспечению сохранности </w:t>
      </w:r>
      <w:r w:rsidR="007001FF" w:rsidRPr="00BD2B08">
        <w:rPr>
          <w:sz w:val="28"/>
          <w:szCs w:val="28"/>
        </w:rPr>
        <w:t>эвакуированных материальных и культурных ценностей;</w:t>
      </w:r>
    </w:p>
    <w:p w:rsidR="00F857B7" w:rsidRPr="007617A2" w:rsidRDefault="007617A2" w:rsidP="00067990">
      <w:pPr>
        <w:pStyle w:val="justp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поступающую информацию, </w:t>
      </w:r>
      <w:r w:rsidR="007001FF" w:rsidRPr="00BD2B08">
        <w:rPr>
          <w:sz w:val="28"/>
          <w:szCs w:val="28"/>
        </w:rPr>
        <w:t>готовит до</w:t>
      </w:r>
      <w:r w:rsidR="007365B2" w:rsidRPr="00BD2B08">
        <w:rPr>
          <w:sz w:val="28"/>
          <w:szCs w:val="28"/>
        </w:rPr>
        <w:t>клады, донесения, обеспе</w:t>
      </w:r>
      <w:r>
        <w:rPr>
          <w:sz w:val="28"/>
          <w:szCs w:val="28"/>
        </w:rPr>
        <w:t xml:space="preserve">чивает своевременную </w:t>
      </w:r>
      <w:r w:rsidR="007001FF" w:rsidRPr="00BD2B08">
        <w:rPr>
          <w:sz w:val="28"/>
          <w:szCs w:val="28"/>
        </w:rPr>
        <w:t>подготовку итоговых д</w:t>
      </w:r>
      <w:r>
        <w:rPr>
          <w:sz w:val="28"/>
          <w:szCs w:val="28"/>
        </w:rPr>
        <w:t xml:space="preserve">анных по вопросам организации обеспечения проведения </w:t>
      </w:r>
      <w:r w:rsidR="007001FF" w:rsidRPr="00BD2B08">
        <w:rPr>
          <w:sz w:val="28"/>
          <w:szCs w:val="28"/>
        </w:rPr>
        <w:t>эвакуационных ме</w:t>
      </w:r>
      <w:r>
        <w:rPr>
          <w:sz w:val="28"/>
          <w:szCs w:val="28"/>
        </w:rPr>
        <w:t xml:space="preserve">роприятий, всестороннего </w:t>
      </w:r>
      <w:r w:rsidR="007365B2" w:rsidRPr="00BD2B08">
        <w:rPr>
          <w:sz w:val="28"/>
          <w:szCs w:val="28"/>
        </w:rPr>
        <w:t>перво</w:t>
      </w:r>
      <w:r>
        <w:rPr>
          <w:sz w:val="28"/>
          <w:szCs w:val="28"/>
        </w:rPr>
        <w:t xml:space="preserve">очередного </w:t>
      </w:r>
      <w:r w:rsidR="007001FF" w:rsidRPr="00BD2B08">
        <w:rPr>
          <w:sz w:val="28"/>
          <w:szCs w:val="28"/>
        </w:rPr>
        <w:t>жизнеобе</w:t>
      </w:r>
      <w:r>
        <w:rPr>
          <w:sz w:val="28"/>
          <w:szCs w:val="28"/>
        </w:rPr>
        <w:t xml:space="preserve">спечения </w:t>
      </w:r>
      <w:proofErr w:type="spellStart"/>
      <w:r w:rsidR="007001FF" w:rsidRPr="00BD2B08">
        <w:rPr>
          <w:sz w:val="28"/>
          <w:szCs w:val="28"/>
        </w:rPr>
        <w:t>эваконаселен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и трудоустройства</w:t>
      </w:r>
      <w:r w:rsidR="007365B2" w:rsidRPr="00BD2B08">
        <w:rPr>
          <w:sz w:val="28"/>
          <w:szCs w:val="28"/>
        </w:rPr>
        <w:t xml:space="preserve"> эвакуиро</w:t>
      </w:r>
      <w:r>
        <w:rPr>
          <w:sz w:val="28"/>
          <w:szCs w:val="28"/>
        </w:rPr>
        <w:t xml:space="preserve">ванного населения в безопасных </w:t>
      </w:r>
      <w:r w:rsidR="007001FF" w:rsidRPr="00BD2B08">
        <w:rPr>
          <w:sz w:val="28"/>
          <w:szCs w:val="28"/>
        </w:rPr>
        <w:t xml:space="preserve">районах </w:t>
      </w:r>
      <w:r w:rsidR="007365B2" w:rsidRPr="00BD2B08">
        <w:rPr>
          <w:sz w:val="28"/>
          <w:szCs w:val="28"/>
        </w:rPr>
        <w:t>безопасной</w:t>
      </w:r>
      <w:r w:rsidR="007001FF" w:rsidRPr="00BD2B08">
        <w:rPr>
          <w:sz w:val="28"/>
          <w:szCs w:val="28"/>
        </w:rPr>
        <w:t xml:space="preserve"> зоны председателю </w:t>
      </w:r>
      <w:proofErr w:type="spellStart"/>
      <w:r w:rsidR="007001FF" w:rsidRPr="00BD2B08">
        <w:rPr>
          <w:sz w:val="28"/>
          <w:szCs w:val="28"/>
        </w:rPr>
        <w:t>эвакокомиссии</w:t>
      </w:r>
      <w:proofErr w:type="spellEnd"/>
      <w:r w:rsidR="007001FF" w:rsidRPr="00BD2B08">
        <w:rPr>
          <w:sz w:val="28"/>
          <w:szCs w:val="28"/>
        </w:rPr>
        <w:t>.</w:t>
      </w:r>
    </w:p>
    <w:sectPr w:rsidR="00F857B7" w:rsidRPr="007617A2" w:rsidSect="00A96234">
      <w:headerReference w:type="default" r:id="rId9"/>
      <w:headerReference w:type="first" r:id="rId10"/>
      <w:type w:val="continuous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20" w:rsidRDefault="00054020" w:rsidP="001A2A16">
      <w:r>
        <w:separator/>
      </w:r>
    </w:p>
  </w:endnote>
  <w:endnote w:type="continuationSeparator" w:id="0">
    <w:p w:rsidR="00054020" w:rsidRDefault="00054020" w:rsidP="001A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20" w:rsidRDefault="00054020" w:rsidP="001A2A16">
      <w:r>
        <w:separator/>
      </w:r>
    </w:p>
  </w:footnote>
  <w:footnote w:type="continuationSeparator" w:id="0">
    <w:p w:rsidR="00054020" w:rsidRDefault="00054020" w:rsidP="001A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054020">
      <w:trPr>
        <w:trHeight w:val="720"/>
      </w:trPr>
      <w:tc>
        <w:tcPr>
          <w:tcW w:w="1667" w:type="pct"/>
        </w:tcPr>
        <w:p w:rsidR="00054020" w:rsidRDefault="00054020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54020" w:rsidRDefault="00054020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54020" w:rsidRDefault="00054020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AA2285">
            <w:rPr>
              <w:noProof/>
              <w:color w:val="5B9BD5" w:themeColor="accent1"/>
            </w:rPr>
            <w:t>26</w:t>
          </w:r>
          <w:r>
            <w:rPr>
              <w:color w:val="5B9BD5" w:themeColor="accent1"/>
            </w:rPr>
            <w:fldChar w:fldCharType="end"/>
          </w:r>
        </w:p>
      </w:tc>
    </w:tr>
  </w:tbl>
  <w:p w:rsidR="00054020" w:rsidRPr="000A6E1D" w:rsidRDefault="00054020" w:rsidP="00F303BC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20" w:rsidRPr="00067990" w:rsidRDefault="00054020" w:rsidP="00067990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3B"/>
    <w:rsid w:val="00043828"/>
    <w:rsid w:val="00054020"/>
    <w:rsid w:val="00060313"/>
    <w:rsid w:val="000659B1"/>
    <w:rsid w:val="00067990"/>
    <w:rsid w:val="00086A1E"/>
    <w:rsid w:val="00090665"/>
    <w:rsid w:val="000A54C4"/>
    <w:rsid w:val="000A5CF9"/>
    <w:rsid w:val="000A6E1D"/>
    <w:rsid w:val="000C347F"/>
    <w:rsid w:val="000E1EAF"/>
    <w:rsid w:val="000E5210"/>
    <w:rsid w:val="000E669D"/>
    <w:rsid w:val="000F6EC3"/>
    <w:rsid w:val="000F721D"/>
    <w:rsid w:val="001A2A16"/>
    <w:rsid w:val="001A4234"/>
    <w:rsid w:val="001B4029"/>
    <w:rsid w:val="001F0DC0"/>
    <w:rsid w:val="0020381C"/>
    <w:rsid w:val="00210F2C"/>
    <w:rsid w:val="00211502"/>
    <w:rsid w:val="00224762"/>
    <w:rsid w:val="00231EA7"/>
    <w:rsid w:val="002477CA"/>
    <w:rsid w:val="0025763D"/>
    <w:rsid w:val="00257B96"/>
    <w:rsid w:val="002F5186"/>
    <w:rsid w:val="00300400"/>
    <w:rsid w:val="00300D2D"/>
    <w:rsid w:val="00337DD7"/>
    <w:rsid w:val="00340333"/>
    <w:rsid w:val="00340C84"/>
    <w:rsid w:val="003437AF"/>
    <w:rsid w:val="003555C6"/>
    <w:rsid w:val="00357876"/>
    <w:rsid w:val="00365970"/>
    <w:rsid w:val="00366D35"/>
    <w:rsid w:val="00373ED9"/>
    <w:rsid w:val="003C2D3F"/>
    <w:rsid w:val="00400764"/>
    <w:rsid w:val="004041CA"/>
    <w:rsid w:val="004465BA"/>
    <w:rsid w:val="005015DF"/>
    <w:rsid w:val="0051281E"/>
    <w:rsid w:val="0051300E"/>
    <w:rsid w:val="00514AFF"/>
    <w:rsid w:val="005151DE"/>
    <w:rsid w:val="00547FDE"/>
    <w:rsid w:val="00570500"/>
    <w:rsid w:val="00580FC9"/>
    <w:rsid w:val="005858CF"/>
    <w:rsid w:val="00591DBC"/>
    <w:rsid w:val="005941F7"/>
    <w:rsid w:val="005A13CD"/>
    <w:rsid w:val="005B01F5"/>
    <w:rsid w:val="005B0294"/>
    <w:rsid w:val="005B2949"/>
    <w:rsid w:val="005B4A00"/>
    <w:rsid w:val="005C232F"/>
    <w:rsid w:val="005C307A"/>
    <w:rsid w:val="005D60BA"/>
    <w:rsid w:val="005E181C"/>
    <w:rsid w:val="005F5B3E"/>
    <w:rsid w:val="0060364C"/>
    <w:rsid w:val="00613BFA"/>
    <w:rsid w:val="00643D5B"/>
    <w:rsid w:val="006A1C02"/>
    <w:rsid w:val="006B0A73"/>
    <w:rsid w:val="006B2EAF"/>
    <w:rsid w:val="006E3073"/>
    <w:rsid w:val="007001FF"/>
    <w:rsid w:val="00700664"/>
    <w:rsid w:val="007365B2"/>
    <w:rsid w:val="007617A2"/>
    <w:rsid w:val="00782964"/>
    <w:rsid w:val="007B03C8"/>
    <w:rsid w:val="007D37A3"/>
    <w:rsid w:val="007E2D88"/>
    <w:rsid w:val="007E67F6"/>
    <w:rsid w:val="0084134E"/>
    <w:rsid w:val="008415B9"/>
    <w:rsid w:val="00855B94"/>
    <w:rsid w:val="00857982"/>
    <w:rsid w:val="008856D5"/>
    <w:rsid w:val="00893B04"/>
    <w:rsid w:val="008A11DB"/>
    <w:rsid w:val="008D02FD"/>
    <w:rsid w:val="008E2A29"/>
    <w:rsid w:val="008E7C3B"/>
    <w:rsid w:val="0092547B"/>
    <w:rsid w:val="009316CB"/>
    <w:rsid w:val="00945ED0"/>
    <w:rsid w:val="00973968"/>
    <w:rsid w:val="0097648C"/>
    <w:rsid w:val="00982EE0"/>
    <w:rsid w:val="00990FBC"/>
    <w:rsid w:val="009D2B23"/>
    <w:rsid w:val="00A0359E"/>
    <w:rsid w:val="00A212FB"/>
    <w:rsid w:val="00A245AF"/>
    <w:rsid w:val="00A44B81"/>
    <w:rsid w:val="00A475A0"/>
    <w:rsid w:val="00A96234"/>
    <w:rsid w:val="00A97D95"/>
    <w:rsid w:val="00AA2285"/>
    <w:rsid w:val="00AA3F46"/>
    <w:rsid w:val="00AC1F88"/>
    <w:rsid w:val="00AD1323"/>
    <w:rsid w:val="00AE637D"/>
    <w:rsid w:val="00AF09E1"/>
    <w:rsid w:val="00B15F05"/>
    <w:rsid w:val="00B22A3F"/>
    <w:rsid w:val="00B2320C"/>
    <w:rsid w:val="00B32339"/>
    <w:rsid w:val="00B6312C"/>
    <w:rsid w:val="00BD2B08"/>
    <w:rsid w:val="00C421EA"/>
    <w:rsid w:val="00C729AA"/>
    <w:rsid w:val="00C73B29"/>
    <w:rsid w:val="00C9292F"/>
    <w:rsid w:val="00C932E6"/>
    <w:rsid w:val="00CA1D26"/>
    <w:rsid w:val="00CB5B49"/>
    <w:rsid w:val="00CD1D1A"/>
    <w:rsid w:val="00CD61C0"/>
    <w:rsid w:val="00D25615"/>
    <w:rsid w:val="00D2615B"/>
    <w:rsid w:val="00D44AE9"/>
    <w:rsid w:val="00D65ACF"/>
    <w:rsid w:val="00D67A29"/>
    <w:rsid w:val="00D87085"/>
    <w:rsid w:val="00D94317"/>
    <w:rsid w:val="00DA2354"/>
    <w:rsid w:val="00DA646E"/>
    <w:rsid w:val="00DB0231"/>
    <w:rsid w:val="00DD58A1"/>
    <w:rsid w:val="00DF1E4D"/>
    <w:rsid w:val="00DF5C17"/>
    <w:rsid w:val="00E24563"/>
    <w:rsid w:val="00E426FF"/>
    <w:rsid w:val="00E91865"/>
    <w:rsid w:val="00EA218E"/>
    <w:rsid w:val="00EA22E7"/>
    <w:rsid w:val="00EA6B05"/>
    <w:rsid w:val="00ED0898"/>
    <w:rsid w:val="00ED3674"/>
    <w:rsid w:val="00EE1F05"/>
    <w:rsid w:val="00EE3135"/>
    <w:rsid w:val="00EE69C3"/>
    <w:rsid w:val="00EF67BB"/>
    <w:rsid w:val="00F01064"/>
    <w:rsid w:val="00F13207"/>
    <w:rsid w:val="00F200A7"/>
    <w:rsid w:val="00F24DDE"/>
    <w:rsid w:val="00F303BC"/>
    <w:rsid w:val="00F41D7A"/>
    <w:rsid w:val="00F57E4F"/>
    <w:rsid w:val="00F6015E"/>
    <w:rsid w:val="00F719F6"/>
    <w:rsid w:val="00F72562"/>
    <w:rsid w:val="00F72D78"/>
    <w:rsid w:val="00F76EF9"/>
    <w:rsid w:val="00F85737"/>
    <w:rsid w:val="00F857B7"/>
    <w:rsid w:val="00FA2841"/>
    <w:rsid w:val="00FA6AE1"/>
    <w:rsid w:val="00FB5191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6A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86A1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86A1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86A1E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86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858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858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858C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858C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86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86A1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5858C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86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86A1E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1A2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2A16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2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2A16"/>
    <w:rPr>
      <w:rFonts w:ascii="Arial" w:eastAsia="Times New Roman" w:hAnsi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45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45AF"/>
    <w:rPr>
      <w:rFonts w:ascii="Tahoma" w:eastAsia="Times New Roman" w:hAnsi="Tahoma" w:cs="Tahoma"/>
      <w:sz w:val="16"/>
      <w:szCs w:val="16"/>
    </w:rPr>
  </w:style>
  <w:style w:type="paragraph" w:customStyle="1" w:styleId="justppt">
    <w:name w:val="justppt"/>
    <w:basedOn w:val="a"/>
    <w:rsid w:val="00855B9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Document Map"/>
    <w:basedOn w:val="a"/>
    <w:link w:val="ad"/>
    <w:uiPriority w:val="99"/>
    <w:semiHidden/>
    <w:unhideWhenUsed/>
    <w:rsid w:val="000A6E1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A6E1D"/>
    <w:rPr>
      <w:rFonts w:ascii="Tahoma" w:eastAsia="Times New Roman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0A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6A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86A1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86A1E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86A1E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86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858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858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858C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858C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86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86A1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5858C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86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86A1E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1A2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2A16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2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2A16"/>
    <w:rPr>
      <w:rFonts w:ascii="Arial" w:eastAsia="Times New Roman" w:hAnsi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45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45AF"/>
    <w:rPr>
      <w:rFonts w:ascii="Tahoma" w:eastAsia="Times New Roman" w:hAnsi="Tahoma" w:cs="Tahoma"/>
      <w:sz w:val="16"/>
      <w:szCs w:val="16"/>
    </w:rPr>
  </w:style>
  <w:style w:type="paragraph" w:customStyle="1" w:styleId="justppt">
    <w:name w:val="justppt"/>
    <w:basedOn w:val="a"/>
    <w:rsid w:val="00855B9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Document Map"/>
    <w:basedOn w:val="a"/>
    <w:link w:val="ad"/>
    <w:uiPriority w:val="99"/>
    <w:semiHidden/>
    <w:unhideWhenUsed/>
    <w:rsid w:val="000A6E1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A6E1D"/>
    <w:rPr>
      <w:rFonts w:ascii="Tahoma" w:eastAsia="Times New Roman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0A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CC0D-A915-42E1-9257-8165F87E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</TotalTime>
  <Pages>26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cp:lastModifiedBy>RomavaMG</cp:lastModifiedBy>
  <cp:revision>11</cp:revision>
  <cp:lastPrinted>2016-12-22T00:58:00Z</cp:lastPrinted>
  <dcterms:created xsi:type="dcterms:W3CDTF">2016-12-21T08:04:00Z</dcterms:created>
  <dcterms:modified xsi:type="dcterms:W3CDTF">2016-12-22T00:58:00Z</dcterms:modified>
</cp:coreProperties>
</file>